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3.0 -->
  <w:body>
    <w:tbl>
      <w:tblPr>
        <w:tblW w:w="10199" w:type="dxa"/>
        <w:tblInd w:w="-56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ook w:val="04A0"/>
      </w:tblPr>
      <w:tblGrid>
        <w:gridCol w:w="10199"/>
      </w:tblGrid>
      <w:tr w:rsidTr="00B67E24">
        <w:tblPrEx>
          <w:tblW w:w="10199" w:type="dxa"/>
          <w:tblInd w:w="-560" w:type="dxa"/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</w:tblBorders>
          <w:tblLook w:val="04A0"/>
        </w:tblPrEx>
        <w:trPr>
          <w:trHeight w:val="53"/>
        </w:trPr>
        <w:tc>
          <w:tcPr>
            <w:tcW w:w="10199" w:type="dxa"/>
            <w:shd w:val="clear" w:color="auto" w:fill="F2F2F2" w:themeFill="background1" w:themeFillShade="F2"/>
          </w:tcPr>
          <w:p w:rsidR="00FC625F" w:rsidRPr="00F60081" w:rsidP="00FC625F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NAMEN IZJAVE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PURPOSE OF DECLARATION</w:t>
            </w:r>
          </w:p>
        </w:tc>
      </w:tr>
      <w:tr w:rsidTr="007D180B">
        <w:tblPrEx>
          <w:tblW w:w="10199" w:type="dxa"/>
          <w:tblInd w:w="-560" w:type="dxa"/>
          <w:tblLook w:val="04A0"/>
        </w:tblPrEx>
        <w:trPr>
          <w:trHeight w:val="1880"/>
        </w:trPr>
        <w:tc>
          <w:tcPr>
            <w:tcW w:w="10199" w:type="dxa"/>
            <w:shd w:val="clear" w:color="auto" w:fill="auto"/>
          </w:tcPr>
          <w:p w:rsidR="00FC625F" w:rsidRPr="00FC625F" w:rsidP="00FC625F">
            <w:pPr>
              <w:spacing w:before="160"/>
              <w:jc w:val="both"/>
              <w:rPr>
                <w:rFonts w:ascii="Verdana" w:hAnsi="Verdana"/>
                <w:bCs/>
                <w:sz w:val="15"/>
                <w:szCs w:val="16"/>
              </w:rPr>
            </w:pPr>
            <w:r w:rsidRPr="007D180B">
              <w:rPr>
                <w:rFonts w:ascii="Verdana" w:hAnsi="Verdana"/>
                <w:bCs/>
                <w:sz w:val="15"/>
                <w:szCs w:val="16"/>
              </w:rPr>
              <w:t>V skladu s 14. členom Pravilnika o letalskih prireditvah in letalskih tekmovanjih (Uradni list RS, št. 47/2022) je ta izjava namenjena organizaciji letalskega dogodka, ki ni namenjen gledalcem (oziroma širši javnosti) in v okviru katerega ne pride do vzpostavitve začasno rezerviranega območja v skladu s 5. členom Pravilnika o letalskih prireditvah in letalskih tekmovanjih (Uradni list RS, št. 47/2022), se pa organizirano izvede v okviru dejavnosti letalskega kluba ali drugega organizatorja dogodka.</w:t>
            </w:r>
          </w:p>
          <w:p w:rsidR="00FC625F" w:rsidRPr="00FC625F" w:rsidP="00FC625F">
            <w:pPr>
              <w:spacing w:before="160"/>
              <w:jc w:val="both"/>
              <w:rPr>
                <w:rFonts w:ascii="Verdana" w:hAnsi="Verdana"/>
                <w:bCs/>
                <w:sz w:val="15"/>
                <w:szCs w:val="16"/>
              </w:rPr>
            </w:pP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In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accordance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with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Article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14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Rules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Aviation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Events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and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Aviation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Competitions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(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Official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Journal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RS, No. 47/2022)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this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declaration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is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intended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for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organization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aviation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event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not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organised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for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general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public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and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within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which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there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is no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establishment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a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temporarily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restricted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area in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accordance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with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Article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5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Rules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Aviation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Events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and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Aviation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Competitions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(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Official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Journal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the</w:t>
            </w:r>
            <w:r w:rsidRPr="007D180B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RS, No. 47/2022).</w:t>
            </w:r>
            <w:r w:rsidRPr="00EF5863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</w:p>
        </w:tc>
      </w:tr>
    </w:tbl>
    <w:p w:rsidR="00FC625F">
      <w:pPr>
        <w:rPr>
          <w:rFonts w:ascii="Verdana" w:hAnsi="Verdana"/>
          <w:b/>
          <w:bCs/>
          <w:sz w:val="12"/>
        </w:rPr>
      </w:pPr>
    </w:p>
    <w:tbl>
      <w:tblPr>
        <w:tblW w:w="10199" w:type="dxa"/>
        <w:tblInd w:w="-560" w:type="dxa"/>
        <w:tblLook w:val="04A0"/>
      </w:tblPr>
      <w:tblGrid>
        <w:gridCol w:w="10199"/>
      </w:tblGrid>
      <w:tr w:rsidTr="00057C4F">
        <w:tblPrEx>
          <w:tblW w:w="10199" w:type="dxa"/>
          <w:tblInd w:w="-560" w:type="dxa"/>
          <w:tblLook w:val="04A0"/>
        </w:tblPrEx>
        <w:trPr>
          <w:trHeight w:val="53"/>
        </w:trPr>
        <w:tc>
          <w:tcPr>
            <w:tcW w:w="10199" w:type="dxa"/>
            <w:shd w:val="clear" w:color="auto" w:fill="auto"/>
          </w:tcPr>
          <w:p w:rsidR="00FC625F" w:rsidRPr="00F60081" w:rsidP="002D3A88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1 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ORGANIZATOR PRIREDITVE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 w:rsidR="002D3A88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 xml:space="preserve">EVENT </w:t>
            </w:r>
            <w:r w:rsidRPr="00F60081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ORGANIZER</w:t>
            </w:r>
          </w:p>
        </w:tc>
      </w:tr>
      <w:tr w:rsidTr="00057C4F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10199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FC625F" w:rsidRPr="003E0E91" w:rsidP="00057C4F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Naziv organizatorja /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Display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Organiser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details</w:t>
            </w:r>
          </w:p>
        </w:tc>
      </w:tr>
      <w:tr w:rsidTr="00057C4F">
        <w:tblPrEx>
          <w:tblW w:w="10199" w:type="dxa"/>
          <w:tblInd w:w="-560" w:type="dxa"/>
          <w:tblLook w:val="04A0"/>
        </w:tblPrEx>
        <w:trPr>
          <w:trHeight w:val="336"/>
        </w:trPr>
        <w:tc>
          <w:tcPr>
            <w:tcW w:w="101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25F" w:rsidRPr="003E0E91" w:rsidP="00057C4F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057C4F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10199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FC625F" w:rsidRPr="003E0E91" w:rsidP="00057C4F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Poslovni naslov organizatorja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Address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of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organiser</w:t>
            </w:r>
          </w:p>
        </w:tc>
      </w:tr>
      <w:tr w:rsidTr="00057C4F">
        <w:tblPrEx>
          <w:tblW w:w="10199" w:type="dxa"/>
          <w:tblInd w:w="-560" w:type="dxa"/>
          <w:tblLook w:val="04A0"/>
        </w:tblPrEx>
        <w:trPr>
          <w:trHeight w:val="336"/>
        </w:trPr>
        <w:tc>
          <w:tcPr>
            <w:tcW w:w="101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25F" w:rsidRPr="003E0E91" w:rsidP="00057C4F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</w:tbl>
    <w:p w:rsidR="00770C11">
      <w:pPr>
        <w:rPr>
          <w:rFonts w:ascii="Verdana" w:hAnsi="Verdana"/>
          <w:b/>
          <w:bCs/>
          <w:sz w:val="12"/>
        </w:rPr>
      </w:pPr>
    </w:p>
    <w:tbl>
      <w:tblPr>
        <w:tblW w:w="9796" w:type="dxa"/>
        <w:tblInd w:w="-157" w:type="dxa"/>
        <w:tblBorders>
          <w:left w:val="single" w:sz="12" w:space="0" w:color="FFFFFF" w:themeColor="background1"/>
        </w:tblBorders>
        <w:tblLook w:val="04A0"/>
      </w:tblPr>
      <w:tblGrid>
        <w:gridCol w:w="4592"/>
        <w:gridCol w:w="86"/>
        <w:gridCol w:w="5103"/>
        <w:gridCol w:w="15"/>
      </w:tblGrid>
      <w:tr w:rsidTr="00057C4F">
        <w:tblPrEx>
          <w:tblW w:w="9796" w:type="dxa"/>
          <w:tblInd w:w="-157" w:type="dxa"/>
          <w:tblBorders>
            <w:left w:val="single" w:sz="12" w:space="0" w:color="FFFFFF" w:themeColor="background1"/>
          </w:tblBorders>
          <w:tblLook w:val="04A0"/>
        </w:tblPrEx>
        <w:trPr>
          <w:trHeight w:val="151"/>
        </w:trPr>
        <w:tc>
          <w:tcPr>
            <w:tcW w:w="467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BF6" w:themeFill="accent1" w:themeFillTint="33"/>
          </w:tcPr>
          <w:p w:rsidR="00FC625F" w:rsidRPr="00BA19BC" w:rsidP="00057C4F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ODGOVORNA OSEBA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RESPONSIBLE PERSON</w:t>
            </w:r>
          </w:p>
        </w:tc>
        <w:tc>
          <w:tcPr>
            <w:tcW w:w="511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FC625F" w:rsidRPr="00BA19BC" w:rsidP="00057C4F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Tr="00057C4F">
        <w:tblPrEx>
          <w:tblW w:w="9796" w:type="dxa"/>
          <w:tblInd w:w="-157" w:type="dxa"/>
          <w:tblBorders>
            <w:left w:val="none" w:sz="0" w:space="0" w:color="auto"/>
          </w:tblBorders>
          <w:tblLook w:val="04A0"/>
        </w:tblPrEx>
        <w:trPr>
          <w:gridAfter w:val="1"/>
          <w:wAfter w:w="15" w:type="dxa"/>
          <w:trHeight w:val="149"/>
        </w:trPr>
        <w:tc>
          <w:tcPr>
            <w:tcW w:w="978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FC625F" w:rsidRPr="003E0E91" w:rsidP="00057C4F">
            <w:pPr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Priimek in ime odgovorne osebe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Family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and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Given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Name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of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Responsible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Person</w:t>
            </w:r>
          </w:p>
        </w:tc>
      </w:tr>
      <w:tr w:rsidTr="00057C4F">
        <w:tblPrEx>
          <w:tblW w:w="9796" w:type="dxa"/>
          <w:tblInd w:w="-157" w:type="dxa"/>
          <w:tblBorders>
            <w:left w:val="none" w:sz="0" w:space="0" w:color="auto"/>
          </w:tblBorders>
          <w:tblLook w:val="04A0"/>
        </w:tblPrEx>
        <w:trPr>
          <w:gridAfter w:val="1"/>
          <w:wAfter w:w="15" w:type="dxa"/>
          <w:trHeight w:val="336"/>
        </w:trPr>
        <w:tc>
          <w:tcPr>
            <w:tcW w:w="978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25F" w:rsidRPr="003E0E91" w:rsidP="00057C4F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057C4F">
        <w:tblPrEx>
          <w:tblW w:w="9796" w:type="dxa"/>
          <w:tblInd w:w="-157" w:type="dxa"/>
          <w:tblBorders>
            <w:left w:val="none" w:sz="0" w:space="0" w:color="auto"/>
          </w:tblBorders>
          <w:tblLook w:val="04A0"/>
        </w:tblPrEx>
        <w:trPr>
          <w:gridAfter w:val="1"/>
          <w:wAfter w:w="15" w:type="dxa"/>
          <w:trHeight w:val="151"/>
        </w:trPr>
        <w:tc>
          <w:tcPr>
            <w:tcW w:w="4592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625F" w:rsidRPr="003E0E91" w:rsidP="00057C4F">
            <w:pPr>
              <w:spacing w:before="12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Telefonska številka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Phone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number</w:t>
            </w:r>
          </w:p>
        </w:tc>
        <w:tc>
          <w:tcPr>
            <w:tcW w:w="5189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FC625F" w:rsidRPr="003E0E91" w:rsidP="00057C4F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 w:rsidRPr="003E0E91">
              <w:rPr>
                <w:rFonts w:ascii="Verdana" w:hAnsi="Verdana"/>
                <w:bCs/>
                <w:sz w:val="15"/>
                <w:szCs w:val="16"/>
              </w:rPr>
              <w:t xml:space="preserve">E-mail /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E-mail </w:t>
            </w:r>
            <w:r w:rsidRPr="003E0E91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address</w:t>
            </w:r>
          </w:p>
        </w:tc>
      </w:tr>
      <w:tr w:rsidTr="00057C4F">
        <w:tblPrEx>
          <w:tblW w:w="9796" w:type="dxa"/>
          <w:tblInd w:w="-157" w:type="dxa"/>
          <w:tblBorders>
            <w:left w:val="none" w:sz="0" w:space="0" w:color="auto"/>
          </w:tblBorders>
          <w:tblLook w:val="04A0"/>
        </w:tblPrEx>
        <w:trPr>
          <w:gridAfter w:val="1"/>
          <w:wAfter w:w="15" w:type="dxa"/>
          <w:trHeight w:val="336"/>
        </w:trPr>
        <w:tc>
          <w:tcPr>
            <w:tcW w:w="45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25F" w:rsidRPr="003E0E91" w:rsidP="00057C4F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5189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25F" w:rsidRPr="003E0E91" w:rsidP="00057C4F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</w:tbl>
    <w:p w:rsidR="00FC625F">
      <w:pPr>
        <w:rPr>
          <w:rFonts w:ascii="Verdana" w:hAnsi="Verdana"/>
          <w:b/>
          <w:bCs/>
          <w:sz w:val="12"/>
        </w:rPr>
      </w:pPr>
    </w:p>
    <w:tbl>
      <w:tblPr>
        <w:tblW w:w="10199" w:type="dxa"/>
        <w:tblInd w:w="-560" w:type="dxa"/>
        <w:tblLook w:val="04A0"/>
      </w:tblPr>
      <w:tblGrid>
        <w:gridCol w:w="435"/>
        <w:gridCol w:w="2354"/>
        <w:gridCol w:w="142"/>
        <w:gridCol w:w="395"/>
        <w:gridCol w:w="2722"/>
        <w:gridCol w:w="387"/>
        <w:gridCol w:w="8"/>
        <w:gridCol w:w="3756"/>
      </w:tblGrid>
      <w:tr w:rsidTr="00F60081">
        <w:tblPrEx>
          <w:tblW w:w="10199" w:type="dxa"/>
          <w:tblInd w:w="-560" w:type="dxa"/>
          <w:tblLook w:val="04A0"/>
        </w:tblPrEx>
        <w:trPr>
          <w:trHeight w:val="53"/>
        </w:trPr>
        <w:tc>
          <w:tcPr>
            <w:tcW w:w="10199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</w:tcPr>
          <w:p w:rsidR="0001447A" w:rsidRPr="00F60081" w:rsidP="00361DCC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2 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PODATKI O </w:t>
            </w:r>
            <w:r w:rsidR="00361DCC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DOGODKU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 w:rsidR="00361DCC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AVIATION EVENT</w:t>
            </w:r>
            <w:r w:rsidRPr="00F60081"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 xml:space="preserve"> DETAILS</w:t>
            </w:r>
          </w:p>
        </w:tc>
      </w:tr>
      <w:tr w:rsidTr="0001447A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10199" w:type="dxa"/>
            <w:gridSpan w:val="8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01447A" w:rsidRPr="003E0E91" w:rsidP="00361DCC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Naziv </w:t>
            </w:r>
            <w:r w:rsidR="00361DCC">
              <w:rPr>
                <w:rFonts w:ascii="Verdana" w:hAnsi="Verdana"/>
                <w:bCs/>
                <w:sz w:val="15"/>
                <w:szCs w:val="13"/>
              </w:rPr>
              <w:t>dogodka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/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Event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Name:</w:t>
            </w:r>
          </w:p>
        </w:tc>
      </w:tr>
      <w:tr w:rsidTr="0001447A">
        <w:tblPrEx>
          <w:tblW w:w="10199" w:type="dxa"/>
          <w:tblInd w:w="-560" w:type="dxa"/>
          <w:tblLook w:val="04A0"/>
        </w:tblPrEx>
        <w:trPr>
          <w:trHeight w:val="336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1447A" w:rsidRPr="003E0E91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BA19BC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6360" w:type="dxa"/>
            <w:gridSpan w:val="6"/>
            <w:tcBorders>
              <w:top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A19BC" w:rsidRPr="003E0E91" w:rsidP="00361DCC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Vrsta </w:t>
            </w:r>
            <w:r w:rsidR="00361DCC">
              <w:rPr>
                <w:rFonts w:ascii="Verdana" w:hAnsi="Verdana"/>
                <w:bCs/>
                <w:sz w:val="15"/>
                <w:szCs w:val="13"/>
              </w:rPr>
              <w:t>dogodka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/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Event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Type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:</w:t>
            </w:r>
          </w:p>
        </w:tc>
        <w:tc>
          <w:tcPr>
            <w:tcW w:w="38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P="00BA19BC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 w:rsidRPr="00BA19BC">
              <w:rPr>
                <w:rFonts w:ascii="Verdana" w:hAnsi="Verdana"/>
                <w:bCs/>
                <w:sz w:val="13"/>
                <w:szCs w:val="16"/>
              </w:rPr>
              <w:t xml:space="preserve">Drugo (opredeli) / 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3"/>
                <w:szCs w:val="16"/>
              </w:rPr>
              <w:t>Other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3"/>
                <w:szCs w:val="16"/>
              </w:rPr>
              <w:t xml:space="preserve"> (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3"/>
                <w:szCs w:val="16"/>
              </w:rPr>
              <w:t>specify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3"/>
                <w:szCs w:val="16"/>
              </w:rPr>
              <w:t>)</w:t>
            </w:r>
            <w:r w:rsidRPr="00BA19BC">
              <w:rPr>
                <w:rFonts w:ascii="Verdana" w:hAnsi="Verdana"/>
                <w:bCs/>
                <w:sz w:val="13"/>
                <w:szCs w:val="16"/>
              </w:rPr>
              <w:t>:</w:t>
            </w:r>
          </w:p>
        </w:tc>
      </w:tr>
      <w:tr w:rsidTr="00190DB7">
        <w:tblPrEx>
          <w:tblW w:w="10199" w:type="dxa"/>
          <w:tblInd w:w="-560" w:type="dxa"/>
          <w:tblLook w:val="04A0"/>
        </w:tblPrEx>
        <w:trPr>
          <w:trHeight w:val="336"/>
        </w:trPr>
        <w:tc>
          <w:tcPr>
            <w:tcW w:w="4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BA19BC" w:rsidP="00770C11">
            <w:pPr>
              <w:spacing w:before="120" w:after="120"/>
              <w:rPr>
                <w:rFonts w:ascii="Verdana" w:hAnsi="Verdana"/>
                <w:b/>
                <w:bCs/>
                <w:sz w:val="20"/>
                <w:szCs w:val="13"/>
              </w:rPr>
            </w:pPr>
            <w:sdt>
              <w:sdtPr>
                <w:rPr>
                  <w:rFonts w:ascii="Verdana" w:hAnsi="Verdana"/>
                  <w:bCs/>
                  <w:sz w:val="20"/>
                  <w:szCs w:val="13"/>
                </w:rPr>
                <w:id w:val="1618637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A19BC">
                  <w:rPr>
                    <w:rFonts w:ascii="Wingdings" w:eastAsia="Wingdings" w:hAnsi="Wingdings" w:cs="Wingdings"/>
                    <w:bCs/>
                    <w:sz w:val="20"/>
                    <w:szCs w:val="13"/>
                  </w:rPr>
                  <w:t>o</w:t>
                </w:r>
              </w:sdtContent>
            </w:sdt>
          </w:p>
        </w:tc>
        <w:tc>
          <w:tcPr>
            <w:tcW w:w="253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01447A" w:rsidP="002E17E3">
            <w:pPr>
              <w:spacing w:before="120" w:after="120"/>
              <w:rPr>
                <w:rFonts w:ascii="Verdana" w:hAnsi="Verdana"/>
                <w:bCs/>
                <w:sz w:val="16"/>
                <w:szCs w:val="13"/>
              </w:rPr>
            </w:pPr>
            <w:r>
              <w:rPr>
                <w:rFonts w:ascii="Verdana" w:hAnsi="Verdana"/>
                <w:bCs/>
                <w:sz w:val="14"/>
                <w:szCs w:val="13"/>
              </w:rPr>
              <w:t>Prireditev</w:t>
            </w:r>
            <w:r w:rsidRPr="0001447A">
              <w:rPr>
                <w:rFonts w:ascii="Verdana" w:hAnsi="Verdana"/>
                <w:bCs/>
                <w:sz w:val="14"/>
                <w:szCs w:val="13"/>
              </w:rPr>
              <w:t xml:space="preserve"> / </w:t>
            </w:r>
            <w:r w:rsidR="002E17E3">
              <w:rPr>
                <w:rFonts w:ascii="Verdana" w:hAnsi="Verdana"/>
                <w:bCs/>
                <w:color w:val="7F7F7F" w:themeColor="text1" w:themeTint="80"/>
                <w:sz w:val="14"/>
                <w:szCs w:val="13"/>
              </w:rPr>
              <w:t>Event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BA19BC" w:rsidP="00770C11">
            <w:pPr>
              <w:spacing w:before="120" w:after="120"/>
              <w:rPr>
                <w:rFonts w:ascii="Verdana" w:hAnsi="Verdana"/>
                <w:b/>
                <w:bCs/>
                <w:sz w:val="20"/>
                <w:szCs w:val="13"/>
              </w:rPr>
            </w:pPr>
            <w:sdt>
              <w:sdtPr>
                <w:rPr>
                  <w:rFonts w:ascii="Verdana" w:hAnsi="Verdana"/>
                  <w:bCs/>
                  <w:sz w:val="20"/>
                  <w:szCs w:val="13"/>
                </w:rPr>
                <w:id w:val="1273431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A19BC">
                  <w:rPr>
                    <w:rFonts w:ascii="Wingdings" w:eastAsia="Wingdings" w:hAnsi="Wingdings" w:cs="Wingdings"/>
                    <w:bCs/>
                    <w:sz w:val="20"/>
                    <w:szCs w:val="13"/>
                  </w:rPr>
                  <w:t>o</w:t>
                </w:r>
              </w:sdtContent>
            </w:sdt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01447A" w:rsidP="00770C11">
            <w:pPr>
              <w:spacing w:before="120" w:after="120"/>
              <w:rPr>
                <w:rFonts w:ascii="Verdana" w:hAnsi="Verdana"/>
                <w:bCs/>
                <w:sz w:val="16"/>
                <w:szCs w:val="13"/>
              </w:rPr>
            </w:pPr>
            <w:r w:rsidRPr="00BA19BC">
              <w:rPr>
                <w:rFonts w:ascii="Verdana" w:hAnsi="Verdana"/>
                <w:bCs/>
                <w:sz w:val="14"/>
                <w:szCs w:val="13"/>
              </w:rPr>
              <w:t xml:space="preserve">Tekmovanje / </w:t>
            </w:r>
            <w:r w:rsidRPr="00BA19BC">
              <w:rPr>
                <w:rFonts w:ascii="Verdana" w:hAnsi="Verdana"/>
                <w:bCs/>
                <w:color w:val="7F7F7F" w:themeColor="text1" w:themeTint="80"/>
                <w:sz w:val="14"/>
                <w:szCs w:val="13"/>
              </w:rPr>
              <w:t>Competition</w:t>
            </w:r>
          </w:p>
        </w:tc>
        <w:tc>
          <w:tcPr>
            <w:tcW w:w="39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BA19BC" w:rsidP="00770C11">
            <w:pPr>
              <w:spacing w:before="120" w:after="120"/>
              <w:rPr>
                <w:rFonts w:ascii="Verdana" w:hAnsi="Verdana"/>
                <w:b/>
                <w:bCs/>
                <w:sz w:val="20"/>
                <w:szCs w:val="13"/>
              </w:rPr>
            </w:pPr>
            <w:sdt>
              <w:sdtPr>
                <w:rPr>
                  <w:rFonts w:ascii="Verdana" w:hAnsi="Verdana"/>
                  <w:bCs/>
                  <w:sz w:val="20"/>
                  <w:szCs w:val="13"/>
                </w:rPr>
                <w:id w:val="19217426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A19BC">
                  <w:rPr>
                    <w:rFonts w:ascii="Wingdings" w:eastAsia="Wingdings" w:hAnsi="Wingdings" w:cs="Wingdings"/>
                    <w:bCs/>
                    <w:sz w:val="20"/>
                    <w:szCs w:val="13"/>
                  </w:rPr>
                  <w:t>o</w:t>
                </w:r>
              </w:sdtContent>
            </w:sdt>
          </w:p>
        </w:tc>
        <w:tc>
          <w:tcPr>
            <w:tcW w:w="38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01447A" w:rsidP="00770C11">
            <w:pPr>
              <w:spacing w:before="120" w:after="120"/>
              <w:rPr>
                <w:rFonts w:ascii="Verdana" w:hAnsi="Verdana"/>
                <w:bCs/>
                <w:sz w:val="16"/>
                <w:szCs w:val="13"/>
              </w:rPr>
            </w:pP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instrText xml:space="preserve"> FORMTEXT </w:instrText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fldChar w:fldCharType="separate"/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noProof/>
                <w:sz w:val="14"/>
                <w:szCs w:val="14"/>
                <w:lang w:val="en-GB"/>
              </w:rPr>
              <w:t> </w:t>
            </w:r>
            <w:r w:rsidRPr="00BA19BC">
              <w:rPr>
                <w:rFonts w:ascii="Verdana" w:hAnsi="Verdana" w:cs="Arial"/>
                <w:b/>
                <w:caps/>
                <w:sz w:val="14"/>
                <w:szCs w:val="14"/>
                <w:lang w:val="en-GB"/>
              </w:rPr>
              <w:fldChar w:fldCharType="end"/>
            </w:r>
          </w:p>
        </w:tc>
      </w:tr>
      <w:tr w:rsidTr="007D180B">
        <w:tblPrEx>
          <w:tblW w:w="10199" w:type="dxa"/>
          <w:tblInd w:w="-560" w:type="dxa"/>
          <w:tblLook w:val="04A0"/>
        </w:tblPrEx>
        <w:trPr>
          <w:trHeight w:val="223"/>
        </w:trPr>
        <w:tc>
          <w:tcPr>
            <w:tcW w:w="10199" w:type="dxa"/>
            <w:gridSpan w:val="8"/>
            <w:tcBorders>
              <w:bottom w:val="single" w:sz="12" w:space="0" w:color="FFFFFF" w:themeColor="background1"/>
            </w:tcBorders>
            <w:shd w:val="clear" w:color="auto" w:fill="auto"/>
          </w:tcPr>
          <w:p w:rsidR="00BA19BC" w:rsidRPr="007D180B" w:rsidP="00BA19BC">
            <w:pPr>
              <w:spacing w:before="120"/>
              <w:rPr>
                <w:rFonts w:ascii="Verdana" w:hAnsi="Verdana"/>
                <w:b/>
                <w:bCs/>
                <w:sz w:val="9"/>
                <w:szCs w:val="13"/>
              </w:rPr>
            </w:pPr>
            <w:bookmarkStart w:id="0" w:name="_GoBack"/>
            <w:bookmarkEnd w:id="0"/>
          </w:p>
        </w:tc>
      </w:tr>
      <w:tr w:rsidTr="00190DB7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2828" w:type="dxa"/>
            <w:gridSpan w:val="2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BF6" w:themeFill="accent1" w:themeFillTint="33"/>
          </w:tcPr>
          <w:p w:rsidR="00BA19BC" w:rsidRPr="00BA19BC" w:rsidP="00BA19BC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LOKACIJA / </w:t>
            </w:r>
            <w:r w:rsidRPr="00BA19BC"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LOCATION</w:t>
            </w:r>
          </w:p>
        </w:tc>
        <w:tc>
          <w:tcPr>
            <w:tcW w:w="7371" w:type="dxa"/>
            <w:gridSpan w:val="6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P="00BA19BC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Tr="0001447A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10199" w:type="dxa"/>
            <w:gridSpan w:val="8"/>
            <w:tcBorders>
              <w:bottom w:val="single" w:sz="12" w:space="0" w:color="FFFFFF" w:themeColor="background1"/>
            </w:tcBorders>
            <w:shd w:val="clear" w:color="auto" w:fill="auto"/>
          </w:tcPr>
          <w:p w:rsidR="00BA19BC" w:rsidRPr="003E0E91" w:rsidP="00361DCC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Lokacija </w:t>
            </w:r>
            <w:r w:rsidR="00361DCC">
              <w:rPr>
                <w:rFonts w:ascii="Verdana" w:hAnsi="Verdana"/>
                <w:bCs/>
                <w:sz w:val="15"/>
                <w:szCs w:val="13"/>
              </w:rPr>
              <w:t>dogodka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(letališče / kraj)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Location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Event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(aerodrome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or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site)</w:t>
            </w:r>
          </w:p>
        </w:tc>
      </w:tr>
      <w:tr w:rsidTr="0001447A">
        <w:tblPrEx>
          <w:tblW w:w="10199" w:type="dxa"/>
          <w:tblInd w:w="-560" w:type="dxa"/>
          <w:tblLook w:val="04A0"/>
        </w:tblPrEx>
        <w:trPr>
          <w:trHeight w:val="336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3E0E91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01447A">
        <w:tblPrEx>
          <w:tblW w:w="10199" w:type="dxa"/>
          <w:tblInd w:w="-560" w:type="dxa"/>
          <w:tblLook w:val="04A0"/>
        </w:tblPrEx>
        <w:trPr>
          <w:trHeight w:val="151"/>
        </w:trPr>
        <w:tc>
          <w:tcPr>
            <w:tcW w:w="10199" w:type="dxa"/>
            <w:gridSpan w:val="8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3E0E91" w:rsidP="00FC625F">
            <w:pPr>
              <w:spacing w:before="160"/>
              <w:rPr>
                <w:rFonts w:ascii="Verdana" w:hAnsi="Verdana"/>
                <w:b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>Geolokacija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</w:t>
            </w:r>
            <w:r w:rsidR="00FC625F">
              <w:rPr>
                <w:rFonts w:ascii="Verdana" w:hAnsi="Verdana"/>
                <w:bCs/>
                <w:sz w:val="15"/>
                <w:szCs w:val="13"/>
              </w:rPr>
              <w:t>dogodka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(Lat/Long</w:t>
            </w:r>
            <w:r w:rsidR="006B71F1">
              <w:rPr>
                <w:rFonts w:ascii="Verdana" w:hAnsi="Verdana"/>
                <w:bCs/>
                <w:sz w:val="15"/>
                <w:szCs w:val="13"/>
              </w:rPr>
              <w:t>; WGS84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Gelocation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 xml:space="preserve"> (Lat/Long</w:t>
            </w:r>
            <w:r w:rsidR="006B71F1"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; WGS84)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3"/>
              </w:rPr>
              <w:t>:</w:t>
            </w:r>
          </w:p>
        </w:tc>
      </w:tr>
      <w:tr w:rsidTr="0001447A">
        <w:tblPrEx>
          <w:tblW w:w="10199" w:type="dxa"/>
          <w:tblInd w:w="-560" w:type="dxa"/>
          <w:tblLook w:val="04A0"/>
        </w:tblPrEx>
        <w:trPr>
          <w:trHeight w:val="336"/>
        </w:trPr>
        <w:tc>
          <w:tcPr>
            <w:tcW w:w="10199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19BC" w:rsidRPr="003E0E91" w:rsidP="00BA19BC">
            <w:pPr>
              <w:spacing w:before="160" w:after="16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</w:tbl>
    <w:p w:rsidR="00F60081">
      <w:pPr>
        <w:rPr>
          <w:rFonts w:ascii="Verdana" w:hAnsi="Verdana"/>
          <w:b/>
          <w:bCs/>
          <w:sz w:val="12"/>
        </w:rPr>
      </w:pPr>
    </w:p>
    <w:tbl>
      <w:tblPr>
        <w:tblW w:w="10214" w:type="dxa"/>
        <w:tblInd w:w="-575" w:type="dxa"/>
        <w:tblLook w:val="04A0"/>
      </w:tblPr>
      <w:tblGrid>
        <w:gridCol w:w="15"/>
        <w:gridCol w:w="1820"/>
        <w:gridCol w:w="143"/>
        <w:gridCol w:w="865"/>
        <w:gridCol w:w="1073"/>
        <w:gridCol w:w="188"/>
        <w:gridCol w:w="567"/>
        <w:gridCol w:w="284"/>
        <w:gridCol w:w="1701"/>
        <w:gridCol w:w="283"/>
        <w:gridCol w:w="1701"/>
        <w:gridCol w:w="1276"/>
        <w:gridCol w:w="283"/>
        <w:gridCol w:w="15"/>
      </w:tblGrid>
      <w:tr w:rsidTr="00361DCC">
        <w:tblPrEx>
          <w:tblW w:w="10214" w:type="dxa"/>
          <w:tblInd w:w="-575" w:type="dxa"/>
          <w:tblLook w:val="04A0"/>
        </w:tblPrEx>
        <w:trPr>
          <w:gridBefore w:val="1"/>
          <w:wBefore w:w="15" w:type="dxa"/>
          <w:trHeight w:val="151"/>
        </w:trPr>
        <w:tc>
          <w:tcPr>
            <w:tcW w:w="282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</w:tcPr>
          <w:p w:rsidR="00BA19BC" w:rsidRPr="00BA19BC" w:rsidP="00190DB7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TERMIN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 xml:space="preserve">TIME </w:t>
            </w:r>
          </w:p>
        </w:tc>
        <w:tc>
          <w:tcPr>
            <w:tcW w:w="7371" w:type="dxa"/>
            <w:gridSpan w:val="10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BA19BC" w:rsidRPr="00BA19BC" w:rsidP="00BE76D8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Tr="00361DCC">
        <w:tblPrEx>
          <w:tblW w:w="10214" w:type="dxa"/>
          <w:tblInd w:w="-575" w:type="dxa"/>
          <w:tblLook w:val="04A0"/>
        </w:tblPrEx>
        <w:trPr>
          <w:gridBefore w:val="1"/>
          <w:wBefore w:w="15" w:type="dxa"/>
          <w:trHeight w:val="151"/>
        </w:trPr>
        <w:tc>
          <w:tcPr>
            <w:tcW w:w="4089" w:type="dxa"/>
            <w:gridSpan w:val="5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4560" w:rsidRPr="003E0E91" w:rsidP="00204560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(pričetek)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Date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and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time (start)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204560" w:rsidRPr="003E0E91" w:rsidP="00190DB7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</w:p>
        </w:tc>
        <w:tc>
          <w:tcPr>
            <w:tcW w:w="5259" w:type="dxa"/>
            <w:gridSpan w:val="6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204560" w:rsidRPr="003E0E91" w:rsidP="00204560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(zaključek)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Date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and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time (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finish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)</w:t>
            </w:r>
          </w:p>
        </w:tc>
      </w:tr>
      <w:tr w:rsidTr="00361DCC">
        <w:tblPrEx>
          <w:tblW w:w="10214" w:type="dxa"/>
          <w:tblInd w:w="-575" w:type="dxa"/>
          <w:tblLook w:val="04A0"/>
        </w:tblPrEx>
        <w:trPr>
          <w:gridBefore w:val="1"/>
          <w:wBefore w:w="15" w:type="dxa"/>
          <w:trHeight w:val="336"/>
        </w:trPr>
        <w:tc>
          <w:tcPr>
            <w:tcW w:w="196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t>: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3E0E91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0DB7" w:rsidRPr="003E0E91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90DB7" w:rsidRPr="003E0E91" w:rsidP="00770C11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t>: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574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3E0E91" w:rsidP="00770C11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  <w:tr w:rsidTr="00361DCC">
        <w:tblPrEx>
          <w:tblW w:w="10214" w:type="dxa"/>
          <w:tblInd w:w="-575" w:type="dxa"/>
          <w:tblLook w:val="04A0"/>
        </w:tblPrEx>
        <w:trPr>
          <w:gridBefore w:val="1"/>
          <w:wBefore w:w="15" w:type="dxa"/>
          <w:trHeight w:val="30"/>
        </w:trPr>
        <w:tc>
          <w:tcPr>
            <w:tcW w:w="10199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90DB7" w:rsidRPr="00190DB7" w:rsidP="00190DB7">
            <w:pPr>
              <w:rPr>
                <w:rFonts w:ascii="Verdana" w:hAnsi="Verdana"/>
                <w:b/>
                <w:bCs/>
                <w:sz w:val="12"/>
                <w:szCs w:val="13"/>
              </w:rPr>
            </w:pPr>
          </w:p>
        </w:tc>
      </w:tr>
      <w:tr w:rsidTr="00361DCC">
        <w:tblPrEx>
          <w:tblW w:w="10214" w:type="dxa"/>
          <w:tblInd w:w="-575" w:type="dxa"/>
          <w:tblLook w:val="04A0"/>
        </w:tblPrEx>
        <w:trPr>
          <w:gridAfter w:val="1"/>
          <w:wAfter w:w="15" w:type="dxa"/>
          <w:trHeight w:val="151"/>
        </w:trPr>
        <w:tc>
          <w:tcPr>
            <w:tcW w:w="4671" w:type="dxa"/>
            <w:gridSpan w:val="7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</w:tcPr>
          <w:p w:rsidR="00EA217D" w:rsidRPr="00BA19BC" w:rsidP="00361DCC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 xml:space="preserve">PRIPRAVA NA </w:t>
            </w:r>
            <w:r w:rsidR="00361DCC">
              <w:rPr>
                <w:rFonts w:ascii="Verdana" w:hAnsi="Verdana"/>
                <w:b/>
                <w:bCs/>
                <w:sz w:val="15"/>
                <w:szCs w:val="13"/>
              </w:rPr>
              <w:t>DOGODEK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 xml:space="preserve">DISPLAY BRIEFING </w:t>
            </w:r>
          </w:p>
        </w:tc>
        <w:tc>
          <w:tcPr>
            <w:tcW w:w="5528" w:type="dxa"/>
            <w:gridSpan w:val="6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EA217D" w:rsidRPr="00BA19BC" w:rsidP="00C937C6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Tr="00361DCC">
        <w:tblPrEx>
          <w:tblW w:w="10214" w:type="dxa"/>
          <w:tblInd w:w="-575" w:type="dxa"/>
          <w:tblLook w:val="04A0"/>
        </w:tblPrEx>
        <w:trPr>
          <w:gridAfter w:val="1"/>
          <w:wAfter w:w="15" w:type="dxa"/>
          <w:trHeight w:val="151"/>
        </w:trPr>
        <w:tc>
          <w:tcPr>
            <w:tcW w:w="3916" w:type="dxa"/>
            <w:gridSpan w:val="5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34A96" w:rsidRPr="003E0E91" w:rsidP="00C937C6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Datum in čas /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Date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and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time:</w:t>
            </w:r>
          </w:p>
        </w:tc>
        <w:tc>
          <w:tcPr>
            <w:tcW w:w="755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534A96" w:rsidRPr="003E0E91" w:rsidP="00C937C6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</w:p>
        </w:tc>
        <w:tc>
          <w:tcPr>
            <w:tcW w:w="5528" w:type="dxa"/>
            <w:gridSpan w:val="6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534A96" w:rsidRPr="003E0E91" w:rsidP="00C937C6">
            <w:pPr>
              <w:spacing w:before="12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6"/>
              </w:rPr>
              <w:t xml:space="preserve">Lokacija / </w:t>
            </w:r>
            <w:r w:rsidRPr="00B150D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Location</w:t>
            </w:r>
          </w:p>
        </w:tc>
      </w:tr>
      <w:tr w:rsidTr="00361DCC">
        <w:tblPrEx>
          <w:tblW w:w="10214" w:type="dxa"/>
          <w:tblInd w:w="-575" w:type="dxa"/>
          <w:tblLook w:val="04A0"/>
        </w:tblPrEx>
        <w:trPr>
          <w:gridAfter w:val="1"/>
          <w:wAfter w:w="15" w:type="dxa"/>
          <w:trHeight w:val="336"/>
        </w:trPr>
        <w:tc>
          <w:tcPr>
            <w:tcW w:w="183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A96" w:rsidRPr="003E0E91" w:rsidP="00C937C6">
            <w:pPr>
              <w:spacing w:before="160" w:after="16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08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A96" w:rsidRPr="003E0E91" w:rsidP="00C937C6">
            <w:pPr>
              <w:spacing w:before="160" w:after="16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t>: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A96" w:rsidRPr="003E0E91" w:rsidP="00C937C6">
            <w:pPr>
              <w:spacing w:before="160" w:after="160"/>
              <w:jc w:val="center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A96" w:rsidRPr="003E0E91" w:rsidP="00C937C6">
            <w:pPr>
              <w:spacing w:before="160" w:after="160"/>
              <w:rPr>
                <w:rFonts w:ascii="Verdana" w:hAnsi="Verdana"/>
                <w:b/>
                <w:bCs/>
                <w:sz w:val="16"/>
                <w:szCs w:val="13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3E0E91" w:rsidP="00C937C6">
            <w:pPr>
              <w:spacing w:before="160" w:after="160"/>
              <w:rPr>
                <w:rFonts w:ascii="Verdana" w:hAnsi="Verdana"/>
                <w:b/>
                <w:bCs/>
                <w:sz w:val="16"/>
                <w:szCs w:val="13"/>
              </w:rPr>
            </w:pPr>
          </w:p>
        </w:tc>
      </w:tr>
    </w:tbl>
    <w:p w:rsidR="00534A96">
      <w:r>
        <w:br w:type="page"/>
      </w:r>
    </w:p>
    <w:tbl>
      <w:tblPr>
        <w:tblW w:w="10214" w:type="dxa"/>
        <w:tblInd w:w="-560" w:type="dxa"/>
        <w:tblLook w:val="04A0"/>
      </w:tblPr>
      <w:tblGrid>
        <w:gridCol w:w="8"/>
        <w:gridCol w:w="8"/>
        <w:gridCol w:w="3587"/>
        <w:gridCol w:w="6596"/>
        <w:gridCol w:w="15"/>
      </w:tblGrid>
      <w:tr w:rsidTr="00534A96">
        <w:tblPrEx>
          <w:tblW w:w="10214" w:type="dxa"/>
          <w:tblInd w:w="-560" w:type="dxa"/>
          <w:tblLook w:val="04A0"/>
        </w:tblPrEx>
        <w:trPr>
          <w:gridAfter w:val="1"/>
          <w:wAfter w:w="15" w:type="dxa"/>
          <w:trHeight w:val="53"/>
        </w:trPr>
        <w:tc>
          <w:tcPr>
            <w:tcW w:w="10199" w:type="dxa"/>
            <w:gridSpan w:val="4"/>
            <w:shd w:val="clear" w:color="auto" w:fill="auto"/>
          </w:tcPr>
          <w:p w:rsidR="00534A96" w:rsidRPr="00F60081" w:rsidP="00534A96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3 AKTIVNOSTI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ACTIVITIES</w:t>
            </w:r>
          </w:p>
        </w:tc>
      </w:tr>
      <w:tr w:rsidTr="00534A96">
        <w:tblPrEx>
          <w:tblW w:w="10214" w:type="dxa"/>
          <w:tblInd w:w="-560" w:type="dxa"/>
          <w:tblLook w:val="04A0"/>
        </w:tblPrEx>
        <w:trPr>
          <w:gridAfter w:val="1"/>
          <w:wAfter w:w="15" w:type="dxa"/>
          <w:trHeight w:val="30"/>
        </w:trPr>
        <w:tc>
          <w:tcPr>
            <w:tcW w:w="1019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534A96" w:rsidRPr="00190DB7" w:rsidP="00C937C6">
            <w:pPr>
              <w:rPr>
                <w:rFonts w:ascii="Verdana" w:hAnsi="Verdana"/>
                <w:b/>
                <w:bCs/>
                <w:sz w:val="12"/>
                <w:szCs w:val="13"/>
              </w:rPr>
            </w:pPr>
          </w:p>
        </w:tc>
      </w:tr>
      <w:tr w:rsidTr="00C937C6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2"/>
          <w:wBefore w:w="16" w:type="dxa"/>
          <w:trHeight w:val="151"/>
        </w:trPr>
        <w:tc>
          <w:tcPr>
            <w:tcW w:w="358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BF6" w:themeFill="accent1" w:themeFillTint="33"/>
          </w:tcPr>
          <w:p w:rsidR="00534A96" w:rsidRPr="00BA19BC" w:rsidP="00534A96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AKTIVNOSTI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ACTIVITIES</w:t>
            </w:r>
          </w:p>
        </w:tc>
        <w:tc>
          <w:tcPr>
            <w:tcW w:w="661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534A96" w:rsidRPr="00BA19BC" w:rsidP="00BE76D8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Tr="00534A96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2"/>
          <w:wBefore w:w="16" w:type="dxa"/>
          <w:trHeight w:val="151"/>
        </w:trPr>
        <w:tc>
          <w:tcPr>
            <w:tcW w:w="10198" w:type="dxa"/>
            <w:gridSpan w:val="3"/>
            <w:tcBorders>
              <w:top w:val="single" w:sz="12" w:space="0" w:color="FFFFFF" w:themeColor="background1"/>
            </w:tcBorders>
            <w:shd w:val="clear" w:color="auto" w:fill="auto"/>
          </w:tcPr>
          <w:p w:rsidR="00B6123B" w:rsidRPr="003E0E91" w:rsidP="00B67E24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>Podrobnosti o prireditvi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/ </w:t>
            </w:r>
            <w:r w:rsidR="00D462DA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Main</w:t>
            </w:r>
            <w:r w:rsidR="00D462DA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="00D462DA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Activities</w:t>
            </w:r>
            <w:r w:rsidR="000B5C46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="00B67E24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Description</w:t>
            </w:r>
            <w:r w:rsidR="00B67E24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:</w:t>
            </w:r>
          </w:p>
        </w:tc>
      </w:tr>
      <w:tr w:rsidTr="002E17E3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2697"/>
        </w:trPr>
        <w:tc>
          <w:tcPr>
            <w:tcW w:w="10206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302B4B" w:rsidP="003309F5">
            <w:pPr>
              <w:spacing w:before="120" w:after="120"/>
              <w:rPr>
                <w:rFonts w:ascii="Verdana" w:hAnsi="Verdana"/>
                <w:bCs/>
                <w:sz w:val="13"/>
                <w:szCs w:val="13"/>
              </w:rPr>
            </w:pP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instrText xml:space="preserve"> FORMTEXT </w:instrText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fldChar w:fldCharType="separate"/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b/>
                <w:caps/>
                <w:sz w:val="12"/>
                <w:szCs w:val="14"/>
                <w:lang w:val="en-GB"/>
              </w:rPr>
              <w:fldChar w:fldCharType="end"/>
            </w:r>
          </w:p>
        </w:tc>
      </w:tr>
    </w:tbl>
    <w:p w:rsidR="008F5C97">
      <w:pPr>
        <w:rPr>
          <w:rFonts w:ascii="Verdana" w:hAnsi="Verdana"/>
          <w:b/>
          <w:bCs/>
          <w:sz w:val="10"/>
        </w:rPr>
      </w:pPr>
    </w:p>
    <w:p w:rsidR="00930CF7">
      <w:pPr>
        <w:rPr>
          <w:rFonts w:ascii="Verdana" w:hAnsi="Verdana"/>
          <w:b/>
          <w:bCs/>
          <w:sz w:val="10"/>
        </w:rPr>
      </w:pPr>
    </w:p>
    <w:p w:rsidR="003309F5">
      <w:pPr>
        <w:rPr>
          <w:rFonts w:ascii="Verdana" w:hAnsi="Verdana"/>
          <w:b/>
          <w:bCs/>
          <w:sz w:val="10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ayout w:type="fixed"/>
        <w:tblLook w:val="04A0"/>
      </w:tblPr>
      <w:tblGrid>
        <w:gridCol w:w="8"/>
        <w:gridCol w:w="413"/>
        <w:gridCol w:w="2360"/>
        <w:gridCol w:w="11"/>
        <w:gridCol w:w="397"/>
        <w:gridCol w:w="9"/>
        <w:gridCol w:w="2520"/>
        <w:gridCol w:w="363"/>
        <w:gridCol w:w="1984"/>
        <w:gridCol w:w="425"/>
        <w:gridCol w:w="1716"/>
      </w:tblGrid>
      <w:tr w:rsidTr="00834775">
        <w:tblPrEx>
          <w:tblW w:w="10206" w:type="dxa"/>
          <w:tblInd w:w="-567" w:type="dxa"/>
          <w:tblBorders>
            <w:left w:val="single" w:sz="12" w:space="0" w:color="FFFFFF" w:themeColor="background1"/>
          </w:tblBorders>
          <w:tblLayout w:type="fixed"/>
          <w:tblLook w:val="04A0"/>
        </w:tblPrEx>
        <w:trPr>
          <w:gridBefore w:val="1"/>
          <w:wBefore w:w="8" w:type="dxa"/>
          <w:trHeight w:val="151"/>
        </w:trPr>
        <w:tc>
          <w:tcPr>
            <w:tcW w:w="278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</w:tcPr>
          <w:p w:rsidR="008C6021" w:rsidRPr="00BA19BC" w:rsidP="008C6021">
            <w:pPr>
              <w:spacing w:before="60" w:after="60"/>
              <w:rPr>
                <w:rFonts w:ascii="Verdana" w:hAnsi="Verdana"/>
                <w:b/>
                <w:bCs/>
                <w:sz w:val="15"/>
                <w:szCs w:val="13"/>
              </w:rPr>
            </w:pPr>
            <w:r>
              <w:rPr>
                <w:rFonts w:ascii="Verdana" w:hAnsi="Verdana"/>
                <w:b/>
                <w:bCs/>
                <w:sz w:val="15"/>
                <w:szCs w:val="13"/>
              </w:rPr>
              <w:t>ZRAKOPLOVI</w:t>
            </w:r>
            <w:r w:rsidRPr="00BA19BC">
              <w:rPr>
                <w:rFonts w:ascii="Verdana" w:hAnsi="Verdana"/>
                <w:b/>
                <w:bCs/>
                <w:sz w:val="15"/>
                <w:szCs w:val="13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7F7F7F" w:themeColor="text1" w:themeTint="80"/>
                <w:sz w:val="15"/>
                <w:szCs w:val="13"/>
              </w:rPr>
              <w:t>AICRAFT</w:t>
            </w:r>
          </w:p>
        </w:tc>
        <w:tc>
          <w:tcPr>
            <w:tcW w:w="7414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C6021" w:rsidRPr="00BA19BC" w:rsidP="00BE76D8">
            <w:pPr>
              <w:rPr>
                <w:rFonts w:ascii="Verdana" w:hAnsi="Verdana"/>
                <w:b/>
                <w:bCs/>
                <w:sz w:val="15"/>
                <w:szCs w:val="13"/>
              </w:rPr>
            </w:pPr>
          </w:p>
        </w:tc>
      </w:tr>
      <w:tr w:rsidTr="008A3E4F">
        <w:tblPrEx>
          <w:tblW w:w="10206" w:type="dxa"/>
          <w:tblInd w:w="-567" w:type="dxa"/>
          <w:tblLayout w:type="fixed"/>
          <w:tblLook w:val="04A0"/>
        </w:tblPrEx>
        <w:trPr>
          <w:gridBefore w:val="1"/>
          <w:wBefore w:w="8" w:type="dxa"/>
          <w:trHeight w:val="151"/>
        </w:trPr>
        <w:tc>
          <w:tcPr>
            <w:tcW w:w="10198" w:type="dxa"/>
            <w:gridSpan w:val="10"/>
            <w:tcBorders>
              <w:top w:val="single" w:sz="12" w:space="0" w:color="FFFFFF" w:themeColor="background1"/>
            </w:tcBorders>
            <w:shd w:val="clear" w:color="auto" w:fill="auto"/>
          </w:tcPr>
          <w:p w:rsidR="008C6021" w:rsidRPr="003E0E91" w:rsidP="00361DCC">
            <w:pPr>
              <w:spacing w:before="160"/>
              <w:rPr>
                <w:rFonts w:ascii="Verdana" w:hAnsi="Verdana"/>
                <w:bCs/>
                <w:sz w:val="15"/>
                <w:szCs w:val="16"/>
              </w:rPr>
            </w:pPr>
            <w:r>
              <w:rPr>
                <w:rFonts w:ascii="Verdana" w:hAnsi="Verdana"/>
                <w:bCs/>
                <w:sz w:val="15"/>
                <w:szCs w:val="13"/>
              </w:rPr>
              <w:t xml:space="preserve">Na </w:t>
            </w:r>
            <w:r w:rsidR="00361DCC">
              <w:rPr>
                <w:rFonts w:ascii="Verdana" w:hAnsi="Verdana"/>
                <w:bCs/>
                <w:sz w:val="15"/>
                <w:szCs w:val="13"/>
              </w:rPr>
              <w:t>dogodku</w:t>
            </w:r>
            <w:r>
              <w:rPr>
                <w:rFonts w:ascii="Verdana" w:hAnsi="Verdana"/>
                <w:bCs/>
                <w:sz w:val="15"/>
                <w:szCs w:val="13"/>
              </w:rPr>
              <w:t xml:space="preserve"> bodo vključene naslednje kategorije zrakoplovov in naprav /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Categories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of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A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ircraft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included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 xml:space="preserve"> in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Event</w:t>
            </w:r>
            <w:r>
              <w:rPr>
                <w:rFonts w:ascii="Verdana" w:hAnsi="Verdana"/>
                <w:bCs/>
                <w:color w:val="7F7F7F" w:themeColor="text1" w:themeTint="80"/>
                <w:sz w:val="15"/>
                <w:szCs w:val="16"/>
              </w:rPr>
              <w:t>:</w:t>
            </w:r>
          </w:p>
        </w:tc>
      </w:tr>
      <w:tr w:rsidTr="00930CF7">
        <w:tblPrEx>
          <w:tblW w:w="10206" w:type="dxa"/>
          <w:tblInd w:w="-567" w:type="dxa"/>
          <w:tblLayout w:type="fixed"/>
          <w:tblLook w:val="04A0"/>
        </w:tblPrEx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480838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930CF7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Letala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Aeroplanes</w:t>
            </w:r>
          </w:p>
        </w:tc>
        <w:tc>
          <w:tcPr>
            <w:tcW w:w="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210668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52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634FC2">
            <w:pPr>
              <w:spacing w:before="60" w:after="60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Helikopterji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Helicopters</w:t>
            </w:r>
            <w:r w:rsidRPr="00D462DA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367792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Jadralna letala</w:t>
            </w:r>
            <w:r w:rsidRPr="00D462DA"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Sailplanes</w:t>
            </w: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3400105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1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Baloni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Balloons</w:t>
            </w:r>
          </w:p>
        </w:tc>
      </w:tr>
      <w:tr w:rsidTr="00834775">
        <w:tblPrEx>
          <w:tblW w:w="10206" w:type="dxa"/>
          <w:tblInd w:w="-567" w:type="dxa"/>
          <w:tblLayout w:type="fixed"/>
          <w:tblLook w:val="04A0"/>
        </w:tblPrEx>
        <w:trPr>
          <w:trHeight w:val="18"/>
        </w:trPr>
        <w:tc>
          <w:tcPr>
            <w:tcW w:w="3189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017" w:type="dxa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834775">
        <w:tblPrEx>
          <w:tblW w:w="10206" w:type="dxa"/>
          <w:tblInd w:w="-567" w:type="dxa"/>
          <w:tblLayout w:type="fixed"/>
          <w:tblLook w:val="04A0"/>
        </w:tblPrEx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6937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Zračne ladje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Airhips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534628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Vojaški zrakoplovi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Military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030289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Bivši vojaški zrakoplovi /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Ex-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military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8A3E4F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</w:t>
            </w:r>
          </w:p>
        </w:tc>
      </w:tr>
      <w:tr w:rsidTr="00BE76D8">
        <w:tblPrEx>
          <w:tblW w:w="10206" w:type="dxa"/>
          <w:tblInd w:w="-567" w:type="dxa"/>
          <w:tblLayout w:type="fixed"/>
          <w:tblLook w:val="04A0"/>
        </w:tblPrEx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834775">
        <w:tblPrEx>
          <w:tblW w:w="10206" w:type="dxa"/>
          <w:tblInd w:w="-567" w:type="dxa"/>
          <w:tblLayout w:type="fixed"/>
          <w:tblLook w:val="04A0"/>
        </w:tblPrEx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0253478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UL naprave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Microlights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4218063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Žiroplani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6B4E6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Gyroplanes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988133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Amatersko grajeni zrakoplovi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Amateur-build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</w:t>
            </w:r>
          </w:p>
        </w:tc>
      </w:tr>
      <w:tr w:rsidTr="00BE76D8">
        <w:tblPrEx>
          <w:tblW w:w="10206" w:type="dxa"/>
          <w:tblInd w:w="-567" w:type="dxa"/>
          <w:tblLayout w:type="fixed"/>
          <w:tblLook w:val="04A0"/>
        </w:tblPrEx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34775" w:rsidRPr="00B6123B" w:rsidP="00834775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834775">
        <w:tblPrEx>
          <w:tblW w:w="10206" w:type="dxa"/>
          <w:tblInd w:w="-567" w:type="dxa"/>
          <w:tblLayout w:type="fixed"/>
          <w:tblLook w:val="04A0"/>
        </w:tblPrEx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953514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834775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Jadralna padala / </w:t>
            </w:r>
            <w:r w:rsidRPr="006B4E6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Paragliders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840946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6B4E6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Padala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Parachutes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34775" w:rsidP="00834775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4630540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34775" w:rsidRPr="00D462DA" w:rsidP="006B4E6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Jadralni zmaji / </w:t>
            </w:r>
            <w:r w:rsidRPr="006B4E6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Hanggliders</w:t>
            </w:r>
          </w:p>
        </w:tc>
      </w:tr>
      <w:tr w:rsidTr="00F2750A">
        <w:tblPrEx>
          <w:tblW w:w="10206" w:type="dxa"/>
          <w:tblInd w:w="-567" w:type="dxa"/>
          <w:tblLayout w:type="fixed"/>
          <w:tblLook w:val="04A0"/>
        </w:tblPrEx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B4E69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F2750A">
        <w:tblPrEx>
          <w:tblW w:w="10206" w:type="dxa"/>
          <w:tblInd w:w="-567" w:type="dxa"/>
          <w:tblLayout w:type="fixed"/>
          <w:tblLook w:val="04A0"/>
        </w:tblPrEx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4E69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5931492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6B4E69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Letalski modeli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Model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aicraft</w:t>
            </w:r>
          </w:p>
        </w:tc>
        <w:tc>
          <w:tcPr>
            <w:tcW w:w="40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4E69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1897146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6B4E69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UAS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UAS</w:t>
            </w:r>
          </w:p>
        </w:tc>
        <w:tc>
          <w:tcPr>
            <w:tcW w:w="3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4E69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9829852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412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6B4E69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Eksperimentalni zrakoplovi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Experimental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</w:t>
            </w:r>
          </w:p>
        </w:tc>
      </w:tr>
      <w:tr w:rsidTr="00BE76D8">
        <w:tblPrEx>
          <w:tblW w:w="10206" w:type="dxa"/>
          <w:tblInd w:w="-567" w:type="dxa"/>
          <w:tblLayout w:type="fixed"/>
          <w:tblLook w:val="04A0"/>
        </w:tblPrEx>
        <w:trPr>
          <w:trHeight w:val="18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712E8F" w:rsidRPr="00B6123B" w:rsidP="00BE76D8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BE76D8">
        <w:tblPrEx>
          <w:tblW w:w="10206" w:type="dxa"/>
          <w:tblInd w:w="-567" w:type="dxa"/>
          <w:tblLayout w:type="fixed"/>
          <w:tblLook w:val="04A0"/>
        </w:tblPrEx>
        <w:trPr>
          <w:trHeight w:val="308"/>
        </w:trPr>
        <w:tc>
          <w:tcPr>
            <w:tcW w:w="42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2E8F" w:rsidP="00BE76D8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41599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2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712E8F" w:rsidRPr="00D462DA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Ostalo (opredeli) / 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Other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(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specify</w:t>
            </w:r>
            <w:r w:rsidRPr="000B5C4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)</w:t>
            </w:r>
            <w:r>
              <w:rPr>
                <w:rFonts w:ascii="Verdana" w:hAnsi="Verdana"/>
                <w:bCs/>
                <w:sz w:val="12"/>
                <w:szCs w:val="14"/>
              </w:rPr>
              <w:t>:</w:t>
            </w:r>
          </w:p>
        </w:tc>
        <w:tc>
          <w:tcPr>
            <w:tcW w:w="7425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12E8F" w:rsidRPr="00D462DA" w:rsidP="00BE76D8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F4522A">
        <w:tblPrEx>
          <w:tblW w:w="10206" w:type="dxa"/>
          <w:tblInd w:w="-567" w:type="dxa"/>
          <w:tblLayout w:type="fixed"/>
          <w:tblLook w:val="04A0"/>
        </w:tblPrEx>
        <w:trPr>
          <w:trHeight w:val="1169"/>
        </w:trPr>
        <w:tc>
          <w:tcPr>
            <w:tcW w:w="10206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712E8F" w:rsidRPr="000C5D8C" w:rsidP="00BE76D8">
            <w:pPr>
              <w:spacing w:before="120" w:after="120"/>
              <w:rPr>
                <w:rFonts w:ascii="Verdana" w:hAnsi="Verdana"/>
                <w:bCs/>
                <w:sz w:val="13"/>
                <w:szCs w:val="13"/>
              </w:rPr>
            </w:pP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instrText xml:space="preserve"> FORMTEXT </w:instrText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separate"/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noProof/>
                <w:sz w:val="12"/>
                <w:szCs w:val="14"/>
                <w:lang w:val="en-GB"/>
              </w:rPr>
              <w:t> </w:t>
            </w:r>
            <w:r w:rsidRPr="000C5D8C">
              <w:rPr>
                <w:rFonts w:ascii="Verdana" w:hAnsi="Verdana" w:cs="Arial"/>
                <w:caps/>
                <w:sz w:val="12"/>
                <w:szCs w:val="14"/>
                <w:lang w:val="en-GB"/>
              </w:rPr>
              <w:fldChar w:fldCharType="end"/>
            </w:r>
          </w:p>
        </w:tc>
      </w:tr>
    </w:tbl>
    <w:p w:rsidR="00F72EF1">
      <w:pPr>
        <w:rPr>
          <w:rFonts w:ascii="Verdana" w:hAnsi="Verdana"/>
          <w:b/>
          <w:bCs/>
          <w:sz w:val="10"/>
        </w:rPr>
      </w:pPr>
    </w:p>
    <w:p w:rsidR="004B47BB">
      <w:pPr>
        <w:rPr>
          <w:rFonts w:ascii="Verdana" w:hAnsi="Verdana"/>
          <w:b/>
          <w:bCs/>
          <w:sz w:val="10"/>
        </w:rPr>
      </w:pPr>
    </w:p>
    <w:tbl>
      <w:tblPr>
        <w:tblW w:w="10214" w:type="dxa"/>
        <w:tblInd w:w="-560" w:type="dxa"/>
        <w:tblLook w:val="04A0"/>
      </w:tblPr>
      <w:tblGrid>
        <w:gridCol w:w="8"/>
        <w:gridCol w:w="421"/>
        <w:gridCol w:w="2768"/>
        <w:gridCol w:w="5727"/>
        <w:gridCol w:w="567"/>
        <w:gridCol w:w="708"/>
        <w:gridCol w:w="15"/>
      </w:tblGrid>
      <w:tr w:rsidTr="00BC4C64">
        <w:tblPrEx>
          <w:tblW w:w="10214" w:type="dxa"/>
          <w:tblInd w:w="-560" w:type="dxa"/>
          <w:tblLook w:val="04A0"/>
        </w:tblPrEx>
        <w:trPr>
          <w:gridAfter w:val="1"/>
          <w:wAfter w:w="15" w:type="dxa"/>
          <w:trHeight w:val="53"/>
        </w:trPr>
        <w:tc>
          <w:tcPr>
            <w:tcW w:w="10199" w:type="dxa"/>
            <w:gridSpan w:val="6"/>
            <w:tcBorders>
              <w:right w:val="single" w:sz="12" w:space="0" w:color="FFFFFF" w:themeColor="background1"/>
            </w:tcBorders>
            <w:shd w:val="clear" w:color="auto" w:fill="auto"/>
          </w:tcPr>
          <w:p w:rsidR="004B47BB" w:rsidRPr="00F60081" w:rsidP="004B47BB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4</w:t>
            </w: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PRILOGE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ATTACHMENTS</w:t>
            </w:r>
          </w:p>
        </w:tc>
      </w:tr>
      <w:tr w:rsidTr="00AB4680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F5863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3276112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P="00234366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Program dogodka /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Full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Program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5713D" w:rsidRPr="00D462DA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AB4680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F5863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6108496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5713D" w:rsidRPr="00234366" w:rsidP="0023436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Kopija dovoljenja </w:t>
            </w:r>
            <w:r w:rsidR="00234366">
              <w:rPr>
                <w:rFonts w:ascii="Verdana" w:hAnsi="Verdana"/>
                <w:bCs/>
                <w:sz w:val="12"/>
                <w:szCs w:val="14"/>
              </w:rPr>
              <w:t>upravljavca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letališča</w:t>
            </w:r>
            <w:r w:rsidR="00234366">
              <w:rPr>
                <w:rFonts w:ascii="Verdana" w:hAnsi="Verdana"/>
                <w:bCs/>
                <w:sz w:val="12"/>
                <w:szCs w:val="14"/>
              </w:rPr>
              <w:t xml:space="preserve"> ali vzletišča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Copy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permission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from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Aerodrome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or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Site</w:t>
            </w:r>
            <w:r w:rsidRPr="0005713D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Operator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05713D" w:rsidRPr="00D462DA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AB4680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F5863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55FB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589141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55FB" w:rsidP="00EF5863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Seznam pilotov 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List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pilot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participants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C355FB" w:rsidRPr="00D462DA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AB4680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F5863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F5499" w:rsidP="0006190F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219557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6190F"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F5499" w:rsidP="009F5499">
            <w:pPr>
              <w:spacing w:before="60" w:after="60"/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Načrt območja prireditve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in linije, ki jasno kažejo</w:t>
            </w:r>
            <w:r w:rsidR="00BC4C64">
              <w:rPr>
                <w:rFonts w:ascii="Verdana" w:hAnsi="Verdana"/>
                <w:bCs/>
                <w:sz w:val="12"/>
                <w:szCs w:val="14"/>
              </w:rPr>
              <w:t>: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Diagram(s)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the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Location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and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Lines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Clearly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Showing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:</w:t>
            </w:r>
          </w:p>
          <w:p w:rsidR="009F5499" w:rsidRPr="009F5499" w:rsidP="009F549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Območje letenja in linije letenja /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Display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area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and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9F5499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lines</w:t>
            </w:r>
          </w:p>
          <w:p w:rsidR="009F5499" w:rsidRPr="002D3A88" w:rsidP="009F549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2D3A88">
              <w:rPr>
                <w:rFonts w:ascii="Verdana" w:hAnsi="Verdana"/>
                <w:bCs/>
                <w:sz w:val="12"/>
                <w:szCs w:val="14"/>
              </w:rPr>
              <w:t xml:space="preserve">Točke čakanja zrakoplovov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holding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points</w:t>
            </w:r>
          </w:p>
          <w:p w:rsidR="009F5499" w:rsidRPr="002D3A88" w:rsidP="00EF586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2D3A88">
              <w:rPr>
                <w:rFonts w:ascii="Verdana" w:hAnsi="Verdana"/>
                <w:bCs/>
                <w:sz w:val="12"/>
                <w:szCs w:val="14"/>
              </w:rPr>
              <w:t xml:space="preserve">Področje za manevriranje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Maneuvering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areas</w:t>
            </w:r>
          </w:p>
          <w:p w:rsidR="009F5499" w:rsidRPr="002D3A88" w:rsidP="009F549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2D3A88">
              <w:rPr>
                <w:rFonts w:ascii="Verdana" w:hAnsi="Verdana"/>
                <w:bCs/>
                <w:sz w:val="12"/>
                <w:szCs w:val="12"/>
              </w:rPr>
              <w:t xml:space="preserve">Območja za gledalce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Spectator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viewing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areas</w:t>
            </w:r>
          </w:p>
          <w:p w:rsidR="007345F3" w:rsidRPr="002D3A88" w:rsidP="007345F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2D3A88">
              <w:rPr>
                <w:rFonts w:ascii="Verdana" w:hAnsi="Verdana"/>
                <w:bCs/>
                <w:sz w:val="12"/>
                <w:szCs w:val="12"/>
              </w:rPr>
              <w:t xml:space="preserve">Območje za modele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Model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aircraft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areas</w:t>
            </w:r>
          </w:p>
          <w:p w:rsidR="00BD7EDD" w:rsidRPr="002D3A88" w:rsidP="00BE583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2D3A88">
              <w:rPr>
                <w:rFonts w:ascii="Verdana" w:hAnsi="Verdana"/>
                <w:bCs/>
                <w:sz w:val="12"/>
                <w:szCs w:val="12"/>
              </w:rPr>
              <w:t xml:space="preserve">Pristanki za padalce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Parachute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drop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zone</w:t>
            </w:r>
          </w:p>
          <w:p w:rsidR="00BE5833" w:rsidRPr="002D3A88" w:rsidP="00BE583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2D3A88">
              <w:rPr>
                <w:rFonts w:ascii="Verdana" w:hAnsi="Verdana"/>
                <w:bCs/>
                <w:sz w:val="12"/>
                <w:szCs w:val="12"/>
              </w:rPr>
              <w:t>Heliporti</w:t>
            </w:r>
            <w:r w:rsidRPr="002D3A88">
              <w:rPr>
                <w:rFonts w:ascii="Verdana" w:hAnsi="Verdana"/>
                <w:bCs/>
                <w:sz w:val="12"/>
                <w:szCs w:val="12"/>
              </w:rPr>
              <w:t xml:space="preserve">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Helipads</w:t>
            </w:r>
          </w:p>
          <w:p w:rsidR="00BE5833" w:rsidRPr="002D3A88" w:rsidP="00BE583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2D3A88">
              <w:rPr>
                <w:rFonts w:ascii="Verdana" w:hAnsi="Verdana"/>
                <w:bCs/>
                <w:sz w:val="12"/>
                <w:szCs w:val="12"/>
              </w:rPr>
              <w:t>Območje za pripenjanje in odpenja</w:t>
            </w:r>
            <w:r w:rsidRPr="002D3A88" w:rsidR="00634FC2">
              <w:rPr>
                <w:rFonts w:ascii="Verdana" w:hAnsi="Verdana"/>
                <w:bCs/>
                <w:sz w:val="12"/>
                <w:szCs w:val="12"/>
              </w:rPr>
              <w:t>nje oglasnih trakov</w:t>
            </w:r>
            <w:r w:rsidRPr="002D3A88">
              <w:rPr>
                <w:rFonts w:ascii="Verdana" w:hAnsi="Verdana"/>
                <w:bCs/>
                <w:sz w:val="12"/>
                <w:szCs w:val="12"/>
              </w:rPr>
              <w:t xml:space="preserve"> / 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Banner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pick-up/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drop</w:t>
            </w:r>
            <w:r w:rsidRPr="002D3A88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area</w:t>
            </w:r>
          </w:p>
          <w:p w:rsidR="00634FC2" w:rsidRPr="00190026" w:rsidP="00634FC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Območje za polnjenje goriva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Refueling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area</w:t>
            </w:r>
          </w:p>
          <w:p w:rsidR="00634FC2" w:rsidRPr="00190026" w:rsidP="00634FC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Lokacija </w:t>
            </w:r>
            <w:r w:rsidR="00234366">
              <w:rPr>
                <w:rFonts w:ascii="Verdana" w:hAnsi="Verdana"/>
                <w:bCs/>
                <w:sz w:val="12"/>
                <w:szCs w:val="12"/>
              </w:rPr>
              <w:t xml:space="preserve">javno reševalnih služb </w:t>
            </w: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Location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of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E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mergency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="0023436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S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ervices</w:t>
            </w:r>
          </w:p>
          <w:p w:rsidR="00634FC2" w:rsidRPr="00190026" w:rsidP="00634FC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2"/>
                <w:szCs w:val="12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Lokacija koordinatorja prireditve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Location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of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Display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Coordinator</w:t>
            </w:r>
          </w:p>
          <w:p w:rsidR="00634FC2" w:rsidRPr="009F5499" w:rsidP="0019002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190026">
              <w:rPr>
                <w:rFonts w:ascii="Verdana" w:hAnsi="Verdana"/>
                <w:bCs/>
                <w:sz w:val="12"/>
                <w:szCs w:val="12"/>
              </w:rPr>
              <w:t>Načrt prihoda in odhoda zrakoplovov za gledalce</w:t>
            </w:r>
            <w:r w:rsidRPr="00190026">
              <w:rPr>
                <w:rFonts w:ascii="Verdana" w:hAnsi="Verdana"/>
                <w:bCs/>
                <w:sz w:val="12"/>
                <w:szCs w:val="12"/>
              </w:rPr>
              <w:t xml:space="preserve"> /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Spectator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aircraft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arrival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and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>departure</w:t>
            </w:r>
            <w:r w:rsidRPr="00190026">
              <w:rPr>
                <w:rFonts w:ascii="Verdana" w:hAnsi="Verdana"/>
                <w:bCs/>
                <w:color w:val="7F7F7F" w:themeColor="text1" w:themeTint="80"/>
                <w:sz w:val="12"/>
                <w:szCs w:val="12"/>
              </w:rPr>
              <w:t xml:space="preserve"> plan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9F5499" w:rsidRPr="00D462DA" w:rsidP="00C937C6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AB4680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891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F5863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gridAfter w:val="2"/>
          <w:wBefore w:w="8" w:type="dxa"/>
          <w:wAfter w:w="723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4C64" w:rsidP="00C937C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6168164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4C64" w:rsidRPr="00D462DA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Seznam zrakoplovov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Aircraft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list</w:t>
            </w:r>
          </w:p>
        </w:tc>
      </w:tr>
      <w:tr w:rsidTr="00AB4680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B4680" w:rsidRPr="00B6123B" w:rsidP="00C937C6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</w:tbl>
    <w:p w:rsidR="00EF5863">
      <w:pPr>
        <w:rPr>
          <w:rFonts w:ascii="Verdana" w:hAnsi="Verdana"/>
          <w:b/>
          <w:bCs/>
          <w:sz w:val="10"/>
        </w:rPr>
      </w:pPr>
    </w:p>
    <w:p w:rsidR="00EF5863">
      <w:pPr>
        <w:rPr>
          <w:rFonts w:ascii="Verdana" w:hAnsi="Verdana"/>
          <w:b/>
          <w:bCs/>
          <w:sz w:val="10"/>
        </w:rPr>
      </w:pPr>
      <w:r>
        <w:rPr>
          <w:rFonts w:ascii="Verdana" w:hAnsi="Verdana"/>
          <w:b/>
          <w:bCs/>
          <w:sz w:val="10"/>
        </w:rPr>
        <w:br w:type="page"/>
      </w:r>
    </w:p>
    <w:tbl>
      <w:tblPr>
        <w:tblW w:w="10214" w:type="dxa"/>
        <w:tblInd w:w="-560" w:type="dxa"/>
        <w:tblLook w:val="04A0"/>
      </w:tblPr>
      <w:tblGrid>
        <w:gridCol w:w="8"/>
        <w:gridCol w:w="421"/>
        <w:gridCol w:w="2768"/>
        <w:gridCol w:w="198"/>
        <w:gridCol w:w="5529"/>
        <w:gridCol w:w="567"/>
        <w:gridCol w:w="708"/>
        <w:gridCol w:w="15"/>
      </w:tblGrid>
      <w:tr w:rsidTr="00F2750A">
        <w:tblPrEx>
          <w:tblW w:w="10214" w:type="dxa"/>
          <w:tblInd w:w="-560" w:type="dxa"/>
          <w:tblLook w:val="04A0"/>
        </w:tblPrEx>
        <w:trPr>
          <w:gridAfter w:val="1"/>
          <w:wAfter w:w="15" w:type="dxa"/>
          <w:trHeight w:val="53"/>
        </w:trPr>
        <w:tc>
          <w:tcPr>
            <w:tcW w:w="10199" w:type="dxa"/>
            <w:gridSpan w:val="7"/>
            <w:tcBorders>
              <w:right w:val="single" w:sz="12" w:space="0" w:color="FFFFFF" w:themeColor="background1"/>
            </w:tcBorders>
            <w:shd w:val="clear" w:color="auto" w:fill="auto"/>
          </w:tcPr>
          <w:p w:rsidR="006A4082" w:rsidRPr="00F60081" w:rsidP="002E17E3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5</w:t>
            </w: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IZJAVA </w:t>
            </w: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ORGANIZATORJA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ORGANISER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 xml:space="preserve"> DECLARATION</w:t>
            </w:r>
          </w:p>
        </w:tc>
      </w:tr>
      <w:tr w:rsidTr="00EF464D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9483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 xml:space="preserve">Izjavljam da / </w:t>
            </w:r>
            <w:r w:rsidRPr="008B439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I </w:t>
            </w:r>
            <w:r w:rsidRPr="008B439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declare</w:t>
            </w:r>
            <w:r w:rsidR="003532A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3532A6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that</w:t>
            </w:r>
            <w:r>
              <w:rPr>
                <w:rFonts w:ascii="Verdana" w:hAnsi="Verdana"/>
                <w:bCs/>
                <w:sz w:val="12"/>
                <w:szCs w:val="14"/>
              </w:rPr>
              <w:t>: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F2750A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725497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Pr="006A4082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 xml:space="preserve">em pooblaščen za vložitev te </w:t>
            </w:r>
            <w:r w:rsidR="00361DCC">
              <w:rPr>
                <w:rFonts w:ascii="Verdana" w:hAnsi="Verdana"/>
                <w:bCs/>
                <w:sz w:val="12"/>
                <w:szCs w:val="14"/>
              </w:rPr>
              <w:t>izjave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 xml:space="preserve"> v skladu z Zakonom o splošnem upravnem postopku.</w:t>
            </w:r>
          </w:p>
          <w:p w:rsidR="006A4082" w:rsidP="00361DCC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I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am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authorised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to make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this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361DCC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declaration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according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to General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Administration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Act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F2750A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F2750A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0235081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Pr="006A4082" w:rsidP="006A4082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>o vse navedbe v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tej vlogi resnične in pravilne.</w:t>
            </w:r>
          </w:p>
          <w:p w:rsidR="006A4082" w:rsidP="006A4082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ll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statements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in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this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application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are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true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and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correct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F2750A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F2750A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P="00F2750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8779537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4082" w:rsidRPr="006A4082" w:rsidP="00496013">
            <w:pPr>
              <w:spacing w:before="60" w:after="60"/>
              <w:jc w:val="both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s</w:t>
            </w:r>
            <w:r w:rsidR="00A03373">
              <w:rPr>
                <w:rFonts w:ascii="Verdana" w:hAnsi="Verdana"/>
                <w:bCs/>
                <w:sz w:val="12"/>
                <w:szCs w:val="14"/>
              </w:rPr>
              <w:t xml:space="preserve">em prebral, 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 xml:space="preserve">razumel </w:t>
            </w:r>
            <w:r w:rsidR="00A03373">
              <w:rPr>
                <w:rFonts w:ascii="Verdana" w:hAnsi="Verdana"/>
                <w:bCs/>
                <w:sz w:val="12"/>
                <w:szCs w:val="14"/>
              </w:rPr>
              <w:t xml:space="preserve">in bom upošteval </w:t>
            </w:r>
            <w:r w:rsidRPr="006A4082">
              <w:rPr>
                <w:rFonts w:ascii="Verdana" w:hAnsi="Verdana"/>
                <w:bCs/>
                <w:sz w:val="12"/>
                <w:szCs w:val="14"/>
              </w:rPr>
              <w:t>vse določbe Pravilnika o letalskih prireditvah in letals</w:t>
            </w:r>
            <w:r>
              <w:rPr>
                <w:rFonts w:ascii="Verdana" w:hAnsi="Verdana"/>
                <w:bCs/>
                <w:sz w:val="12"/>
                <w:szCs w:val="14"/>
              </w:rPr>
              <w:t>kih</w:t>
            </w:r>
            <w:r w:rsidR="00A03373">
              <w:rPr>
                <w:rFonts w:ascii="Verdana" w:hAnsi="Verdana"/>
                <w:bCs/>
                <w:sz w:val="12"/>
                <w:szCs w:val="14"/>
              </w:rPr>
              <w:t xml:space="preserve"> </w:t>
            </w:r>
            <w:r w:rsidRPr="00A03373" w:rsidR="00A03373">
              <w:rPr>
                <w:rFonts w:ascii="Verdana" w:hAnsi="Verdana"/>
                <w:bCs/>
                <w:sz w:val="12"/>
                <w:szCs w:val="14"/>
              </w:rPr>
              <w:t>tekmovanjih (Uradni list RS, št. 47/2022)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, ki so pomembne za to </w:t>
            </w:r>
            <w:r w:rsidR="00A03373">
              <w:rPr>
                <w:rFonts w:ascii="Verdana" w:hAnsi="Verdana"/>
                <w:bCs/>
                <w:sz w:val="12"/>
                <w:szCs w:val="14"/>
              </w:rPr>
              <w:t>izjavo</w:t>
            </w:r>
            <w:r>
              <w:rPr>
                <w:rFonts w:ascii="Verdana" w:hAnsi="Verdana"/>
                <w:bCs/>
                <w:sz w:val="12"/>
                <w:szCs w:val="14"/>
              </w:rPr>
              <w:t>.</w:t>
            </w:r>
          </w:p>
          <w:p w:rsidR="006A4082" w:rsidP="00496013">
            <w:pPr>
              <w:spacing w:before="60" w:after="6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I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have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read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,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understood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will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comply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with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all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provisions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current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Rules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Aviation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Events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and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Aviation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Competitions</w:t>
            </w:r>
            <w:r w:rsidRPr="002D3A88" w:rsidR="002D3A88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(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Official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Journal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of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the</w:t>
            </w:r>
            <w:r w:rsid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RS, No. 47/2022)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which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are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relevant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to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this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6A4082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application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6A4082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E01749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03373" w:rsidRPr="00B6123B" w:rsidP="00496013">
            <w:pPr>
              <w:jc w:val="both"/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03373" w:rsidRPr="00B6123B" w:rsidP="00496013">
            <w:pPr>
              <w:jc w:val="both"/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03373" w:rsidRPr="00B6123B" w:rsidP="00496013">
            <w:pPr>
              <w:jc w:val="both"/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03373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01749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308"/>
        </w:trPr>
        <w:tc>
          <w:tcPr>
            <w:tcW w:w="42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3373" w:rsidP="00E01749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3"/>
                </w:rPr>
                <w:id w:val="19904997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eastAsia="Wingdings" w:hAnsi="Wingdings" w:cs="Wingdings"/>
                    <w:bCs/>
                    <w:sz w:val="16"/>
                    <w:szCs w:val="13"/>
                  </w:rPr>
                  <w:t>o</w:t>
                </w:r>
              </w:sdtContent>
            </w:sdt>
          </w:p>
        </w:tc>
        <w:tc>
          <w:tcPr>
            <w:tcW w:w="9062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3373" w:rsidP="00496013">
            <w:pPr>
              <w:spacing w:before="60" w:after="60"/>
              <w:jc w:val="both"/>
              <w:rPr>
                <w:rFonts w:ascii="Verdana" w:hAnsi="Verdana"/>
                <w:bCs/>
                <w:sz w:val="12"/>
                <w:szCs w:val="14"/>
              </w:rPr>
            </w:pPr>
            <w:r w:rsidRPr="00A03373">
              <w:rPr>
                <w:rFonts w:ascii="Verdana" w:hAnsi="Verdana"/>
                <w:bCs/>
                <w:sz w:val="12"/>
                <w:szCs w:val="14"/>
              </w:rPr>
              <w:t xml:space="preserve">v kolikor obstaja </w:t>
            </w:r>
            <w:r>
              <w:rPr>
                <w:rFonts w:ascii="Verdana" w:hAnsi="Verdana"/>
                <w:bCs/>
                <w:sz w:val="12"/>
                <w:szCs w:val="14"/>
              </w:rPr>
              <w:t>n</w:t>
            </w:r>
            <w:r w:rsidRPr="00A03373">
              <w:rPr>
                <w:rFonts w:ascii="Verdana" w:hAnsi="Verdana"/>
                <w:bCs/>
                <w:sz w:val="12"/>
                <w:szCs w:val="14"/>
              </w:rPr>
              <w:t>aročnik letalske prireditve</w:t>
            </w:r>
            <w:r>
              <w:rPr>
                <w:rFonts w:ascii="Verdana" w:hAnsi="Verdana"/>
                <w:bCs/>
                <w:sz w:val="12"/>
                <w:szCs w:val="14"/>
              </w:rPr>
              <w:t xml:space="preserve"> oziroma dogodka</w:t>
            </w:r>
            <w:r w:rsidRPr="00A03373">
              <w:rPr>
                <w:rFonts w:ascii="Verdana" w:hAnsi="Verdana"/>
                <w:bCs/>
                <w:sz w:val="12"/>
                <w:szCs w:val="14"/>
              </w:rPr>
              <w:t xml:space="preserve">, ki jo bo naročnik plačal ali se bodo na letalski prireditvi izvajale komercialne letalske operacije, bodo plačljive letalske aktivnosti izvedli letalski operaterji z ustreznimi dovoljenji </w:t>
            </w:r>
            <w:r w:rsidR="00496013">
              <w:rPr>
                <w:rFonts w:ascii="Verdana" w:hAnsi="Verdana"/>
                <w:bCs/>
                <w:sz w:val="12"/>
                <w:szCs w:val="14"/>
              </w:rPr>
              <w:t xml:space="preserve">ali izjavami </w:t>
            </w:r>
            <w:r w:rsidRPr="00A03373">
              <w:rPr>
                <w:rFonts w:ascii="Verdana" w:hAnsi="Verdana"/>
                <w:bCs/>
                <w:sz w:val="12"/>
                <w:szCs w:val="14"/>
              </w:rPr>
              <w:t>za izvajanje komercialnih letalskih aktivnosti.</w:t>
            </w:r>
          </w:p>
          <w:p w:rsidR="00A03373" w:rsidRPr="00A03373" w:rsidP="00496013">
            <w:pPr>
              <w:spacing w:before="60" w:after="60"/>
              <w:jc w:val="both"/>
              <w:rPr>
                <w:rFonts w:ascii="Verdana" w:hAnsi="Verdana"/>
                <w:bCs/>
                <w:sz w:val="12"/>
                <w:szCs w:val="14"/>
              </w:rPr>
            </w:pP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if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aviation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event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includes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commercial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aviation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activities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,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only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operators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with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appropriate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certificates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or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declarations</w:t>
            </w:r>
            <w:r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according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to 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relevant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operations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 xml:space="preserve"> </w:t>
            </w:r>
            <w:r w:rsidR="00EA281B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requirements</w:t>
            </w:r>
            <w:r w:rsidRPr="00A03373">
              <w:rPr>
                <w:rFonts w:ascii="Verdana" w:hAnsi="Verdana"/>
                <w:bCs/>
                <w:color w:val="7F7F7F" w:themeColor="text1" w:themeTint="80"/>
                <w:sz w:val="12"/>
                <w:szCs w:val="14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A03373" w:rsidRPr="00D462DA" w:rsidP="00E0174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442A96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18"/>
        </w:trPr>
        <w:tc>
          <w:tcPr>
            <w:tcW w:w="318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B6123B" w:rsidP="00F2750A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442A96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665"/>
        </w:trPr>
        <w:tc>
          <w:tcPr>
            <w:tcW w:w="338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A96" w:rsidRPr="00442A96" w:rsidP="00F2750A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442A96">
              <w:rPr>
                <w:rFonts w:ascii="Verdana" w:hAnsi="Verdana"/>
                <w:bCs/>
                <w:sz w:val="14"/>
                <w:szCs w:val="14"/>
              </w:rPr>
              <w:t>Podpis odgovorne osebe:</w:t>
            </w:r>
          </w:p>
          <w:p w:rsidR="00442A96" w:rsidP="00442A96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Signature 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Responsible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Person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442A96" w:rsidP="00F2750A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  <w:tr w:rsidTr="00442A96">
        <w:tblPrEx>
          <w:tblW w:w="10214" w:type="dxa"/>
          <w:tblInd w:w="-560" w:type="dxa"/>
          <w:tblBorders>
            <w:left w:val="single" w:sz="12" w:space="0" w:color="FFFFFF" w:themeColor="background1"/>
          </w:tblBorders>
          <w:tblLook w:val="04A0"/>
        </w:tblPrEx>
        <w:trPr>
          <w:gridBefore w:val="1"/>
          <w:wBefore w:w="8" w:type="dxa"/>
          <w:trHeight w:val="665"/>
        </w:trPr>
        <w:tc>
          <w:tcPr>
            <w:tcW w:w="338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2A96" w:rsidP="00F2750A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Datum in kraj:</w:t>
            </w:r>
          </w:p>
          <w:p w:rsidR="00442A96" w:rsidRPr="00442A96" w:rsidP="00442A96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Date 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and</w:t>
            </w:r>
            <w:r w:rsidRPr="00442A96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Place:</w:t>
            </w:r>
          </w:p>
        </w:tc>
        <w:tc>
          <w:tcPr>
            <w:tcW w:w="609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442A96" w:rsidP="00F2750A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442A96" w:rsidRPr="00D462DA" w:rsidP="00F2750A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</w:p>
        </w:tc>
      </w:tr>
    </w:tbl>
    <w:p w:rsidR="004B47BB">
      <w:pPr>
        <w:rPr>
          <w:rFonts w:ascii="Verdana" w:hAnsi="Verdana"/>
          <w:b/>
          <w:bCs/>
          <w:sz w:val="10"/>
        </w:rPr>
      </w:pPr>
    </w:p>
    <w:p w:rsidR="004B47BB" w:rsidRPr="008F65FC">
      <w:pPr>
        <w:rPr>
          <w:rFonts w:ascii="Verdana" w:hAnsi="Verdana"/>
          <w:b/>
          <w:bCs/>
          <w:sz w:val="10"/>
        </w:rPr>
      </w:pPr>
    </w:p>
    <w:p w:rsidR="00FA6ABA" w:rsidP="00E15989">
      <w:pPr>
        <w:rPr>
          <w:rFonts w:ascii="Verdana" w:hAnsi="Verdana"/>
          <w:b/>
          <w:bCs/>
          <w:sz w:val="16"/>
        </w:rPr>
      </w:pPr>
    </w:p>
    <w:p w:rsidR="00FA6ABA" w:rsidP="00E15989">
      <w:pPr>
        <w:rPr>
          <w:rFonts w:ascii="Verdana" w:hAnsi="Verdana"/>
          <w:b/>
          <w:bCs/>
          <w:sz w:val="16"/>
        </w:rPr>
      </w:pPr>
    </w:p>
    <w:p w:rsidR="00EF37BF" w:rsidP="00E15989">
      <w:pPr>
        <w:rPr>
          <w:rFonts w:ascii="Verdana" w:hAnsi="Verdana"/>
          <w:b/>
          <w:bCs/>
          <w:sz w:val="16"/>
        </w:rPr>
      </w:pPr>
    </w:p>
    <w:p w:rsidR="00EF37BF" w:rsidP="00E15989">
      <w:pPr>
        <w:rPr>
          <w:rFonts w:ascii="Verdana" w:hAnsi="Verdana"/>
          <w:b/>
          <w:bCs/>
          <w:sz w:val="16"/>
        </w:rPr>
      </w:pPr>
    </w:p>
    <w:p w:rsidR="00EF37BF" w:rsidP="00E15989">
      <w:pPr>
        <w:rPr>
          <w:rFonts w:ascii="Verdana" w:hAnsi="Verdana"/>
          <w:b/>
          <w:bCs/>
          <w:sz w:val="16"/>
        </w:rPr>
      </w:pPr>
    </w:p>
    <w:p w:rsidR="00EF37BF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p w:rsidR="00C36918" w:rsidP="00E15989">
      <w:pPr>
        <w:rPr>
          <w:rFonts w:ascii="Verdana" w:hAnsi="Verdana"/>
          <w:b/>
          <w:bCs/>
          <w:sz w:val="16"/>
        </w:rPr>
      </w:pPr>
    </w:p>
    <w:tbl>
      <w:tblPr>
        <w:tblW w:w="10214" w:type="dxa"/>
        <w:tblInd w:w="-560" w:type="dxa"/>
        <w:tblLook w:val="04A0"/>
      </w:tblPr>
      <w:tblGrid>
        <w:gridCol w:w="10214"/>
      </w:tblGrid>
      <w:tr w:rsidTr="00E01749">
        <w:tblPrEx>
          <w:tblW w:w="10214" w:type="dxa"/>
          <w:tblInd w:w="-560" w:type="dxa"/>
          <w:tblLook w:val="04A0"/>
        </w:tblPrEx>
        <w:trPr>
          <w:trHeight w:val="53"/>
        </w:trPr>
        <w:tc>
          <w:tcPr>
            <w:tcW w:w="10199" w:type="dxa"/>
            <w:shd w:val="clear" w:color="auto" w:fill="auto"/>
          </w:tcPr>
          <w:p w:rsidR="00FA6ABA" w:rsidRPr="00C33AE6" w:rsidP="00FA6ABA">
            <w:pPr>
              <w:jc w:val="center"/>
              <w:rPr>
                <w:rFonts w:ascii="Verdana" w:hAnsi="Verdana"/>
                <w:bCs/>
                <w:color w:val="7F7F7F" w:themeColor="text1" w:themeTint="80"/>
                <w:sz w:val="16"/>
              </w:rPr>
            </w:pP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 xml:space="preserve">-------------------------------------------------- Izpolni CAA / </w:t>
            </w: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>For</w:t>
            </w: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 xml:space="preserve"> CAA </w:t>
            </w: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>use</w:t>
            </w: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 xml:space="preserve"> </w:t>
            </w: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>only</w:t>
            </w:r>
            <w:r w:rsidRPr="00C33AE6">
              <w:rPr>
                <w:rFonts w:ascii="Verdana" w:hAnsi="Verdana"/>
                <w:bCs/>
                <w:color w:val="7F7F7F" w:themeColor="text1" w:themeTint="80"/>
                <w:sz w:val="16"/>
              </w:rPr>
              <w:t>----------------------------------------------------</w:t>
            </w:r>
          </w:p>
          <w:p w:rsidR="00C67EDF" w:rsidP="00FA6ABA">
            <w:pPr>
              <w:spacing w:before="60" w:after="60"/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</w:pPr>
          </w:p>
          <w:p w:rsidR="00FA6ABA" w:rsidRPr="00F60081" w:rsidP="00FA6ABA">
            <w:pPr>
              <w:spacing w:before="60" w:after="60"/>
              <w:rPr>
                <w:rFonts w:ascii="Verdana" w:hAnsi="Verdana"/>
                <w:b/>
                <w:bCs/>
                <w:sz w:val="22"/>
                <w:szCs w:val="16"/>
              </w:rPr>
            </w:pPr>
            <w:r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>6 POTRDILO O PREJEMU IZJAVE</w:t>
            </w:r>
            <w:r w:rsidRPr="00F60081">
              <w:rPr>
                <w:rFonts w:ascii="Verdana" w:hAnsi="Verdana"/>
                <w:b/>
                <w:bCs/>
                <w:color w:val="5B9BD5" w:themeColor="accent1"/>
                <w:sz w:val="22"/>
                <w:szCs w:val="16"/>
              </w:rPr>
              <w:t xml:space="preserve">  </w:t>
            </w:r>
            <w:r w:rsidRPr="00F60081">
              <w:rPr>
                <w:rFonts w:ascii="Verdana" w:hAnsi="Verdana"/>
                <w:b/>
                <w:bCs/>
                <w:sz w:val="22"/>
                <w:szCs w:val="16"/>
              </w:rPr>
              <w:t xml:space="preserve">/  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2"/>
                <w:szCs w:val="16"/>
              </w:rPr>
              <w:t>CONFIRMATION OF RECEIPT</w:t>
            </w:r>
          </w:p>
        </w:tc>
      </w:tr>
    </w:tbl>
    <w:p w:rsidR="002D3A88" w:rsidP="00E15989">
      <w:pPr>
        <w:rPr>
          <w:rFonts w:ascii="Verdana" w:hAnsi="Verdana"/>
          <w:b/>
          <w:bCs/>
          <w:sz w:val="16"/>
        </w:rPr>
      </w:pPr>
    </w:p>
    <w:tbl>
      <w:tblPr>
        <w:tblW w:w="10206" w:type="dxa"/>
        <w:tblInd w:w="-567" w:type="dxa"/>
        <w:tblBorders>
          <w:left w:val="single" w:sz="12" w:space="0" w:color="FFFFFF" w:themeColor="background1"/>
        </w:tblBorders>
        <w:tblLook w:val="04A0"/>
      </w:tblPr>
      <w:tblGrid>
        <w:gridCol w:w="3189"/>
        <w:gridCol w:w="482"/>
        <w:gridCol w:w="5245"/>
        <w:gridCol w:w="567"/>
        <w:gridCol w:w="723"/>
      </w:tblGrid>
      <w:tr w:rsidTr="00DD0ED9">
        <w:tblPrEx>
          <w:tblW w:w="10206" w:type="dxa"/>
          <w:tblInd w:w="-567" w:type="dxa"/>
          <w:tblBorders>
            <w:left w:val="single" w:sz="12" w:space="0" w:color="FFFFFF" w:themeColor="background1"/>
          </w:tblBorders>
          <w:tblLook w:val="04A0"/>
        </w:tblPrEx>
        <w:trPr>
          <w:trHeight w:val="308"/>
        </w:trPr>
        <w:tc>
          <w:tcPr>
            <w:tcW w:w="10206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84F24">
              <w:rPr>
                <w:rFonts w:ascii="Verdana" w:hAnsi="Verdana"/>
                <w:bCs/>
                <w:sz w:val="14"/>
                <w:szCs w:val="14"/>
              </w:rPr>
              <w:t>Agencija za civilno letalstvo na podlagi 14. člena Pravilnika o letalskih prireditvah in letalskih tekmovanjih (Uradni list RS, št. 47/2022) potrjuje prejeme izjave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organizatorja dogodka.</w:t>
            </w:r>
          </w:p>
          <w:p w:rsidR="00884F24" w:rsidRPr="00884F24" w:rsidP="00884F24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Pursuant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to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Article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14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the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Rules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on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Aviation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Events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and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Aviation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Competitions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(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Official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Journal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the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RS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, No. 47/2022),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the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Civil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Aviation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Agency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confirms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receipt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the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statement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the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event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organizer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.</w:t>
            </w:r>
          </w:p>
        </w:tc>
      </w:tr>
      <w:tr w:rsidTr="00884F24">
        <w:tblPrEx>
          <w:tblW w:w="10206" w:type="dxa"/>
          <w:tblInd w:w="-567" w:type="dxa"/>
          <w:tblLook w:val="04A0"/>
        </w:tblPrEx>
        <w:trPr>
          <w:trHeight w:val="30"/>
        </w:trPr>
        <w:tc>
          <w:tcPr>
            <w:tcW w:w="10206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4F24" w:rsidRPr="00884F24" w:rsidP="00884F24">
            <w:pPr>
              <w:rPr>
                <w:rFonts w:ascii="Verdana" w:hAnsi="Verdana" w:cs="Arial"/>
                <w:b/>
                <w:caps/>
                <w:sz w:val="4"/>
                <w:szCs w:val="14"/>
                <w:lang w:val="en-GB"/>
              </w:rPr>
            </w:pPr>
          </w:p>
        </w:tc>
      </w:tr>
      <w:tr w:rsidTr="00884F24">
        <w:tblPrEx>
          <w:tblW w:w="10206" w:type="dxa"/>
          <w:tblInd w:w="-567" w:type="dxa"/>
          <w:tblLook w:val="04A0"/>
        </w:tblPrEx>
        <w:trPr>
          <w:trHeight w:val="308"/>
        </w:trPr>
        <w:tc>
          <w:tcPr>
            <w:tcW w:w="367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4F24" w:rsidP="00884F24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2D3A88">
              <w:rPr>
                <w:rFonts w:ascii="Verdana" w:hAnsi="Verdana"/>
                <w:bCs/>
                <w:sz w:val="14"/>
                <w:szCs w:val="14"/>
              </w:rPr>
              <w:t>Datum prejema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izjave:</w:t>
            </w:r>
          </w:p>
          <w:p w:rsidR="00884F24" w:rsidRPr="00884F24" w:rsidP="00884F24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Date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Declaration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receipt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53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884F24" w:rsidRPr="00D462DA" w:rsidP="00E0174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2D3A88">
        <w:tblPrEx>
          <w:tblW w:w="10206" w:type="dxa"/>
          <w:tblInd w:w="-567" w:type="dxa"/>
          <w:tblLook w:val="04A0"/>
        </w:tblPrEx>
        <w:trPr>
          <w:trHeight w:val="18"/>
        </w:trPr>
        <w:tc>
          <w:tcPr>
            <w:tcW w:w="31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884F24">
        <w:tblPrEx>
          <w:tblW w:w="10206" w:type="dxa"/>
          <w:tblInd w:w="-567" w:type="dxa"/>
          <w:tblLook w:val="04A0"/>
        </w:tblPrEx>
        <w:trPr>
          <w:trHeight w:val="308"/>
        </w:trPr>
        <w:tc>
          <w:tcPr>
            <w:tcW w:w="367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4F24" w:rsidRPr="00884F24" w:rsidP="00884F24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84F24">
              <w:rPr>
                <w:rFonts w:ascii="Verdana" w:hAnsi="Verdana"/>
                <w:bCs/>
                <w:sz w:val="14"/>
                <w:szCs w:val="14"/>
              </w:rPr>
              <w:t>Datum potrditve prejema izjave:</w:t>
            </w:r>
          </w:p>
          <w:p w:rsidR="00884F24" w:rsidRPr="00884F24" w:rsidP="00884F24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Date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C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onfirmation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receipt</w:t>
            </w:r>
            <w:r w:rsidRPr="00884F24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53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884F24" w:rsidRPr="00D462DA" w:rsidP="00E0174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2D3A88">
        <w:tblPrEx>
          <w:tblW w:w="10206" w:type="dxa"/>
          <w:tblInd w:w="-567" w:type="dxa"/>
          <w:tblLook w:val="04A0"/>
        </w:tblPrEx>
        <w:trPr>
          <w:trHeight w:val="18"/>
        </w:trPr>
        <w:tc>
          <w:tcPr>
            <w:tcW w:w="31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D3A88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884F24">
        <w:tblPrEx>
          <w:tblW w:w="10206" w:type="dxa"/>
          <w:tblInd w:w="-567" w:type="dxa"/>
          <w:tblLook w:val="04A0"/>
        </w:tblPrEx>
        <w:trPr>
          <w:trHeight w:val="308"/>
        </w:trPr>
        <w:tc>
          <w:tcPr>
            <w:tcW w:w="367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4F24" w:rsidRP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Številka zadeve:</w:t>
            </w:r>
          </w:p>
          <w:p w:rsidR="00884F24" w:rsidRP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Case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Reference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Number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53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884F24" w:rsidRPr="00D462DA" w:rsidP="00E0174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E01749">
        <w:tblPrEx>
          <w:tblW w:w="10206" w:type="dxa"/>
          <w:tblInd w:w="-567" w:type="dxa"/>
          <w:tblLook w:val="04A0"/>
        </w:tblPrEx>
        <w:trPr>
          <w:trHeight w:val="18"/>
        </w:trPr>
        <w:tc>
          <w:tcPr>
            <w:tcW w:w="31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01749">
        <w:tblPrEx>
          <w:tblW w:w="10206" w:type="dxa"/>
          <w:tblInd w:w="-567" w:type="dxa"/>
          <w:tblLook w:val="04A0"/>
        </w:tblPrEx>
        <w:trPr>
          <w:trHeight w:val="308"/>
        </w:trPr>
        <w:tc>
          <w:tcPr>
            <w:tcW w:w="367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4F24" w:rsidRP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Uradna oseba Agencije za civilno letalstvo:</w:t>
            </w:r>
          </w:p>
          <w:p w:rsidR="00884F24" w:rsidRP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Official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the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Civil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Aviation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Agency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53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884F24" w:rsidRPr="00D462DA" w:rsidP="00E0174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  <w:tr w:rsidTr="00E01749">
        <w:tblPrEx>
          <w:tblW w:w="10206" w:type="dxa"/>
          <w:tblInd w:w="-567" w:type="dxa"/>
          <w:tblLook w:val="04A0"/>
        </w:tblPrEx>
        <w:trPr>
          <w:trHeight w:val="18"/>
        </w:trPr>
        <w:tc>
          <w:tcPr>
            <w:tcW w:w="31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7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84F24" w:rsidRPr="00B6123B" w:rsidP="00E01749">
            <w:pPr>
              <w:rPr>
                <w:rFonts w:ascii="Verdana" w:hAnsi="Verdana"/>
                <w:bCs/>
                <w:sz w:val="4"/>
                <w:szCs w:val="4"/>
              </w:rPr>
            </w:pPr>
          </w:p>
        </w:tc>
      </w:tr>
      <w:tr w:rsidTr="00E01749">
        <w:tblPrEx>
          <w:tblW w:w="10206" w:type="dxa"/>
          <w:tblInd w:w="-567" w:type="dxa"/>
          <w:tblLook w:val="04A0"/>
        </w:tblPrEx>
        <w:trPr>
          <w:trHeight w:val="308"/>
        </w:trPr>
        <w:tc>
          <w:tcPr>
            <w:tcW w:w="367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4F24" w:rsidRP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Podpis uradne osebe:</w:t>
            </w:r>
          </w:p>
          <w:p w:rsidR="00884F24" w:rsidRPr="00884F24" w:rsidP="00E01749">
            <w:pPr>
              <w:spacing w:before="60" w:after="60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Signature 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 xml:space="preserve"> </w:t>
            </w:r>
            <w:r w:rsidR="001723B1"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Official</w:t>
            </w:r>
            <w:r>
              <w:rPr>
                <w:rFonts w:ascii="Verdana" w:hAnsi="Verdana"/>
                <w:bCs/>
                <w:color w:val="7F7F7F" w:themeColor="text1" w:themeTint="80"/>
                <w:sz w:val="14"/>
                <w:szCs w:val="14"/>
              </w:rPr>
              <w:t>:</w:t>
            </w:r>
          </w:p>
        </w:tc>
        <w:tc>
          <w:tcPr>
            <w:tcW w:w="653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BF6" w:themeFill="accent1" w:themeFillTint="33"/>
            <w:vAlign w:val="center"/>
          </w:tcPr>
          <w:p w:rsidR="00884F24" w:rsidRPr="00D462DA" w:rsidP="00E01749">
            <w:pPr>
              <w:spacing w:before="60" w:after="60"/>
              <w:rPr>
                <w:rFonts w:ascii="Verdana" w:hAnsi="Verdana"/>
                <w:bCs/>
                <w:sz w:val="12"/>
                <w:szCs w:val="14"/>
              </w:rPr>
            </w:pP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instrText xml:space="preserve"> FORMTEXT </w:instrTex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separate"/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noProof/>
                <w:sz w:val="16"/>
                <w:szCs w:val="14"/>
                <w:lang w:val="en-GB"/>
              </w:rPr>
              <w:t> </w:t>
            </w:r>
            <w:r w:rsidRPr="003E0E91">
              <w:rPr>
                <w:rFonts w:ascii="Verdana" w:hAnsi="Verdana" w:cs="Arial"/>
                <w:b/>
                <w:caps/>
                <w:sz w:val="16"/>
                <w:szCs w:val="14"/>
                <w:lang w:val="en-GB"/>
              </w:rPr>
              <w:fldChar w:fldCharType="end"/>
            </w:r>
          </w:p>
        </w:tc>
      </w:tr>
    </w:tbl>
    <w:p w:rsidR="002D3A88" w:rsidRPr="00456FEA" w:rsidP="00884F24">
      <w:pPr>
        <w:rPr>
          <w:rFonts w:ascii="Verdana" w:hAnsi="Verdana"/>
          <w:b/>
          <w:bCs/>
          <w:sz w:val="16"/>
        </w:rPr>
      </w:pPr>
    </w:p>
    <w:sectPr w:rsidSect="008F65FC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76" w:right="1418" w:bottom="567" w:left="1418" w:header="540" w:footer="5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96" w:type="dxa"/>
      <w:tblInd w:w="-567" w:type="dxa"/>
      <w:tblBorders>
        <w:top w:val="single" w:sz="4" w:space="0" w:color="auto"/>
      </w:tblBorders>
      <w:tblLook w:val="01E0"/>
    </w:tblPr>
    <w:tblGrid>
      <w:gridCol w:w="1560"/>
      <w:gridCol w:w="6945"/>
      <w:gridCol w:w="1791"/>
    </w:tblGrid>
    <w:tr w:rsidTr="008B0A2A">
      <w:tblPrEx>
        <w:tblW w:w="10296" w:type="dxa"/>
        <w:tblInd w:w="-567" w:type="dxa"/>
        <w:tblBorders>
          <w:top w:val="single" w:sz="4" w:space="0" w:color="auto"/>
        </w:tblBorders>
        <w:tblLook w:val="01E0"/>
      </w:tblPrEx>
      <w:tc>
        <w:tcPr>
          <w:tcW w:w="1560" w:type="dxa"/>
        </w:tcPr>
        <w:p w:rsidR="00C937C6" w:rsidRPr="00E74067" w:rsidP="00E74067">
          <w:pPr>
            <w:pStyle w:val="Footer"/>
            <w:rPr>
              <w:rFonts w:ascii="Verdana" w:hAnsi="Verdana"/>
              <w:sz w:val="12"/>
              <w:szCs w:val="16"/>
            </w:rPr>
          </w:pPr>
          <w:r w:rsidR="007D180B">
            <w:rPr>
              <w:rFonts w:ascii="Verdana" w:hAnsi="Verdana"/>
              <w:noProof/>
              <w:sz w:val="12"/>
              <w:szCs w:val="16"/>
            </w:rPr>
            <w:t>CAA.APL-2</w:t>
          </w:r>
        </w:p>
      </w:tc>
      <w:tc>
        <w:tcPr>
          <w:tcW w:w="6945" w:type="dxa"/>
        </w:tcPr>
        <w:p w:rsidR="00C937C6" w:rsidRPr="00E74067" w:rsidP="00E74067">
          <w:pPr>
            <w:pStyle w:val="Footer"/>
            <w:jc w:val="center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sz w:val="12"/>
              <w:szCs w:val="16"/>
            </w:rPr>
            <w:t>Version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="007D180B">
            <w:rPr>
              <w:rFonts w:ascii="Verdana" w:hAnsi="Verdana"/>
              <w:noProof/>
              <w:sz w:val="12"/>
              <w:szCs w:val="16"/>
            </w:rPr>
            <w:t>1</w:t>
          </w:r>
          <w:r w:rsidRPr="00E74067">
            <w:rPr>
              <w:rFonts w:ascii="Verdana" w:hAnsi="Verdana"/>
              <w:sz w:val="12"/>
              <w:szCs w:val="16"/>
            </w:rPr>
            <w:t xml:space="preserve"> / </w:t>
          </w:r>
          <w:r w:rsidRPr="00E74067">
            <w:rPr>
              <w:rFonts w:ascii="Verdana" w:hAnsi="Verdana"/>
              <w:sz w:val="12"/>
              <w:szCs w:val="16"/>
            </w:rPr>
            <w:t>Valid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sz w:val="12"/>
              <w:szCs w:val="16"/>
            </w:rPr>
            <w:t>from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="007D180B">
            <w:rPr>
              <w:rFonts w:ascii="Verdana" w:hAnsi="Verdana"/>
              <w:noProof/>
              <w:sz w:val="12"/>
              <w:szCs w:val="16"/>
            </w:rPr>
            <w:t>13. 05. 2022</w:t>
          </w:r>
        </w:p>
      </w:tc>
      <w:tc>
        <w:tcPr>
          <w:tcW w:w="1791" w:type="dxa"/>
        </w:tcPr>
        <w:p w:rsidR="00C937C6" w:rsidRPr="00E74067" w:rsidP="00E74067">
          <w:pPr>
            <w:pStyle w:val="Footer"/>
            <w:jc w:val="right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i/>
              <w:sz w:val="12"/>
              <w:szCs w:val="16"/>
            </w:rPr>
            <w:t>Page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PAGE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Pr="00E74067">
            <w:rPr>
              <w:rFonts w:ascii="Verdana" w:hAnsi="Verdana"/>
              <w:bCs/>
              <w:sz w:val="12"/>
              <w:szCs w:val="16"/>
            </w:rPr>
            <w:t>5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i/>
              <w:sz w:val="12"/>
              <w:szCs w:val="16"/>
            </w:rPr>
            <w:t>of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NUMPAGES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Pr="00E74067">
            <w:rPr>
              <w:rFonts w:ascii="Verdana" w:hAnsi="Verdana"/>
              <w:bCs/>
              <w:sz w:val="12"/>
              <w:szCs w:val="16"/>
            </w:rPr>
            <w:t>5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</w:p>
      </w:tc>
    </w:tr>
  </w:tbl>
  <w:p w:rsidR="00C937C6" w:rsidRPr="00E74067" w:rsidP="00E74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206" w:type="dxa"/>
      <w:tblInd w:w="-567" w:type="dxa"/>
      <w:tblBorders>
        <w:top w:val="single" w:sz="4" w:space="0" w:color="auto"/>
      </w:tblBorders>
      <w:tblLook w:val="01E0"/>
    </w:tblPr>
    <w:tblGrid>
      <w:gridCol w:w="1843"/>
      <w:gridCol w:w="6662"/>
      <w:gridCol w:w="1701"/>
    </w:tblGrid>
    <w:tr w:rsidTr="008C06F3">
      <w:tblPrEx>
        <w:tblW w:w="10206" w:type="dxa"/>
        <w:tblInd w:w="-567" w:type="dxa"/>
        <w:tblBorders>
          <w:top w:val="single" w:sz="4" w:space="0" w:color="auto"/>
        </w:tblBorders>
        <w:tblLook w:val="01E0"/>
      </w:tblPrEx>
      <w:tc>
        <w:tcPr>
          <w:tcW w:w="1843" w:type="dxa"/>
        </w:tcPr>
        <w:p w:rsidR="00C937C6" w:rsidRPr="00E74067" w:rsidP="00BF58EB">
          <w:pPr>
            <w:pStyle w:val="Footer"/>
            <w:rPr>
              <w:rFonts w:ascii="Verdana" w:hAnsi="Verdana"/>
              <w:sz w:val="12"/>
              <w:szCs w:val="16"/>
            </w:rPr>
          </w:pPr>
          <w:r w:rsidR="007D180B">
            <w:rPr>
              <w:rFonts w:ascii="Verdana" w:hAnsi="Verdana"/>
              <w:noProof/>
              <w:sz w:val="12"/>
              <w:szCs w:val="16"/>
            </w:rPr>
            <w:t>CAA.APL-2</w:t>
          </w:r>
        </w:p>
      </w:tc>
      <w:tc>
        <w:tcPr>
          <w:tcW w:w="6662" w:type="dxa"/>
        </w:tcPr>
        <w:p w:rsidR="00C937C6" w:rsidRPr="00E74067" w:rsidP="00BF58EB">
          <w:pPr>
            <w:pStyle w:val="Footer"/>
            <w:jc w:val="center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sz w:val="12"/>
              <w:szCs w:val="16"/>
            </w:rPr>
            <w:t>Version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="007D180B">
            <w:rPr>
              <w:rFonts w:ascii="Verdana" w:hAnsi="Verdana"/>
              <w:noProof/>
              <w:sz w:val="12"/>
              <w:szCs w:val="16"/>
            </w:rPr>
            <w:t>1</w:t>
          </w:r>
          <w:r w:rsidRPr="00E74067">
            <w:rPr>
              <w:rFonts w:ascii="Verdana" w:hAnsi="Verdana"/>
              <w:sz w:val="12"/>
              <w:szCs w:val="16"/>
            </w:rPr>
            <w:t xml:space="preserve"> / </w:t>
          </w:r>
          <w:r w:rsidRPr="00E74067">
            <w:rPr>
              <w:rFonts w:ascii="Verdana" w:hAnsi="Verdana"/>
              <w:sz w:val="12"/>
              <w:szCs w:val="16"/>
            </w:rPr>
            <w:t>Valid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sz w:val="12"/>
              <w:szCs w:val="16"/>
            </w:rPr>
            <w:t>from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="007D180B">
            <w:rPr>
              <w:rFonts w:ascii="Verdana" w:hAnsi="Verdana"/>
              <w:noProof/>
              <w:sz w:val="12"/>
              <w:szCs w:val="16"/>
            </w:rPr>
            <w:t>13. 05. 2022</w:t>
          </w:r>
        </w:p>
      </w:tc>
      <w:tc>
        <w:tcPr>
          <w:tcW w:w="1701" w:type="dxa"/>
        </w:tcPr>
        <w:p w:rsidR="00C937C6" w:rsidRPr="00E74067" w:rsidP="00BF58EB">
          <w:pPr>
            <w:pStyle w:val="Footer"/>
            <w:jc w:val="right"/>
            <w:rPr>
              <w:rFonts w:ascii="Verdana" w:hAnsi="Verdana"/>
              <w:sz w:val="12"/>
              <w:szCs w:val="16"/>
            </w:rPr>
          </w:pPr>
          <w:r w:rsidRPr="00E74067">
            <w:rPr>
              <w:rFonts w:ascii="Verdana" w:hAnsi="Verdana"/>
              <w:i/>
              <w:sz w:val="12"/>
              <w:szCs w:val="16"/>
            </w:rPr>
            <w:t>Page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PAGE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Pr="00E74067">
            <w:rPr>
              <w:rFonts w:ascii="Verdana" w:hAnsi="Verdana"/>
              <w:bCs/>
              <w:sz w:val="12"/>
              <w:szCs w:val="16"/>
            </w:rPr>
            <w:t>1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i/>
              <w:sz w:val="12"/>
              <w:szCs w:val="16"/>
            </w:rPr>
            <w:t>of</w:t>
          </w:r>
          <w:r w:rsidRPr="00E74067">
            <w:rPr>
              <w:rFonts w:ascii="Verdana" w:hAnsi="Verdana"/>
              <w:sz w:val="12"/>
              <w:szCs w:val="16"/>
            </w:rPr>
            <w:t xml:space="preserve"> 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begin"/>
          </w:r>
          <w:r w:rsidRPr="00E74067">
            <w:rPr>
              <w:rFonts w:ascii="Verdana" w:hAnsi="Verdana"/>
              <w:bCs/>
              <w:sz w:val="12"/>
              <w:szCs w:val="16"/>
            </w:rPr>
            <w:instrText>NUMPAGES</w:instrTex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separate"/>
          </w:r>
          <w:r w:rsidRPr="00E74067">
            <w:rPr>
              <w:rFonts w:ascii="Verdana" w:hAnsi="Verdana"/>
              <w:bCs/>
              <w:sz w:val="12"/>
              <w:szCs w:val="16"/>
            </w:rPr>
            <w:t>5</w:t>
          </w:r>
          <w:r w:rsidRPr="00E74067">
            <w:rPr>
              <w:rFonts w:ascii="Verdana" w:hAnsi="Verdana"/>
              <w:bCs/>
              <w:sz w:val="12"/>
              <w:szCs w:val="16"/>
            </w:rPr>
            <w:fldChar w:fldCharType="end"/>
          </w:r>
        </w:p>
      </w:tc>
    </w:tr>
  </w:tbl>
  <w:p w:rsidR="00C937C6" w:rsidRPr="00BF58EB" w:rsidP="00BF58E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12"/>
      <w:gridCol w:w="4394"/>
    </w:tblGrid>
    <w:tr w:rsidTr="00FA62B1">
      <w:tblPrEx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850"/>
        <w:jc w:val="center"/>
      </w:trPr>
      <w:tc>
        <w:tcPr>
          <w:tcW w:w="5812" w:type="dxa"/>
          <w:vAlign w:val="center"/>
        </w:tcPr>
        <w:p w:rsidR="00361DCC" w:rsidRPr="001E4170" w:rsidP="00361DCC">
          <w:pPr>
            <w:spacing w:before="120"/>
            <w:ind w:left="34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Izjava o organizaciji letalskega dogodka</w:t>
          </w:r>
        </w:p>
        <w:p w:rsidR="00C937C6" w:rsidRPr="000605E5" w:rsidP="00361DCC">
          <w:pPr>
            <w:ind w:left="34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Aviation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 xml:space="preserve"> 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Event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 xml:space="preserve"> 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Declaration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 xml:space="preserve"> Form</w:t>
          </w:r>
        </w:p>
      </w:tc>
      <w:tc>
        <w:tcPr>
          <w:tcW w:w="4394" w:type="dxa"/>
          <w:vAlign w:val="center"/>
        </w:tcPr>
        <w:p w:rsidR="00C937C6" w:rsidP="008E0A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349299" cy="504000"/>
                <wp:effectExtent l="0" t="0" r="0" b="0"/>
                <wp:docPr id="1" name="Slika 1" descr="D:\Dokumenti\Obrazci\Znaki\CAA-logo1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D:\Dokumenti\Obrazci\Znaki\CAA-logo1-150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29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7C6" w:rsidP="009703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7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1"/>
      <w:gridCol w:w="4536"/>
    </w:tblGrid>
    <w:tr w:rsidTr="00FA62B1">
      <w:tblPrEx>
        <w:tblW w:w="1020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850"/>
        <w:jc w:val="center"/>
      </w:trPr>
      <w:tc>
        <w:tcPr>
          <w:tcW w:w="5671" w:type="dxa"/>
          <w:vAlign w:val="center"/>
        </w:tcPr>
        <w:p w:rsidR="00C937C6" w:rsidRPr="001E4170" w:rsidP="00A22726">
          <w:pPr>
            <w:spacing w:before="120"/>
            <w:ind w:left="34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Izjava o organizaciji</w:t>
          </w:r>
          <w:r w:rsidR="0036359A">
            <w:rPr>
              <w:rFonts w:ascii="Verdana" w:hAnsi="Verdana"/>
              <w:b/>
              <w:bCs/>
              <w:sz w:val="20"/>
            </w:rPr>
            <w:t xml:space="preserve"> letalske</w:t>
          </w:r>
          <w:r w:rsidR="00361DCC">
            <w:rPr>
              <w:rFonts w:ascii="Verdana" w:hAnsi="Verdana"/>
              <w:b/>
              <w:bCs/>
              <w:sz w:val="20"/>
            </w:rPr>
            <w:t>ga dogodka</w:t>
          </w:r>
        </w:p>
        <w:p w:rsidR="00C937C6" w:rsidRPr="001E4170" w:rsidP="00361DCC">
          <w:pPr>
            <w:ind w:left="34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A</w:t>
          </w:r>
          <w:r w:rsidR="00361DCC"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viation</w:t>
          </w:r>
          <w:r w:rsidR="00361DCC"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 xml:space="preserve"> </w:t>
          </w:r>
          <w:r w:rsidR="00361DCC"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Event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 xml:space="preserve"> 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>Declaration</w:t>
          </w:r>
          <w:r>
            <w:rPr>
              <w:rFonts w:ascii="Verdana" w:hAnsi="Verdana"/>
              <w:b/>
              <w:bCs/>
              <w:color w:val="808080" w:themeColor="background1" w:themeShade="80"/>
              <w:sz w:val="20"/>
            </w:rPr>
            <w:t xml:space="preserve"> Form</w:t>
          </w:r>
        </w:p>
      </w:tc>
      <w:tc>
        <w:tcPr>
          <w:tcW w:w="4536" w:type="dxa"/>
          <w:vAlign w:val="center"/>
        </w:tcPr>
        <w:p w:rsidR="00C937C6" w:rsidP="008E0A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349299" cy="504000"/>
                <wp:effectExtent l="0" t="0" r="0" b="0"/>
                <wp:docPr id="2" name="Slika 2" descr="D:\Dokumenti\Obrazci\Znaki\CAA-logo1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kumenti\Obrazci\Znaki\CAA-logo1-150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929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7C6" w:rsidP="009703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83320B"/>
    <w:multiLevelType w:val="hybridMultilevel"/>
    <w:tmpl w:val="4A6A40F6"/>
    <w:lvl w:ilvl="0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1">
    <w:nsid w:val="08A55FB0"/>
    <w:multiLevelType w:val="hybridMultilevel"/>
    <w:tmpl w:val="CA56F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CFD1DA7"/>
    <w:multiLevelType w:val="hybridMultilevel"/>
    <w:tmpl w:val="6CA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BD10F34"/>
    <w:multiLevelType w:val="hybridMultilevel"/>
    <w:tmpl w:val="F5766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17611B1"/>
    <w:multiLevelType w:val="hybridMultilevel"/>
    <w:tmpl w:val="D6285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5B97F8D"/>
    <w:multiLevelType w:val="hybridMultilevel"/>
    <w:tmpl w:val="CA56F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C8E368B"/>
    <w:multiLevelType w:val="hybridMultilevel"/>
    <w:tmpl w:val="D40ECE86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000000" w:themeColor="text1"/>
        <w:sz w:val="1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17C0AD9"/>
    <w:multiLevelType w:val="hybridMultilevel"/>
    <w:tmpl w:val="B1C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4146583"/>
    <w:multiLevelType w:val="hybridMultilevel"/>
    <w:tmpl w:val="381CE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FC5754D"/>
    <w:multiLevelType w:val="hybridMultilevel"/>
    <w:tmpl w:val="AA5AE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B"/>
    <w:rsid w:val="00000A64"/>
    <w:rsid w:val="00012139"/>
    <w:rsid w:val="00012FA8"/>
    <w:rsid w:val="00013721"/>
    <w:rsid w:val="0001447A"/>
    <w:rsid w:val="00015747"/>
    <w:rsid w:val="000158AE"/>
    <w:rsid w:val="0002174B"/>
    <w:rsid w:val="0002674D"/>
    <w:rsid w:val="00051C3D"/>
    <w:rsid w:val="0005713D"/>
    <w:rsid w:val="00057C4F"/>
    <w:rsid w:val="000605E5"/>
    <w:rsid w:val="000614F2"/>
    <w:rsid w:val="0006190F"/>
    <w:rsid w:val="00066F35"/>
    <w:rsid w:val="000732F4"/>
    <w:rsid w:val="000742EC"/>
    <w:rsid w:val="00081925"/>
    <w:rsid w:val="00083162"/>
    <w:rsid w:val="00087059"/>
    <w:rsid w:val="00091B83"/>
    <w:rsid w:val="00095A47"/>
    <w:rsid w:val="00097A23"/>
    <w:rsid w:val="000A1CDA"/>
    <w:rsid w:val="000A4C2C"/>
    <w:rsid w:val="000B2844"/>
    <w:rsid w:val="000B37BF"/>
    <w:rsid w:val="000B5C46"/>
    <w:rsid w:val="000B6C8C"/>
    <w:rsid w:val="000C02F3"/>
    <w:rsid w:val="000C061B"/>
    <w:rsid w:val="000C0F50"/>
    <w:rsid w:val="000C5D8C"/>
    <w:rsid w:val="000C77BC"/>
    <w:rsid w:val="000D016D"/>
    <w:rsid w:val="000D15CE"/>
    <w:rsid w:val="000D2BF0"/>
    <w:rsid w:val="000F0211"/>
    <w:rsid w:val="000F39C1"/>
    <w:rsid w:val="001009A1"/>
    <w:rsid w:val="001027BD"/>
    <w:rsid w:val="001212C5"/>
    <w:rsid w:val="00123CB8"/>
    <w:rsid w:val="00126F45"/>
    <w:rsid w:val="0013053D"/>
    <w:rsid w:val="0013100F"/>
    <w:rsid w:val="00133346"/>
    <w:rsid w:val="00134E7B"/>
    <w:rsid w:val="00137BBA"/>
    <w:rsid w:val="00137FC8"/>
    <w:rsid w:val="00151640"/>
    <w:rsid w:val="001526D0"/>
    <w:rsid w:val="00160574"/>
    <w:rsid w:val="00162A8F"/>
    <w:rsid w:val="00166699"/>
    <w:rsid w:val="0016684F"/>
    <w:rsid w:val="0017236A"/>
    <w:rsid w:val="001723B1"/>
    <w:rsid w:val="00175419"/>
    <w:rsid w:val="00184984"/>
    <w:rsid w:val="00190026"/>
    <w:rsid w:val="00190DB7"/>
    <w:rsid w:val="001A1D17"/>
    <w:rsid w:val="001A4EF5"/>
    <w:rsid w:val="001A5EB7"/>
    <w:rsid w:val="001B0E2A"/>
    <w:rsid w:val="001B1791"/>
    <w:rsid w:val="001B2D2E"/>
    <w:rsid w:val="001B7FC7"/>
    <w:rsid w:val="001C2DBF"/>
    <w:rsid w:val="001C79FD"/>
    <w:rsid w:val="001D1486"/>
    <w:rsid w:val="001D2991"/>
    <w:rsid w:val="001D3F9C"/>
    <w:rsid w:val="001E2B12"/>
    <w:rsid w:val="001E3E16"/>
    <w:rsid w:val="001E4170"/>
    <w:rsid w:val="001E6DE7"/>
    <w:rsid w:val="001F2E15"/>
    <w:rsid w:val="001F6D9E"/>
    <w:rsid w:val="0020014D"/>
    <w:rsid w:val="002035F4"/>
    <w:rsid w:val="00203734"/>
    <w:rsid w:val="00204560"/>
    <w:rsid w:val="00207BAC"/>
    <w:rsid w:val="00212C52"/>
    <w:rsid w:val="002167B0"/>
    <w:rsid w:val="00220811"/>
    <w:rsid w:val="00220ABF"/>
    <w:rsid w:val="00222ADB"/>
    <w:rsid w:val="002260F9"/>
    <w:rsid w:val="0022738A"/>
    <w:rsid w:val="002275F8"/>
    <w:rsid w:val="00230454"/>
    <w:rsid w:val="00230D10"/>
    <w:rsid w:val="0023242C"/>
    <w:rsid w:val="0023286B"/>
    <w:rsid w:val="00233A06"/>
    <w:rsid w:val="00233DBB"/>
    <w:rsid w:val="00234157"/>
    <w:rsid w:val="00234366"/>
    <w:rsid w:val="00236CA4"/>
    <w:rsid w:val="00242844"/>
    <w:rsid w:val="0025102E"/>
    <w:rsid w:val="002537C6"/>
    <w:rsid w:val="00261A70"/>
    <w:rsid w:val="00262EFF"/>
    <w:rsid w:val="00264581"/>
    <w:rsid w:val="00264955"/>
    <w:rsid w:val="00265C6C"/>
    <w:rsid w:val="00266512"/>
    <w:rsid w:val="00272B4F"/>
    <w:rsid w:val="002749D6"/>
    <w:rsid w:val="002806EE"/>
    <w:rsid w:val="00281432"/>
    <w:rsid w:val="00283587"/>
    <w:rsid w:val="00283F77"/>
    <w:rsid w:val="00287BCB"/>
    <w:rsid w:val="00290BD4"/>
    <w:rsid w:val="002A7DC4"/>
    <w:rsid w:val="002C7A99"/>
    <w:rsid w:val="002D3A88"/>
    <w:rsid w:val="002E0A93"/>
    <w:rsid w:val="002E17E3"/>
    <w:rsid w:val="002E24EB"/>
    <w:rsid w:val="002E2554"/>
    <w:rsid w:val="002E715E"/>
    <w:rsid w:val="002F102A"/>
    <w:rsid w:val="002F7DE2"/>
    <w:rsid w:val="00302211"/>
    <w:rsid w:val="00302B4B"/>
    <w:rsid w:val="0030415A"/>
    <w:rsid w:val="003044C9"/>
    <w:rsid w:val="003130A6"/>
    <w:rsid w:val="00315B95"/>
    <w:rsid w:val="00321683"/>
    <w:rsid w:val="00321AA0"/>
    <w:rsid w:val="00326D7A"/>
    <w:rsid w:val="003309F5"/>
    <w:rsid w:val="003328E4"/>
    <w:rsid w:val="00335D4D"/>
    <w:rsid w:val="00336238"/>
    <w:rsid w:val="00347799"/>
    <w:rsid w:val="003479C4"/>
    <w:rsid w:val="003532A6"/>
    <w:rsid w:val="003567A3"/>
    <w:rsid w:val="00357D51"/>
    <w:rsid w:val="00361908"/>
    <w:rsid w:val="00361DCC"/>
    <w:rsid w:val="0036359A"/>
    <w:rsid w:val="003638F5"/>
    <w:rsid w:val="00367E03"/>
    <w:rsid w:val="00371796"/>
    <w:rsid w:val="0037207D"/>
    <w:rsid w:val="003823B6"/>
    <w:rsid w:val="00391A69"/>
    <w:rsid w:val="003A15DA"/>
    <w:rsid w:val="003A1ADF"/>
    <w:rsid w:val="003A379C"/>
    <w:rsid w:val="003C0688"/>
    <w:rsid w:val="003D022F"/>
    <w:rsid w:val="003E0E91"/>
    <w:rsid w:val="003E1D01"/>
    <w:rsid w:val="003E4AE7"/>
    <w:rsid w:val="003F0530"/>
    <w:rsid w:val="003F1A6F"/>
    <w:rsid w:val="003F70BE"/>
    <w:rsid w:val="00407DEB"/>
    <w:rsid w:val="00416F79"/>
    <w:rsid w:val="00431085"/>
    <w:rsid w:val="004313A3"/>
    <w:rsid w:val="00436019"/>
    <w:rsid w:val="00440AF6"/>
    <w:rsid w:val="00442A96"/>
    <w:rsid w:val="00445281"/>
    <w:rsid w:val="00447E64"/>
    <w:rsid w:val="00450528"/>
    <w:rsid w:val="0045095D"/>
    <w:rsid w:val="004539D0"/>
    <w:rsid w:val="00453CCE"/>
    <w:rsid w:val="00456FEA"/>
    <w:rsid w:val="00464CAF"/>
    <w:rsid w:val="00467482"/>
    <w:rsid w:val="00467784"/>
    <w:rsid w:val="00471B41"/>
    <w:rsid w:val="004730F2"/>
    <w:rsid w:val="004766B8"/>
    <w:rsid w:val="0047767A"/>
    <w:rsid w:val="00487CF9"/>
    <w:rsid w:val="00492709"/>
    <w:rsid w:val="00495BDB"/>
    <w:rsid w:val="00496013"/>
    <w:rsid w:val="004A46D8"/>
    <w:rsid w:val="004B1A78"/>
    <w:rsid w:val="004B47BB"/>
    <w:rsid w:val="004D33AA"/>
    <w:rsid w:val="004E73F3"/>
    <w:rsid w:val="004F2811"/>
    <w:rsid w:val="004F37D5"/>
    <w:rsid w:val="004F3EDD"/>
    <w:rsid w:val="004F6C7C"/>
    <w:rsid w:val="0050009A"/>
    <w:rsid w:val="005015B4"/>
    <w:rsid w:val="00502056"/>
    <w:rsid w:val="00502826"/>
    <w:rsid w:val="00510276"/>
    <w:rsid w:val="00513725"/>
    <w:rsid w:val="0051376F"/>
    <w:rsid w:val="005142E0"/>
    <w:rsid w:val="00515CF3"/>
    <w:rsid w:val="00523249"/>
    <w:rsid w:val="00523F10"/>
    <w:rsid w:val="00526435"/>
    <w:rsid w:val="005310B3"/>
    <w:rsid w:val="005330BB"/>
    <w:rsid w:val="005349F6"/>
    <w:rsid w:val="00534A96"/>
    <w:rsid w:val="00534C98"/>
    <w:rsid w:val="00537402"/>
    <w:rsid w:val="00542F0A"/>
    <w:rsid w:val="00546F59"/>
    <w:rsid w:val="005509C0"/>
    <w:rsid w:val="00553372"/>
    <w:rsid w:val="00556C87"/>
    <w:rsid w:val="0055779D"/>
    <w:rsid w:val="005601BB"/>
    <w:rsid w:val="005606F8"/>
    <w:rsid w:val="005610C5"/>
    <w:rsid w:val="00566B01"/>
    <w:rsid w:val="0057058E"/>
    <w:rsid w:val="00571D6B"/>
    <w:rsid w:val="0057211E"/>
    <w:rsid w:val="0058262E"/>
    <w:rsid w:val="00583BB2"/>
    <w:rsid w:val="0058493F"/>
    <w:rsid w:val="00594284"/>
    <w:rsid w:val="00595F32"/>
    <w:rsid w:val="005A0F80"/>
    <w:rsid w:val="005A2DCE"/>
    <w:rsid w:val="005A4B53"/>
    <w:rsid w:val="005A5052"/>
    <w:rsid w:val="005B0C9E"/>
    <w:rsid w:val="005B166C"/>
    <w:rsid w:val="005B467D"/>
    <w:rsid w:val="005B4789"/>
    <w:rsid w:val="005B7123"/>
    <w:rsid w:val="005C02FD"/>
    <w:rsid w:val="005C0C29"/>
    <w:rsid w:val="005C3BCB"/>
    <w:rsid w:val="005C3E02"/>
    <w:rsid w:val="005C40E3"/>
    <w:rsid w:val="005D1DEF"/>
    <w:rsid w:val="005D2215"/>
    <w:rsid w:val="005D5762"/>
    <w:rsid w:val="005E5A3E"/>
    <w:rsid w:val="005F155C"/>
    <w:rsid w:val="005F1DB0"/>
    <w:rsid w:val="005F2206"/>
    <w:rsid w:val="005F360C"/>
    <w:rsid w:val="006008FB"/>
    <w:rsid w:val="00601021"/>
    <w:rsid w:val="006053CC"/>
    <w:rsid w:val="00610D0F"/>
    <w:rsid w:val="006119AC"/>
    <w:rsid w:val="00613915"/>
    <w:rsid w:val="0061422B"/>
    <w:rsid w:val="006142D9"/>
    <w:rsid w:val="00617114"/>
    <w:rsid w:val="00624EAC"/>
    <w:rsid w:val="00634FC2"/>
    <w:rsid w:val="00646815"/>
    <w:rsid w:val="00654ABF"/>
    <w:rsid w:val="00657177"/>
    <w:rsid w:val="00657B2D"/>
    <w:rsid w:val="00657BC0"/>
    <w:rsid w:val="0066298D"/>
    <w:rsid w:val="006636F9"/>
    <w:rsid w:val="00672BB8"/>
    <w:rsid w:val="00683B3E"/>
    <w:rsid w:val="006852D6"/>
    <w:rsid w:val="00690BFA"/>
    <w:rsid w:val="006935EA"/>
    <w:rsid w:val="006A1A66"/>
    <w:rsid w:val="006A4082"/>
    <w:rsid w:val="006A565B"/>
    <w:rsid w:val="006A59B2"/>
    <w:rsid w:val="006A73C8"/>
    <w:rsid w:val="006B223E"/>
    <w:rsid w:val="006B4E69"/>
    <w:rsid w:val="006B6E06"/>
    <w:rsid w:val="006B71F1"/>
    <w:rsid w:val="006C1195"/>
    <w:rsid w:val="006C2782"/>
    <w:rsid w:val="006C411C"/>
    <w:rsid w:val="006E0EAC"/>
    <w:rsid w:val="006E3B2A"/>
    <w:rsid w:val="006E67F4"/>
    <w:rsid w:val="006E6E38"/>
    <w:rsid w:val="00701486"/>
    <w:rsid w:val="00704428"/>
    <w:rsid w:val="007044A3"/>
    <w:rsid w:val="00706B56"/>
    <w:rsid w:val="00707B4A"/>
    <w:rsid w:val="00712CAF"/>
    <w:rsid w:val="00712E8F"/>
    <w:rsid w:val="00714276"/>
    <w:rsid w:val="007164C3"/>
    <w:rsid w:val="007178B8"/>
    <w:rsid w:val="007179A5"/>
    <w:rsid w:val="00726362"/>
    <w:rsid w:val="007318A2"/>
    <w:rsid w:val="007345F3"/>
    <w:rsid w:val="0073751D"/>
    <w:rsid w:val="00746B23"/>
    <w:rsid w:val="00751F4E"/>
    <w:rsid w:val="00753A11"/>
    <w:rsid w:val="00757DE3"/>
    <w:rsid w:val="00767044"/>
    <w:rsid w:val="00767A67"/>
    <w:rsid w:val="00770C11"/>
    <w:rsid w:val="007720DF"/>
    <w:rsid w:val="00773AB8"/>
    <w:rsid w:val="00791142"/>
    <w:rsid w:val="0079404C"/>
    <w:rsid w:val="00797A8D"/>
    <w:rsid w:val="007A2C14"/>
    <w:rsid w:val="007B0873"/>
    <w:rsid w:val="007B17CA"/>
    <w:rsid w:val="007B3C6C"/>
    <w:rsid w:val="007C1DDE"/>
    <w:rsid w:val="007C3002"/>
    <w:rsid w:val="007C3352"/>
    <w:rsid w:val="007C781B"/>
    <w:rsid w:val="007D180B"/>
    <w:rsid w:val="007E148C"/>
    <w:rsid w:val="007E233F"/>
    <w:rsid w:val="007E37F7"/>
    <w:rsid w:val="007E4B7E"/>
    <w:rsid w:val="007E51DD"/>
    <w:rsid w:val="007E7AB3"/>
    <w:rsid w:val="007F0713"/>
    <w:rsid w:val="007F44A9"/>
    <w:rsid w:val="007F50AF"/>
    <w:rsid w:val="0080326D"/>
    <w:rsid w:val="00807A8E"/>
    <w:rsid w:val="00813791"/>
    <w:rsid w:val="00814FA0"/>
    <w:rsid w:val="00821CD2"/>
    <w:rsid w:val="00824FC9"/>
    <w:rsid w:val="00832616"/>
    <w:rsid w:val="00834775"/>
    <w:rsid w:val="00842F14"/>
    <w:rsid w:val="00846BC6"/>
    <w:rsid w:val="00847AC8"/>
    <w:rsid w:val="00855F97"/>
    <w:rsid w:val="008627FA"/>
    <w:rsid w:val="008633C2"/>
    <w:rsid w:val="00866689"/>
    <w:rsid w:val="00866EDC"/>
    <w:rsid w:val="00876D9D"/>
    <w:rsid w:val="00884F24"/>
    <w:rsid w:val="0089226D"/>
    <w:rsid w:val="008962A6"/>
    <w:rsid w:val="008A0FBD"/>
    <w:rsid w:val="008A3E4F"/>
    <w:rsid w:val="008A47CA"/>
    <w:rsid w:val="008A64E7"/>
    <w:rsid w:val="008B0A2A"/>
    <w:rsid w:val="008B24A0"/>
    <w:rsid w:val="008B3739"/>
    <w:rsid w:val="008B4392"/>
    <w:rsid w:val="008C06F3"/>
    <w:rsid w:val="008C312A"/>
    <w:rsid w:val="008C5B89"/>
    <w:rsid w:val="008C6021"/>
    <w:rsid w:val="008C64A8"/>
    <w:rsid w:val="008C77F0"/>
    <w:rsid w:val="008C7A26"/>
    <w:rsid w:val="008C7AEA"/>
    <w:rsid w:val="008D0206"/>
    <w:rsid w:val="008E0A77"/>
    <w:rsid w:val="008E0F5C"/>
    <w:rsid w:val="008E2B14"/>
    <w:rsid w:val="008E50B3"/>
    <w:rsid w:val="008E6730"/>
    <w:rsid w:val="008E6C45"/>
    <w:rsid w:val="008F4567"/>
    <w:rsid w:val="008F4908"/>
    <w:rsid w:val="008F5C97"/>
    <w:rsid w:val="008F65FC"/>
    <w:rsid w:val="00903468"/>
    <w:rsid w:val="00906AEC"/>
    <w:rsid w:val="00907001"/>
    <w:rsid w:val="00924115"/>
    <w:rsid w:val="0092544C"/>
    <w:rsid w:val="00930CF7"/>
    <w:rsid w:val="0093136B"/>
    <w:rsid w:val="00934E95"/>
    <w:rsid w:val="009358E1"/>
    <w:rsid w:val="009408D6"/>
    <w:rsid w:val="00951022"/>
    <w:rsid w:val="0095143B"/>
    <w:rsid w:val="0095181D"/>
    <w:rsid w:val="009518E0"/>
    <w:rsid w:val="00964A9B"/>
    <w:rsid w:val="009703E4"/>
    <w:rsid w:val="009801ED"/>
    <w:rsid w:val="00986198"/>
    <w:rsid w:val="00990072"/>
    <w:rsid w:val="009905E2"/>
    <w:rsid w:val="009928F2"/>
    <w:rsid w:val="00994B71"/>
    <w:rsid w:val="009A19BF"/>
    <w:rsid w:val="009A2FDE"/>
    <w:rsid w:val="009B0D36"/>
    <w:rsid w:val="009B43C8"/>
    <w:rsid w:val="009B74AB"/>
    <w:rsid w:val="009C5515"/>
    <w:rsid w:val="009C6296"/>
    <w:rsid w:val="009D06C9"/>
    <w:rsid w:val="009D2807"/>
    <w:rsid w:val="009D3CDA"/>
    <w:rsid w:val="009D537A"/>
    <w:rsid w:val="009D6C0B"/>
    <w:rsid w:val="009D6FEF"/>
    <w:rsid w:val="009D7919"/>
    <w:rsid w:val="009E10FD"/>
    <w:rsid w:val="009E2031"/>
    <w:rsid w:val="009E4216"/>
    <w:rsid w:val="009E7327"/>
    <w:rsid w:val="009F5499"/>
    <w:rsid w:val="009F6C3D"/>
    <w:rsid w:val="009F7E32"/>
    <w:rsid w:val="00A03373"/>
    <w:rsid w:val="00A114B4"/>
    <w:rsid w:val="00A201C7"/>
    <w:rsid w:val="00A22726"/>
    <w:rsid w:val="00A248E9"/>
    <w:rsid w:val="00A26B6C"/>
    <w:rsid w:val="00A311FD"/>
    <w:rsid w:val="00A31365"/>
    <w:rsid w:val="00A374A5"/>
    <w:rsid w:val="00A40959"/>
    <w:rsid w:val="00A434AF"/>
    <w:rsid w:val="00A44620"/>
    <w:rsid w:val="00A45912"/>
    <w:rsid w:val="00A47347"/>
    <w:rsid w:val="00A517F4"/>
    <w:rsid w:val="00A52BED"/>
    <w:rsid w:val="00A56623"/>
    <w:rsid w:val="00A56848"/>
    <w:rsid w:val="00A7124E"/>
    <w:rsid w:val="00A73CBF"/>
    <w:rsid w:val="00A75D17"/>
    <w:rsid w:val="00A7794D"/>
    <w:rsid w:val="00A82091"/>
    <w:rsid w:val="00A84A92"/>
    <w:rsid w:val="00A84BE2"/>
    <w:rsid w:val="00A87B57"/>
    <w:rsid w:val="00A9121B"/>
    <w:rsid w:val="00A920DB"/>
    <w:rsid w:val="00AA513B"/>
    <w:rsid w:val="00AA76F6"/>
    <w:rsid w:val="00AA7D2F"/>
    <w:rsid w:val="00AB2BC0"/>
    <w:rsid w:val="00AB33EC"/>
    <w:rsid w:val="00AB4680"/>
    <w:rsid w:val="00AB479C"/>
    <w:rsid w:val="00AB62D0"/>
    <w:rsid w:val="00AB6831"/>
    <w:rsid w:val="00AC39C6"/>
    <w:rsid w:val="00AC5712"/>
    <w:rsid w:val="00AC67C1"/>
    <w:rsid w:val="00AD1DE4"/>
    <w:rsid w:val="00AE56B9"/>
    <w:rsid w:val="00AE6314"/>
    <w:rsid w:val="00AE774E"/>
    <w:rsid w:val="00AE7B19"/>
    <w:rsid w:val="00AF0B56"/>
    <w:rsid w:val="00AF466F"/>
    <w:rsid w:val="00AF6E96"/>
    <w:rsid w:val="00AF7CEB"/>
    <w:rsid w:val="00B00BB7"/>
    <w:rsid w:val="00B00FB5"/>
    <w:rsid w:val="00B04BFF"/>
    <w:rsid w:val="00B150DC"/>
    <w:rsid w:val="00B164D0"/>
    <w:rsid w:val="00B1686A"/>
    <w:rsid w:val="00B1771D"/>
    <w:rsid w:val="00B20956"/>
    <w:rsid w:val="00B21EFA"/>
    <w:rsid w:val="00B33DD8"/>
    <w:rsid w:val="00B36D9D"/>
    <w:rsid w:val="00B41ADE"/>
    <w:rsid w:val="00B4364D"/>
    <w:rsid w:val="00B438FB"/>
    <w:rsid w:val="00B457B2"/>
    <w:rsid w:val="00B6123B"/>
    <w:rsid w:val="00B62F02"/>
    <w:rsid w:val="00B67E24"/>
    <w:rsid w:val="00B71CBF"/>
    <w:rsid w:val="00B72739"/>
    <w:rsid w:val="00B76F43"/>
    <w:rsid w:val="00B77489"/>
    <w:rsid w:val="00B82C9F"/>
    <w:rsid w:val="00B85243"/>
    <w:rsid w:val="00B85E0B"/>
    <w:rsid w:val="00B8663E"/>
    <w:rsid w:val="00B875A0"/>
    <w:rsid w:val="00B92243"/>
    <w:rsid w:val="00B9294D"/>
    <w:rsid w:val="00B92B17"/>
    <w:rsid w:val="00B9324F"/>
    <w:rsid w:val="00B93A2B"/>
    <w:rsid w:val="00B93E4D"/>
    <w:rsid w:val="00B95D1A"/>
    <w:rsid w:val="00BA03F3"/>
    <w:rsid w:val="00BA19BC"/>
    <w:rsid w:val="00BA4491"/>
    <w:rsid w:val="00BA5B50"/>
    <w:rsid w:val="00BA68DF"/>
    <w:rsid w:val="00BA756A"/>
    <w:rsid w:val="00BB1699"/>
    <w:rsid w:val="00BC3A41"/>
    <w:rsid w:val="00BC4C64"/>
    <w:rsid w:val="00BC603C"/>
    <w:rsid w:val="00BD015F"/>
    <w:rsid w:val="00BD3C66"/>
    <w:rsid w:val="00BD4592"/>
    <w:rsid w:val="00BD5C72"/>
    <w:rsid w:val="00BD5E1A"/>
    <w:rsid w:val="00BD6DF8"/>
    <w:rsid w:val="00BD7EDD"/>
    <w:rsid w:val="00BE1F6A"/>
    <w:rsid w:val="00BE5833"/>
    <w:rsid w:val="00BE76D8"/>
    <w:rsid w:val="00BE79CD"/>
    <w:rsid w:val="00BF286C"/>
    <w:rsid w:val="00BF3075"/>
    <w:rsid w:val="00BF3222"/>
    <w:rsid w:val="00BF58EB"/>
    <w:rsid w:val="00BF71FA"/>
    <w:rsid w:val="00C00698"/>
    <w:rsid w:val="00C01DDE"/>
    <w:rsid w:val="00C07540"/>
    <w:rsid w:val="00C113A4"/>
    <w:rsid w:val="00C11B92"/>
    <w:rsid w:val="00C126BE"/>
    <w:rsid w:val="00C12C95"/>
    <w:rsid w:val="00C14F83"/>
    <w:rsid w:val="00C1663D"/>
    <w:rsid w:val="00C22F0A"/>
    <w:rsid w:val="00C23A3D"/>
    <w:rsid w:val="00C253A6"/>
    <w:rsid w:val="00C30848"/>
    <w:rsid w:val="00C31F45"/>
    <w:rsid w:val="00C327EF"/>
    <w:rsid w:val="00C33AE6"/>
    <w:rsid w:val="00C355FB"/>
    <w:rsid w:val="00C35813"/>
    <w:rsid w:val="00C36918"/>
    <w:rsid w:val="00C43CAD"/>
    <w:rsid w:val="00C44A14"/>
    <w:rsid w:val="00C45E89"/>
    <w:rsid w:val="00C46308"/>
    <w:rsid w:val="00C507D0"/>
    <w:rsid w:val="00C52E6E"/>
    <w:rsid w:val="00C574A7"/>
    <w:rsid w:val="00C67EDF"/>
    <w:rsid w:val="00C70D41"/>
    <w:rsid w:val="00C77B90"/>
    <w:rsid w:val="00C83499"/>
    <w:rsid w:val="00C937C6"/>
    <w:rsid w:val="00C96DBD"/>
    <w:rsid w:val="00CA2321"/>
    <w:rsid w:val="00CA43DE"/>
    <w:rsid w:val="00CB036E"/>
    <w:rsid w:val="00CB1371"/>
    <w:rsid w:val="00CB6DEC"/>
    <w:rsid w:val="00CB6EEA"/>
    <w:rsid w:val="00CC6BF6"/>
    <w:rsid w:val="00CD58F5"/>
    <w:rsid w:val="00CE0A6F"/>
    <w:rsid w:val="00CE4D5B"/>
    <w:rsid w:val="00CF1BF4"/>
    <w:rsid w:val="00CF4B0A"/>
    <w:rsid w:val="00CF7EC2"/>
    <w:rsid w:val="00D014C5"/>
    <w:rsid w:val="00D01BD7"/>
    <w:rsid w:val="00D01CB4"/>
    <w:rsid w:val="00D06527"/>
    <w:rsid w:val="00D1089D"/>
    <w:rsid w:val="00D245DC"/>
    <w:rsid w:val="00D249E0"/>
    <w:rsid w:val="00D26F4E"/>
    <w:rsid w:val="00D30CCB"/>
    <w:rsid w:val="00D3642D"/>
    <w:rsid w:val="00D36565"/>
    <w:rsid w:val="00D37267"/>
    <w:rsid w:val="00D4113B"/>
    <w:rsid w:val="00D44663"/>
    <w:rsid w:val="00D462DA"/>
    <w:rsid w:val="00D4660E"/>
    <w:rsid w:val="00D4675A"/>
    <w:rsid w:val="00D46AE9"/>
    <w:rsid w:val="00D46FB5"/>
    <w:rsid w:val="00D551D5"/>
    <w:rsid w:val="00D5520D"/>
    <w:rsid w:val="00D56064"/>
    <w:rsid w:val="00D56918"/>
    <w:rsid w:val="00D64E0E"/>
    <w:rsid w:val="00D749EB"/>
    <w:rsid w:val="00D833FF"/>
    <w:rsid w:val="00D84833"/>
    <w:rsid w:val="00D86A8F"/>
    <w:rsid w:val="00D87095"/>
    <w:rsid w:val="00D95A1F"/>
    <w:rsid w:val="00D97346"/>
    <w:rsid w:val="00D97709"/>
    <w:rsid w:val="00DA6A80"/>
    <w:rsid w:val="00DB5331"/>
    <w:rsid w:val="00DB5ABF"/>
    <w:rsid w:val="00DC4857"/>
    <w:rsid w:val="00DD5B49"/>
    <w:rsid w:val="00DE2972"/>
    <w:rsid w:val="00DE32C4"/>
    <w:rsid w:val="00DE49AF"/>
    <w:rsid w:val="00DE4A81"/>
    <w:rsid w:val="00DE67F8"/>
    <w:rsid w:val="00DE7E07"/>
    <w:rsid w:val="00DF28C7"/>
    <w:rsid w:val="00E013FD"/>
    <w:rsid w:val="00E01749"/>
    <w:rsid w:val="00E0235F"/>
    <w:rsid w:val="00E05351"/>
    <w:rsid w:val="00E10608"/>
    <w:rsid w:val="00E15989"/>
    <w:rsid w:val="00E35064"/>
    <w:rsid w:val="00E428E4"/>
    <w:rsid w:val="00E4357D"/>
    <w:rsid w:val="00E437C3"/>
    <w:rsid w:val="00E44564"/>
    <w:rsid w:val="00E46119"/>
    <w:rsid w:val="00E537A0"/>
    <w:rsid w:val="00E5685C"/>
    <w:rsid w:val="00E57722"/>
    <w:rsid w:val="00E61603"/>
    <w:rsid w:val="00E61F5A"/>
    <w:rsid w:val="00E738A4"/>
    <w:rsid w:val="00E74067"/>
    <w:rsid w:val="00E76CC4"/>
    <w:rsid w:val="00E82CB2"/>
    <w:rsid w:val="00E85BA8"/>
    <w:rsid w:val="00E937C6"/>
    <w:rsid w:val="00EA0A0B"/>
    <w:rsid w:val="00EA14E1"/>
    <w:rsid w:val="00EA217D"/>
    <w:rsid w:val="00EA25E4"/>
    <w:rsid w:val="00EA281B"/>
    <w:rsid w:val="00EA2FA8"/>
    <w:rsid w:val="00EA4AF3"/>
    <w:rsid w:val="00EA6C5A"/>
    <w:rsid w:val="00EA79EA"/>
    <w:rsid w:val="00EB1AB3"/>
    <w:rsid w:val="00EB4309"/>
    <w:rsid w:val="00EC3AD8"/>
    <w:rsid w:val="00EC4B70"/>
    <w:rsid w:val="00EC5578"/>
    <w:rsid w:val="00EC6A86"/>
    <w:rsid w:val="00ED6928"/>
    <w:rsid w:val="00EE2289"/>
    <w:rsid w:val="00EE67CB"/>
    <w:rsid w:val="00EF0ADB"/>
    <w:rsid w:val="00EF1F4E"/>
    <w:rsid w:val="00EF32F8"/>
    <w:rsid w:val="00EF37BF"/>
    <w:rsid w:val="00EF45CF"/>
    <w:rsid w:val="00EF5863"/>
    <w:rsid w:val="00EF5A44"/>
    <w:rsid w:val="00F01A2C"/>
    <w:rsid w:val="00F03030"/>
    <w:rsid w:val="00F065CB"/>
    <w:rsid w:val="00F116F6"/>
    <w:rsid w:val="00F14137"/>
    <w:rsid w:val="00F14A44"/>
    <w:rsid w:val="00F239AF"/>
    <w:rsid w:val="00F2750A"/>
    <w:rsid w:val="00F30B19"/>
    <w:rsid w:val="00F3316E"/>
    <w:rsid w:val="00F36737"/>
    <w:rsid w:val="00F372E0"/>
    <w:rsid w:val="00F40649"/>
    <w:rsid w:val="00F4522A"/>
    <w:rsid w:val="00F4659E"/>
    <w:rsid w:val="00F467BC"/>
    <w:rsid w:val="00F47F00"/>
    <w:rsid w:val="00F5704F"/>
    <w:rsid w:val="00F57F0B"/>
    <w:rsid w:val="00F60081"/>
    <w:rsid w:val="00F60FAF"/>
    <w:rsid w:val="00F65674"/>
    <w:rsid w:val="00F65A22"/>
    <w:rsid w:val="00F66AD6"/>
    <w:rsid w:val="00F71B35"/>
    <w:rsid w:val="00F72EF1"/>
    <w:rsid w:val="00F76D76"/>
    <w:rsid w:val="00F77605"/>
    <w:rsid w:val="00F85A30"/>
    <w:rsid w:val="00F91069"/>
    <w:rsid w:val="00F91CA2"/>
    <w:rsid w:val="00F937F0"/>
    <w:rsid w:val="00F95763"/>
    <w:rsid w:val="00FA62B1"/>
    <w:rsid w:val="00FA6ABA"/>
    <w:rsid w:val="00FB25ED"/>
    <w:rsid w:val="00FB4C26"/>
    <w:rsid w:val="00FB57B7"/>
    <w:rsid w:val="00FC59D4"/>
    <w:rsid w:val="00FC625F"/>
    <w:rsid w:val="00FC62EB"/>
    <w:rsid w:val="00FD0541"/>
    <w:rsid w:val="00FD0C15"/>
    <w:rsid w:val="00FD7A82"/>
    <w:rsid w:val="00FE582B"/>
    <w:rsid w:val="00FF074F"/>
    <w:rsid w:val="00FF3F9D"/>
    <w:rsid w:val="00FF76FF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94F0F0-E725-4003-A766-1A6240C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rsid w:val="009703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NogaZnak"/>
    <w:uiPriority w:val="99"/>
    <w:rsid w:val="009703E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13915"/>
    <w:rPr>
      <w:rFonts w:ascii="Tahoma" w:hAnsi="Tahoma" w:cs="Tahoma"/>
      <w:sz w:val="16"/>
      <w:szCs w:val="16"/>
    </w:rPr>
  </w:style>
  <w:style w:type="character" w:styleId="Hyperlink">
    <w:name w:val="Hyperlink"/>
    <w:rsid w:val="0050009A"/>
    <w:rPr>
      <w:color w:val="0000FF"/>
      <w:u w:val="single"/>
    </w:rPr>
  </w:style>
  <w:style w:type="character" w:styleId="PageNumber">
    <w:name w:val="page number"/>
    <w:basedOn w:val="DefaultParagraphFont"/>
    <w:rsid w:val="00821CD2"/>
  </w:style>
  <w:style w:type="character" w:customStyle="1" w:styleId="hps">
    <w:name w:val="hps"/>
    <w:basedOn w:val="DefaultParagraphFont"/>
    <w:rsid w:val="000B2844"/>
  </w:style>
  <w:style w:type="table" w:styleId="TableSimple2">
    <w:name w:val="Table Simple 2"/>
    <w:basedOn w:val="TableNormal"/>
    <w:rsid w:val="008C7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Footer"/>
    <w:uiPriority w:val="99"/>
    <w:rsid w:val="00BF58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3F77"/>
    <w:pPr>
      <w:ind w:left="720"/>
      <w:contextualSpacing/>
    </w:pPr>
  </w:style>
  <w:style w:type="character" w:customStyle="1" w:styleId="GlavaZnak">
    <w:name w:val="Glava Znak"/>
    <w:basedOn w:val="DefaultParagraphFont"/>
    <w:link w:val="Header"/>
    <w:rsid w:val="008E0A7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4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caa-026\Desktop\OBRAZCI\Dopis-cb.dot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A64F46-7AEB-4F13-850B-9DF93A4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</Template>
  <TotalTime>82</TotalTime>
  <Pages>5</Pages>
  <Words>903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Ministrstvo za promet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Rok Piciga</dc:creator>
  <cp:lastModifiedBy>Rok Piciga</cp:lastModifiedBy>
  <cp:revision>19</cp:revision>
  <cp:lastPrinted>2022-01-07T08:35:00Z</cp:lastPrinted>
  <dcterms:created xsi:type="dcterms:W3CDTF">2022-05-06T08:14:00Z</dcterms:created>
  <dcterms:modified xsi:type="dcterms:W3CDTF">2022-05-13T04:55:00Z</dcterms:modified>
</cp:coreProperties>
</file>