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10199"/>
      </w:tblGrid>
      <w:tr w:rsidR="00FA2E07" w:rsidTr="00F60081">
        <w:trPr>
          <w:trHeight w:val="53"/>
        </w:trPr>
        <w:tc>
          <w:tcPr>
            <w:tcW w:w="10199" w:type="dxa"/>
            <w:shd w:val="clear" w:color="auto" w:fill="auto"/>
          </w:tcPr>
          <w:p w:rsidR="00DE67F8" w:rsidRPr="00F60081" w:rsidRDefault="005B70E3" w:rsidP="004B47BB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1 </w:t>
            </w:r>
            <w:r w:rsidR="003E0E91"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ORGANIZATOR PRIREDITVE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="003E0E91" w:rsidRPr="00F60081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AIR DISPLAY ORGANIZER</w:t>
            </w:r>
          </w:p>
        </w:tc>
      </w:tr>
      <w:tr w:rsidR="00FA2E07" w:rsidTr="003E0E91">
        <w:trPr>
          <w:trHeight w:val="151"/>
        </w:trPr>
        <w:tc>
          <w:tcPr>
            <w:tcW w:w="10199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3E0E91" w:rsidRPr="003E0E91" w:rsidRDefault="005B70E3" w:rsidP="00BA19B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Naziv organizatorja /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Display Organiser details</w:t>
            </w:r>
          </w:p>
        </w:tc>
      </w:tr>
      <w:tr w:rsidR="00FA2E07" w:rsidTr="0001447A">
        <w:trPr>
          <w:trHeight w:val="336"/>
        </w:trPr>
        <w:tc>
          <w:tcPr>
            <w:tcW w:w="101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0E91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R="00FA2E07" w:rsidTr="0001447A">
        <w:trPr>
          <w:trHeight w:val="151"/>
        </w:trPr>
        <w:tc>
          <w:tcPr>
            <w:tcW w:w="10199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3E0E91" w:rsidRPr="003E0E91" w:rsidRDefault="005B70E3" w:rsidP="00BA19B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Poslovni naslov organizatorja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Address of organiser</w:t>
            </w:r>
          </w:p>
        </w:tc>
      </w:tr>
      <w:tr w:rsidR="00FA2E07" w:rsidTr="0001447A">
        <w:trPr>
          <w:trHeight w:val="336"/>
        </w:trPr>
        <w:tc>
          <w:tcPr>
            <w:tcW w:w="101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0E91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</w:tbl>
    <w:p w:rsidR="003E0E91" w:rsidRDefault="003E0E91">
      <w:pPr>
        <w:rPr>
          <w:rFonts w:ascii="Verdana" w:hAnsi="Verdana"/>
          <w:b/>
          <w:bCs/>
          <w:sz w:val="12"/>
        </w:rPr>
      </w:pPr>
    </w:p>
    <w:tbl>
      <w:tblPr>
        <w:tblW w:w="9796" w:type="dxa"/>
        <w:tblInd w:w="-157" w:type="dxa"/>
        <w:tblBorders>
          <w:lef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92"/>
        <w:gridCol w:w="86"/>
        <w:gridCol w:w="5103"/>
        <w:gridCol w:w="15"/>
      </w:tblGrid>
      <w:tr w:rsidR="00FA2E07" w:rsidTr="006E6E38">
        <w:trPr>
          <w:trHeight w:val="151"/>
        </w:trPr>
        <w:tc>
          <w:tcPr>
            <w:tcW w:w="467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F60081" w:rsidRPr="00BA19BC" w:rsidRDefault="005B70E3" w:rsidP="00F60081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ODGOVORNA OSEBA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RESPONSIBLE PERSON</w:t>
            </w:r>
          </w:p>
        </w:tc>
        <w:tc>
          <w:tcPr>
            <w:tcW w:w="511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F60081" w:rsidRPr="00BA19BC" w:rsidRDefault="00F60081" w:rsidP="00F60081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015747">
        <w:tblPrEx>
          <w:tblBorders>
            <w:left w:val="none" w:sz="0" w:space="0" w:color="auto"/>
          </w:tblBorders>
        </w:tblPrEx>
        <w:trPr>
          <w:gridAfter w:val="1"/>
          <w:wAfter w:w="15" w:type="dxa"/>
          <w:trHeight w:val="149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3E0E91" w:rsidRPr="003E0E91" w:rsidRDefault="005B70E3" w:rsidP="00015747">
            <w:pPr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Priimek in ime </w:t>
            </w:r>
            <w:r w:rsidR="0001447A">
              <w:rPr>
                <w:rFonts w:ascii="Verdana" w:hAnsi="Verdana"/>
                <w:bCs/>
                <w:sz w:val="15"/>
                <w:szCs w:val="13"/>
              </w:rPr>
              <w:t>odgovorne osebe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/ </w:t>
            </w:r>
            <w:r w:rsidR="0001447A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Family and Given Name of Responsible Person</w:t>
            </w:r>
          </w:p>
        </w:tc>
      </w:tr>
      <w:tr w:rsidR="00FA2E07" w:rsidTr="006E6E38">
        <w:tblPrEx>
          <w:tblBorders>
            <w:left w:val="none" w:sz="0" w:space="0" w:color="auto"/>
          </w:tblBorders>
        </w:tblPrEx>
        <w:trPr>
          <w:gridAfter w:val="1"/>
          <w:wAfter w:w="15" w:type="dxa"/>
          <w:trHeight w:val="336"/>
        </w:trPr>
        <w:tc>
          <w:tcPr>
            <w:tcW w:w="978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0E91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R="00FA2E07" w:rsidTr="006E6E38">
        <w:tblPrEx>
          <w:tblBorders>
            <w:left w:val="none" w:sz="0" w:space="0" w:color="auto"/>
          </w:tblBorders>
        </w:tblPrEx>
        <w:trPr>
          <w:gridAfter w:val="1"/>
          <w:wAfter w:w="15" w:type="dxa"/>
          <w:trHeight w:val="151"/>
        </w:trPr>
        <w:tc>
          <w:tcPr>
            <w:tcW w:w="4592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E0E91" w:rsidRPr="003E0E91" w:rsidRDefault="005B70E3" w:rsidP="00015747">
            <w:pPr>
              <w:spacing w:before="12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Telefonska številka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Phone number</w:t>
            </w:r>
          </w:p>
        </w:tc>
        <w:tc>
          <w:tcPr>
            <w:tcW w:w="5189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3E0E91" w:rsidRPr="003E0E91" w:rsidRDefault="005B70E3" w:rsidP="00015747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 w:rsidRPr="003E0E91">
              <w:rPr>
                <w:rFonts w:ascii="Verdana" w:hAnsi="Verdana"/>
                <w:bCs/>
                <w:sz w:val="15"/>
                <w:szCs w:val="16"/>
              </w:rPr>
              <w:t xml:space="preserve">E-mail /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E-mail address</w:t>
            </w:r>
          </w:p>
        </w:tc>
      </w:tr>
      <w:tr w:rsidR="00FA2E07" w:rsidTr="006E6E38">
        <w:tblPrEx>
          <w:tblBorders>
            <w:left w:val="none" w:sz="0" w:space="0" w:color="auto"/>
          </w:tblBorders>
        </w:tblPrEx>
        <w:trPr>
          <w:gridAfter w:val="1"/>
          <w:wAfter w:w="15" w:type="dxa"/>
          <w:trHeight w:val="336"/>
        </w:trPr>
        <w:tc>
          <w:tcPr>
            <w:tcW w:w="45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0E91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5189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0E91" w:rsidRPr="003E0E91" w:rsidRDefault="003E0E91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</w:tbl>
    <w:p w:rsidR="003E0E91" w:rsidRDefault="003E0E91">
      <w:pPr>
        <w:rPr>
          <w:rFonts w:ascii="Verdana" w:hAnsi="Verdana"/>
          <w:b/>
          <w:bCs/>
          <w:sz w:val="12"/>
        </w:rPr>
      </w:pPr>
    </w:p>
    <w:p w:rsidR="00770C11" w:rsidRDefault="00770C11">
      <w:pPr>
        <w:rPr>
          <w:rFonts w:ascii="Verdana" w:hAnsi="Verdana"/>
          <w:b/>
          <w:bCs/>
          <w:sz w:val="12"/>
        </w:rPr>
      </w:pPr>
    </w:p>
    <w:p w:rsidR="00770C11" w:rsidRDefault="00770C11">
      <w:pPr>
        <w:rPr>
          <w:rFonts w:ascii="Verdana" w:hAnsi="Verdana"/>
          <w:b/>
          <w:bCs/>
          <w:sz w:val="12"/>
        </w:rPr>
      </w:pPr>
    </w:p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435"/>
        <w:gridCol w:w="2354"/>
        <w:gridCol w:w="142"/>
        <w:gridCol w:w="395"/>
        <w:gridCol w:w="2722"/>
        <w:gridCol w:w="387"/>
        <w:gridCol w:w="8"/>
        <w:gridCol w:w="3756"/>
      </w:tblGrid>
      <w:tr w:rsidR="00FA2E07" w:rsidTr="00F60081">
        <w:trPr>
          <w:trHeight w:val="53"/>
        </w:trPr>
        <w:tc>
          <w:tcPr>
            <w:tcW w:w="10199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</w:tcPr>
          <w:p w:rsidR="0001447A" w:rsidRPr="00F60081" w:rsidRDefault="005B70E3" w:rsidP="0001447A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2 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PODATKI O PRIREDITVI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Pr="00F60081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AIR DISPLAY DETAILS</w:t>
            </w:r>
          </w:p>
        </w:tc>
      </w:tr>
      <w:tr w:rsidR="00FA2E07" w:rsidTr="0001447A">
        <w:trPr>
          <w:trHeight w:val="151"/>
        </w:trPr>
        <w:tc>
          <w:tcPr>
            <w:tcW w:w="10199" w:type="dxa"/>
            <w:gridSpan w:val="8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01447A" w:rsidRPr="003E0E91" w:rsidRDefault="005B70E3" w:rsidP="00BA19B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Naziv prireditve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Air Display Name:</w:t>
            </w:r>
          </w:p>
        </w:tc>
      </w:tr>
      <w:tr w:rsidR="00FA2E07" w:rsidTr="0001447A"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1447A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R="00FA2E07" w:rsidTr="00BA19BC">
        <w:trPr>
          <w:trHeight w:val="151"/>
        </w:trPr>
        <w:tc>
          <w:tcPr>
            <w:tcW w:w="6360" w:type="dxa"/>
            <w:gridSpan w:val="6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A19BC" w:rsidRPr="003E0E91" w:rsidRDefault="005B70E3" w:rsidP="00BA19B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Vrsta prireditve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Air Display Type:</w:t>
            </w:r>
          </w:p>
        </w:tc>
        <w:tc>
          <w:tcPr>
            <w:tcW w:w="38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RDefault="005B70E3" w:rsidP="00BA19BC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 w:rsidRPr="00BA19BC">
              <w:rPr>
                <w:rFonts w:ascii="Verdana" w:hAnsi="Verdana"/>
                <w:bCs/>
                <w:sz w:val="13"/>
                <w:szCs w:val="16"/>
              </w:rPr>
              <w:t xml:space="preserve">Drugo (opredeli) / 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3"/>
                <w:szCs w:val="16"/>
              </w:rPr>
              <w:t>Other (specify)</w:t>
            </w:r>
            <w:r w:rsidRPr="00BA19BC">
              <w:rPr>
                <w:rFonts w:ascii="Verdana" w:hAnsi="Verdana"/>
                <w:bCs/>
                <w:sz w:val="13"/>
                <w:szCs w:val="16"/>
              </w:rPr>
              <w:t>:</w:t>
            </w:r>
          </w:p>
        </w:tc>
      </w:tr>
      <w:tr w:rsidR="00FA2E07" w:rsidTr="00190DB7">
        <w:trPr>
          <w:trHeight w:val="336"/>
        </w:trPr>
        <w:tc>
          <w:tcPr>
            <w:tcW w:w="4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3535475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</w:t>
                </w:r>
              </w:sdtContent>
            </w:sdt>
          </w:p>
        </w:tc>
        <w:tc>
          <w:tcPr>
            <w:tcW w:w="253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RDefault="005B70E3" w:rsidP="00F4522A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>
              <w:rPr>
                <w:rFonts w:ascii="Verdana" w:hAnsi="Verdana"/>
                <w:bCs/>
                <w:sz w:val="14"/>
                <w:szCs w:val="13"/>
              </w:rPr>
              <w:t>Prireditev</w:t>
            </w:r>
            <w:r w:rsidRPr="0001447A">
              <w:rPr>
                <w:rFonts w:ascii="Verdana" w:hAnsi="Verdana"/>
                <w:bCs/>
                <w:sz w:val="14"/>
                <w:szCs w:val="13"/>
              </w:rPr>
              <w:t xml:space="preserve"> / </w:t>
            </w:r>
            <w:r w:rsidRPr="0001447A">
              <w:rPr>
                <w:rFonts w:ascii="Verdana" w:hAnsi="Verdana"/>
                <w:bCs/>
                <w:color w:val="7F7F7F" w:themeColor="text1" w:themeTint="80"/>
                <w:sz w:val="14"/>
                <w:szCs w:val="13"/>
              </w:rPr>
              <w:t xml:space="preserve">Air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3"/>
              </w:rPr>
              <w:t>Display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93029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</w:t>
                </w:r>
              </w:sdtContent>
            </w:sdt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RDefault="005B70E3" w:rsidP="00770C11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 w:rsidRPr="00BA19BC">
              <w:rPr>
                <w:rFonts w:ascii="Verdana" w:hAnsi="Verdana"/>
                <w:bCs/>
                <w:sz w:val="14"/>
                <w:szCs w:val="13"/>
              </w:rPr>
              <w:t xml:space="preserve">Tekmovanje / 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4"/>
                <w:szCs w:val="13"/>
              </w:rPr>
              <w:t>Competition</w:t>
            </w:r>
          </w:p>
        </w:tc>
        <w:tc>
          <w:tcPr>
            <w:tcW w:w="39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081350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</w:t>
                </w:r>
              </w:sdtContent>
            </w:sdt>
          </w:p>
        </w:tc>
        <w:tc>
          <w:tcPr>
            <w:tcW w:w="38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RDefault="005B70E3" w:rsidP="00770C11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instrText xml:space="preserve"> FORMTEXT </w:instrText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separate"/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end"/>
            </w:r>
          </w:p>
        </w:tc>
      </w:tr>
      <w:tr w:rsidR="00FA2E07" w:rsidTr="00F60081">
        <w:trPr>
          <w:trHeight w:val="473"/>
        </w:trPr>
        <w:tc>
          <w:tcPr>
            <w:tcW w:w="10199" w:type="dxa"/>
            <w:gridSpan w:val="8"/>
            <w:tcBorders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RDefault="00BA19BC" w:rsidP="00BA19BC">
            <w:pPr>
              <w:spacing w:before="120"/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190DB7">
        <w:trPr>
          <w:trHeight w:val="151"/>
        </w:trPr>
        <w:tc>
          <w:tcPr>
            <w:tcW w:w="2828" w:type="dxa"/>
            <w:gridSpan w:val="2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BA19BC" w:rsidRPr="00BA19BC" w:rsidRDefault="005B70E3" w:rsidP="00BA19BC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LOKACIJA / </w:t>
            </w:r>
            <w:r w:rsidRPr="00BA19BC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LOCATION</w:t>
            </w:r>
          </w:p>
        </w:tc>
        <w:tc>
          <w:tcPr>
            <w:tcW w:w="7371" w:type="dxa"/>
            <w:gridSpan w:val="6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RDefault="00BA19BC" w:rsidP="00BA19BC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01447A">
        <w:trPr>
          <w:trHeight w:val="151"/>
        </w:trPr>
        <w:tc>
          <w:tcPr>
            <w:tcW w:w="10199" w:type="dxa"/>
            <w:gridSpan w:val="8"/>
            <w:tcBorders>
              <w:bottom w:val="single" w:sz="12" w:space="0" w:color="FFFFFF" w:themeColor="background1"/>
            </w:tcBorders>
            <w:shd w:val="clear" w:color="auto" w:fill="auto"/>
          </w:tcPr>
          <w:p w:rsidR="00BA19BC" w:rsidRPr="003E0E91" w:rsidRDefault="005B70E3" w:rsidP="00BA19BC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Lokacija prireditve (letališče / kraj)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Location of Air Display (aerodrome or site)</w:t>
            </w:r>
          </w:p>
        </w:tc>
      </w:tr>
      <w:tr w:rsidR="00FA2E07" w:rsidTr="0001447A"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3E0E91" w:rsidRDefault="005B70E3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R="00FA2E07" w:rsidTr="0001447A">
        <w:trPr>
          <w:trHeight w:val="151"/>
        </w:trPr>
        <w:tc>
          <w:tcPr>
            <w:tcW w:w="10199" w:type="dxa"/>
            <w:gridSpan w:val="8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3E0E91" w:rsidRDefault="005B70E3" w:rsidP="006B71F1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>Geolokacija prireditve (Lat/Long</w:t>
            </w:r>
            <w:r w:rsidR="006B71F1">
              <w:rPr>
                <w:rFonts w:ascii="Verdana" w:hAnsi="Verdana"/>
                <w:bCs/>
                <w:sz w:val="15"/>
                <w:szCs w:val="13"/>
              </w:rPr>
              <w:t>; WGS84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Gelocation (Lat/Long</w:t>
            </w:r>
            <w:r w:rsidR="006B71F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; WGS84)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:</w:t>
            </w:r>
          </w:p>
        </w:tc>
      </w:tr>
      <w:tr w:rsidR="00FA2E07" w:rsidTr="0001447A"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3E0E91" w:rsidRDefault="005B70E3" w:rsidP="00BA19BC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lastRenderedPageBreak/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</w:tbl>
    <w:p w:rsidR="00F60081" w:rsidRDefault="00F60081">
      <w:pPr>
        <w:rPr>
          <w:rFonts w:ascii="Verdana" w:hAnsi="Verdana"/>
          <w:b/>
          <w:bCs/>
          <w:sz w:val="12"/>
        </w:rPr>
      </w:pPr>
    </w:p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1963"/>
        <w:gridCol w:w="865"/>
        <w:gridCol w:w="1261"/>
        <w:gridCol w:w="851"/>
        <w:gridCol w:w="1701"/>
        <w:gridCol w:w="283"/>
        <w:gridCol w:w="1701"/>
        <w:gridCol w:w="1574"/>
      </w:tblGrid>
      <w:tr w:rsidR="00FA2E07" w:rsidTr="00FE582B">
        <w:trPr>
          <w:trHeight w:val="151"/>
        </w:trPr>
        <w:tc>
          <w:tcPr>
            <w:tcW w:w="282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BA19BC" w:rsidRPr="00BA19BC" w:rsidRDefault="005B70E3" w:rsidP="00190DB7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TERMIN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TIME </w:t>
            </w:r>
          </w:p>
        </w:tc>
        <w:tc>
          <w:tcPr>
            <w:tcW w:w="7371" w:type="dxa"/>
            <w:gridSpan w:val="6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RDefault="00BA19BC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13100F">
        <w:trPr>
          <w:trHeight w:val="151"/>
        </w:trPr>
        <w:tc>
          <w:tcPr>
            <w:tcW w:w="4089" w:type="dxa"/>
            <w:gridSpan w:val="3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190DB7" w:rsidRDefault="005B70E3" w:rsidP="00190DB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5520D">
              <w:rPr>
                <w:rFonts w:ascii="Verdana" w:hAnsi="Verdana"/>
                <w:b/>
                <w:bCs/>
                <w:color w:val="4472C4" w:themeColor="accent5"/>
                <w:sz w:val="14"/>
                <w:szCs w:val="14"/>
              </w:rPr>
              <w:t xml:space="preserve">OSREDNJA PRIREDITEV </w:t>
            </w:r>
            <w:r w:rsidRPr="00190DB7">
              <w:rPr>
                <w:rFonts w:ascii="Verdana" w:hAnsi="Verdana"/>
                <w:b/>
                <w:bCs/>
                <w:sz w:val="14"/>
                <w:szCs w:val="14"/>
              </w:rPr>
              <w:t xml:space="preserve">/ </w:t>
            </w:r>
            <w:r w:rsidRPr="00190DB7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MAIN DISPLAY</w:t>
            </w:r>
          </w:p>
        </w:tc>
        <w:tc>
          <w:tcPr>
            <w:tcW w:w="6110" w:type="dxa"/>
            <w:gridSpan w:val="5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90DB7" w:rsidRDefault="00190DB7" w:rsidP="00190DB7">
            <w:pPr>
              <w:spacing w:before="160"/>
              <w:rPr>
                <w:rFonts w:ascii="Verdana" w:hAnsi="Verdana"/>
                <w:bCs/>
                <w:sz w:val="15"/>
                <w:szCs w:val="13"/>
              </w:rPr>
            </w:pPr>
          </w:p>
        </w:tc>
      </w:tr>
      <w:tr w:rsidR="00FA2E07" w:rsidTr="0013100F">
        <w:trPr>
          <w:trHeight w:val="151"/>
        </w:trPr>
        <w:tc>
          <w:tcPr>
            <w:tcW w:w="4089" w:type="dxa"/>
            <w:gridSpan w:val="3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4560" w:rsidRPr="003E0E91" w:rsidRDefault="005B70E3" w:rsidP="00204560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(pričetek)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Date and time (start)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204560" w:rsidRPr="003E0E91" w:rsidRDefault="00204560" w:rsidP="00190DB7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</w:p>
        </w:tc>
        <w:tc>
          <w:tcPr>
            <w:tcW w:w="5259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204560" w:rsidRPr="003E0E91" w:rsidRDefault="005B70E3" w:rsidP="00204560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(zaključek)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Date and time (finish)</w:t>
            </w:r>
          </w:p>
        </w:tc>
      </w:tr>
      <w:tr w:rsidR="00FA2E07" w:rsidTr="0013100F">
        <w:trPr>
          <w:trHeight w:val="336"/>
        </w:trPr>
        <w:tc>
          <w:tcPr>
            <w:tcW w:w="19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57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  <w:tr w:rsidR="00FA2E07" w:rsidTr="00190DB7">
        <w:trPr>
          <w:trHeight w:val="30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190DB7" w:rsidRDefault="00190DB7" w:rsidP="00190DB7">
            <w:pPr>
              <w:rPr>
                <w:rFonts w:ascii="Verdana" w:hAnsi="Verdana"/>
                <w:b/>
                <w:bCs/>
                <w:sz w:val="12"/>
                <w:szCs w:val="13"/>
              </w:rPr>
            </w:pPr>
          </w:p>
        </w:tc>
      </w:tr>
      <w:tr w:rsidR="00FA2E07" w:rsidTr="0013100F">
        <w:trPr>
          <w:trHeight w:val="151"/>
        </w:trPr>
        <w:tc>
          <w:tcPr>
            <w:tcW w:w="4089" w:type="dxa"/>
            <w:gridSpan w:val="3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190DB7" w:rsidRDefault="005B70E3" w:rsidP="0013100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4472C4" w:themeColor="accent5"/>
                <w:sz w:val="14"/>
                <w:szCs w:val="14"/>
              </w:rPr>
              <w:t>OBDOBJE</w:t>
            </w:r>
            <w:r w:rsidR="00F85A30" w:rsidRPr="00D5520D">
              <w:rPr>
                <w:rFonts w:ascii="Verdana" w:hAnsi="Verdana"/>
                <w:b/>
                <w:bCs/>
                <w:color w:val="4472C4" w:themeColor="accent5"/>
                <w:sz w:val="14"/>
                <w:szCs w:val="14"/>
              </w:rPr>
              <w:t xml:space="preserve"> ZA PRIPRAVE</w:t>
            </w:r>
            <w:r w:rsidRPr="00D5520D">
              <w:rPr>
                <w:rFonts w:ascii="Verdana" w:hAnsi="Verdana"/>
                <w:b/>
                <w:bCs/>
                <w:color w:val="4472C4" w:themeColor="accent5"/>
                <w:sz w:val="14"/>
                <w:szCs w:val="14"/>
              </w:rPr>
              <w:t xml:space="preserve"> </w:t>
            </w:r>
            <w:r w:rsidRPr="00190DB7">
              <w:rPr>
                <w:rFonts w:ascii="Verdana" w:hAnsi="Verdana"/>
                <w:b/>
                <w:bCs/>
                <w:sz w:val="14"/>
                <w:szCs w:val="14"/>
              </w:rPr>
              <w:t xml:space="preserve">/ </w:t>
            </w:r>
            <w:r w:rsidRPr="00F85A30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 xml:space="preserve">PRACTICE </w:t>
            </w:r>
            <w:r w:rsidR="0013100F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PERIOD</w:t>
            </w:r>
            <w:r w:rsidR="00F85A30" w:rsidRPr="00F85A30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(S)</w:t>
            </w:r>
          </w:p>
        </w:tc>
        <w:tc>
          <w:tcPr>
            <w:tcW w:w="6110" w:type="dxa"/>
            <w:gridSpan w:val="5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90DB7" w:rsidRDefault="00190DB7" w:rsidP="00BE76D8">
            <w:pPr>
              <w:spacing w:before="160"/>
              <w:rPr>
                <w:rFonts w:ascii="Verdana" w:hAnsi="Verdana"/>
                <w:bCs/>
                <w:sz w:val="15"/>
                <w:szCs w:val="13"/>
              </w:rPr>
            </w:pPr>
          </w:p>
        </w:tc>
      </w:tr>
      <w:tr w:rsidR="00FA2E07" w:rsidTr="0013100F">
        <w:trPr>
          <w:trHeight w:val="151"/>
        </w:trPr>
        <w:tc>
          <w:tcPr>
            <w:tcW w:w="4089" w:type="dxa"/>
            <w:gridSpan w:val="3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90DB7" w:rsidRPr="003E0E91" w:rsidRDefault="005B70E3" w:rsidP="00BE76D8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(pričetek)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Date and time (start)</w:t>
            </w:r>
          </w:p>
        </w:tc>
        <w:tc>
          <w:tcPr>
            <w:tcW w:w="6110" w:type="dxa"/>
            <w:gridSpan w:val="5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90DB7" w:rsidRPr="003E0E91" w:rsidRDefault="005B70E3" w:rsidP="00BE76D8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ab/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    Datum in čas (zaključek)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Date and time (finish)</w:t>
            </w:r>
          </w:p>
        </w:tc>
      </w:tr>
      <w:tr w:rsidR="00FA2E07" w:rsidTr="0013100F">
        <w:trPr>
          <w:trHeight w:val="336"/>
        </w:trPr>
        <w:tc>
          <w:tcPr>
            <w:tcW w:w="19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RDefault="005B70E3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57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3E0E91" w:rsidRDefault="00190DB7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</w:tbl>
    <w:p w:rsidR="00190DB7" w:rsidRDefault="00190DB7"/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1835"/>
        <w:gridCol w:w="2081"/>
        <w:gridCol w:w="755"/>
        <w:gridCol w:w="5245"/>
        <w:gridCol w:w="283"/>
      </w:tblGrid>
      <w:tr w:rsidR="00FA2E07" w:rsidTr="00EA217D">
        <w:trPr>
          <w:trHeight w:val="151"/>
        </w:trPr>
        <w:tc>
          <w:tcPr>
            <w:tcW w:w="4671" w:type="dxa"/>
            <w:gridSpan w:val="3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EA217D" w:rsidRPr="00BA19BC" w:rsidRDefault="005B70E3" w:rsidP="00EA217D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PRIPRAVA NA PRIREDITEV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DISPLAY BRIEFING </w:t>
            </w:r>
          </w:p>
        </w:tc>
        <w:tc>
          <w:tcPr>
            <w:tcW w:w="5528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EA217D" w:rsidRPr="00BA19BC" w:rsidRDefault="00EA217D" w:rsidP="00C937C6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534A96">
        <w:trPr>
          <w:trHeight w:val="151"/>
        </w:trPr>
        <w:tc>
          <w:tcPr>
            <w:tcW w:w="3916" w:type="dxa"/>
            <w:gridSpan w:val="2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34A96" w:rsidRPr="003E0E91" w:rsidRDefault="005B70E3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Date and time:</w:t>
            </w:r>
          </w:p>
        </w:tc>
        <w:tc>
          <w:tcPr>
            <w:tcW w:w="755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534A96" w:rsidRPr="003E0E91" w:rsidRDefault="00534A96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3E0E91" w:rsidRDefault="005B70E3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6"/>
              </w:rPr>
              <w:t xml:space="preserve">Lokacija / </w:t>
            </w:r>
            <w:r w:rsidRPr="00B150D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Location</w:t>
            </w:r>
          </w:p>
        </w:tc>
      </w:tr>
      <w:tr w:rsidR="00FA2E07" w:rsidTr="00534A96">
        <w:trPr>
          <w:trHeight w:val="336"/>
        </w:trPr>
        <w:tc>
          <w:tcPr>
            <w:tcW w:w="1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RDefault="005B70E3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0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RDefault="005B70E3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5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A96" w:rsidRPr="003E0E91" w:rsidRDefault="00534A96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524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RDefault="005B70E3" w:rsidP="00C937C6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3E0E91" w:rsidRDefault="00534A96" w:rsidP="00C937C6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</w:tbl>
    <w:p w:rsidR="00534A96" w:rsidRDefault="005B70E3">
      <w:r>
        <w:br w:type="page"/>
      </w:r>
    </w:p>
    <w:tbl>
      <w:tblPr>
        <w:tblW w:w="10214" w:type="dxa"/>
        <w:tblInd w:w="-560" w:type="dxa"/>
        <w:tblLook w:val="04A0" w:firstRow="1" w:lastRow="0" w:firstColumn="1" w:lastColumn="0" w:noHBand="0" w:noVBand="1"/>
      </w:tblPr>
      <w:tblGrid>
        <w:gridCol w:w="8"/>
        <w:gridCol w:w="8"/>
        <w:gridCol w:w="411"/>
        <w:gridCol w:w="1929"/>
        <w:gridCol w:w="359"/>
        <w:gridCol w:w="443"/>
        <w:gridCol w:w="181"/>
        <w:gridCol w:w="264"/>
        <w:gridCol w:w="95"/>
        <w:gridCol w:w="848"/>
        <w:gridCol w:w="407"/>
        <w:gridCol w:w="29"/>
        <w:gridCol w:w="330"/>
        <w:gridCol w:w="75"/>
        <w:gridCol w:w="1109"/>
        <w:gridCol w:w="424"/>
        <w:gridCol w:w="302"/>
        <w:gridCol w:w="359"/>
        <w:gridCol w:w="15"/>
        <w:gridCol w:w="359"/>
        <w:gridCol w:w="2244"/>
        <w:gridCol w:w="15"/>
      </w:tblGrid>
      <w:tr w:rsidR="00FA2E07" w:rsidTr="00534A96">
        <w:trPr>
          <w:gridAfter w:val="1"/>
          <w:wAfter w:w="15" w:type="dxa"/>
          <w:trHeight w:val="53"/>
        </w:trPr>
        <w:tc>
          <w:tcPr>
            <w:tcW w:w="10199" w:type="dxa"/>
            <w:gridSpan w:val="21"/>
            <w:shd w:val="clear" w:color="auto" w:fill="auto"/>
          </w:tcPr>
          <w:p w:rsidR="00534A96" w:rsidRPr="00F60081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lastRenderedPageBreak/>
              <w:t>3 AKTIVNOSTI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ACTIVITIES</w:t>
            </w:r>
          </w:p>
        </w:tc>
      </w:tr>
      <w:tr w:rsidR="00FA2E07" w:rsidTr="00534A96">
        <w:trPr>
          <w:gridAfter w:val="1"/>
          <w:wAfter w:w="15" w:type="dxa"/>
          <w:trHeight w:val="30"/>
        </w:trPr>
        <w:tc>
          <w:tcPr>
            <w:tcW w:w="10199" w:type="dxa"/>
            <w:gridSpan w:val="21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190DB7" w:rsidRDefault="00534A96" w:rsidP="00C937C6">
            <w:pPr>
              <w:rPr>
                <w:rFonts w:ascii="Verdana" w:hAnsi="Verdana"/>
                <w:b/>
                <w:bCs/>
                <w:sz w:val="12"/>
                <w:szCs w:val="13"/>
              </w:rPr>
            </w:pP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2"/>
          <w:wBefore w:w="16" w:type="dxa"/>
          <w:trHeight w:val="151"/>
        </w:trPr>
        <w:tc>
          <w:tcPr>
            <w:tcW w:w="3587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534A96" w:rsidRPr="00BA19BC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AKTIVNOSTI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ACTIVITIES</w:t>
            </w:r>
          </w:p>
        </w:tc>
        <w:tc>
          <w:tcPr>
            <w:tcW w:w="6611" w:type="dxa"/>
            <w:gridSpan w:val="1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BA19BC" w:rsidRDefault="00534A96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2"/>
          <w:wBefore w:w="16" w:type="dxa"/>
          <w:trHeight w:val="151"/>
        </w:trPr>
        <w:tc>
          <w:tcPr>
            <w:tcW w:w="10198" w:type="dxa"/>
            <w:gridSpan w:val="20"/>
            <w:tcBorders>
              <w:top w:val="single" w:sz="12" w:space="0" w:color="FFFFFF" w:themeColor="background1"/>
            </w:tcBorders>
            <w:shd w:val="clear" w:color="auto" w:fill="auto"/>
          </w:tcPr>
          <w:p w:rsidR="00B6123B" w:rsidRPr="003E0E91" w:rsidRDefault="005B70E3" w:rsidP="00F4522A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>Značilnosti</w:t>
            </w:r>
            <w:r w:rsidR="00D462DA">
              <w:rPr>
                <w:rFonts w:ascii="Verdana" w:hAnsi="Verdana"/>
                <w:bCs/>
                <w:sz w:val="15"/>
                <w:szCs w:val="13"/>
              </w:rPr>
              <w:t xml:space="preserve"> aktivnosti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glede na </w:t>
            </w:r>
            <w:r w:rsidR="00F4522A">
              <w:rPr>
                <w:rFonts w:ascii="Verdana" w:hAnsi="Verdana"/>
                <w:bCs/>
                <w:sz w:val="15"/>
                <w:szCs w:val="13"/>
              </w:rPr>
              <w:t>tveganje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/ </w:t>
            </w:r>
            <w:r w:rsidR="00D462DA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Main Activities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Details</w:t>
            </w:r>
            <w:r w:rsidR="003309F5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Related to Risks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62DA" w:rsidRDefault="005B70E3" w:rsidP="00D462D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51011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9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62DA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Akrobacije / 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Aerobatics</w:t>
            </w:r>
          </w:p>
        </w:tc>
        <w:tc>
          <w:tcPr>
            <w:tcW w:w="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62DA" w:rsidRDefault="005B70E3" w:rsidP="00D462D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401536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3781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D462DA" w:rsidRPr="00D462DA" w:rsidRDefault="005B70E3" w:rsidP="00D462DA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Akrobacije v formaciji / 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Formation Aerobatics </w:t>
            </w: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62DA" w:rsidRDefault="005B70E3" w:rsidP="00D462D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15600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3294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D462DA" w:rsidRPr="00D462DA" w:rsidRDefault="005B70E3" w:rsidP="00D462D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Formacijsko letenje / 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Formation Flying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462DA" w:rsidRPr="00B6123B" w:rsidRDefault="00D462DA" w:rsidP="00D462D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972116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9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Nizki preleti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Low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Flypasts</w:t>
            </w:r>
          </w:p>
        </w:tc>
        <w:tc>
          <w:tcPr>
            <w:tcW w:w="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26638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3781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Letenje do 30 m AGL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Flying up to 30 m AGL</w:t>
            </w:r>
          </w:p>
        </w:tc>
        <w:tc>
          <w:tcPr>
            <w:tcW w:w="4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825493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3294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0B5C46" w:rsidRPr="00D462DA" w:rsidRDefault="005B70E3" w:rsidP="000B5C4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Letenje pod 30 m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2"/>
                <w:szCs w:val="14"/>
              </w:rPr>
              <w:t>AGL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>/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Flying below 30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AGL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B5C46" w:rsidRPr="00B6123B" w:rsidRDefault="000B5C46" w:rsidP="00534A9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571376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9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Vleka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Towing</w:t>
            </w:r>
          </w:p>
        </w:tc>
        <w:tc>
          <w:tcPr>
            <w:tcW w:w="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651488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831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Padalci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Parachuters</w:t>
            </w:r>
          </w:p>
        </w:tc>
        <w:tc>
          <w:tcPr>
            <w:tcW w:w="43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119539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614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0B5C46" w:rsidRPr="00D462DA" w:rsidRDefault="005B70E3" w:rsidP="000B5C4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Statična predstavitev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Static Display</w:t>
            </w:r>
          </w:p>
        </w:tc>
        <w:tc>
          <w:tcPr>
            <w:tcW w:w="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8688236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2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B5C46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Borba v zraku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Dogfight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B5C46" w:rsidRPr="00B6123B" w:rsidRDefault="000B5C46" w:rsidP="00BE76D8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F4522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83515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28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Dirka med piloni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Pylon Racing</w:t>
            </w:r>
          </w:p>
        </w:tc>
        <w:tc>
          <w:tcPr>
            <w:tcW w:w="4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960608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22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Hoja po krilu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Wing walking</w:t>
            </w:r>
          </w:p>
        </w:tc>
        <w:tc>
          <w:tcPr>
            <w:tcW w:w="4827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4522A" w:rsidRPr="000D2BF0" w:rsidRDefault="00F4522A" w:rsidP="000B5C46">
            <w:pPr>
              <w:spacing w:before="60" w:after="60"/>
              <w:rPr>
                <w:rFonts w:ascii="Verdana" w:hAnsi="Verdana"/>
                <w:bCs/>
                <w:sz w:val="12"/>
                <w:szCs w:val="14"/>
                <w:highlight w:val="yellow"/>
              </w:rPr>
            </w:pPr>
          </w:p>
        </w:tc>
      </w:tr>
      <w:tr w:rsidR="00FA2E07" w:rsidTr="00F4522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50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F4522A" w:rsidRPr="00B6123B" w:rsidRDefault="00F4522A" w:rsidP="000B5C4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056" w:type="dxa"/>
            <w:gridSpan w:val="1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F4522A" w:rsidRPr="00B6123B" w:rsidRDefault="00F4522A" w:rsidP="000B5C4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F4522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Default="005B70E3" w:rsidP="000B5C4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61090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73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522A" w:rsidRPr="00D462DA" w:rsidRDefault="005B70E3" w:rsidP="000B5C4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Ostalo (opredeli)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Other (specify)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056" w:type="dxa"/>
            <w:gridSpan w:val="1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4522A" w:rsidRPr="00D462DA" w:rsidRDefault="00F4522A" w:rsidP="000B5C4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833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302B4B" w:rsidRDefault="005B70E3" w:rsidP="003309F5">
            <w:pPr>
              <w:spacing w:before="120" w:after="120"/>
              <w:rPr>
                <w:rFonts w:ascii="Verdana" w:hAnsi="Verdana"/>
                <w:bCs/>
                <w:sz w:val="13"/>
                <w:szCs w:val="13"/>
              </w:rPr>
            </w:pP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instrText xml:space="preserve"> FORMTEXT </w:instrText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separate"/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end"/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2"/>
          <w:wBefore w:w="16" w:type="dxa"/>
          <w:trHeight w:val="399"/>
        </w:trPr>
        <w:tc>
          <w:tcPr>
            <w:tcW w:w="10198" w:type="dxa"/>
            <w:gridSpan w:val="20"/>
            <w:shd w:val="clear" w:color="auto" w:fill="auto"/>
            <w:vAlign w:val="bottom"/>
          </w:tcPr>
          <w:p w:rsidR="000B5C46" w:rsidRPr="003E0E91" w:rsidRDefault="005B70E3" w:rsidP="007F50AF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Spremljajoče aktivnosti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Side Activities: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370251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4526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Predstavitveni leti s potniki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Demonstration flights with passengers</w:t>
            </w:r>
          </w:p>
        </w:tc>
        <w:tc>
          <w:tcPr>
            <w:tcW w:w="3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1140169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91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Letenje UAS / </w:t>
            </w:r>
            <w:r w:rsidRPr="002E2554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UAS flying</w:t>
            </w:r>
          </w:p>
        </w:tc>
        <w:tc>
          <w:tcPr>
            <w:tcW w:w="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95880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63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Letenje modelov / </w:t>
            </w:r>
            <w:r w:rsidRPr="002E2554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Models flying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bottom"/>
          </w:tcPr>
          <w:p w:rsidR="00F60081" w:rsidRPr="00B6123B" w:rsidRDefault="00F60081" w:rsidP="00F60081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52721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91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Spuščanje predmetov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Articles Dropping</w:t>
            </w:r>
          </w:p>
        </w:tc>
        <w:tc>
          <w:tcPr>
            <w:tcW w:w="3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38410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6516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Prihod in odhod obiskovalcev z zrakoplovi / </w:t>
            </w:r>
            <w:r w:rsidRPr="00B93E4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Spectator Fly In and Fly Out</w:t>
            </w: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F60081" w:rsidRPr="00B6123B" w:rsidRDefault="00F60081" w:rsidP="00F60081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1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Default="005B70E3" w:rsidP="00F6008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927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28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0081" w:rsidRPr="00D462DA" w:rsidRDefault="005B70E3" w:rsidP="00534A9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Ostalo (opredeli)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Other (specify)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499" w:type="dxa"/>
            <w:gridSpan w:val="1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60081" w:rsidRPr="00D462DA" w:rsidRDefault="00F60081" w:rsidP="00F60081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534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054"/>
        </w:trPr>
        <w:tc>
          <w:tcPr>
            <w:tcW w:w="10206" w:type="dxa"/>
            <w:gridSpan w:val="2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F60081" w:rsidRPr="000C5D8C" w:rsidRDefault="005B70E3" w:rsidP="00F60081">
            <w:pPr>
              <w:spacing w:before="120" w:after="120"/>
              <w:rPr>
                <w:rFonts w:ascii="Verdana" w:hAnsi="Verdana"/>
                <w:bCs/>
                <w:sz w:val="13"/>
                <w:szCs w:val="13"/>
              </w:rPr>
            </w:pP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instrText xml:space="preserve"> FORMTEXT </w:instrTex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separate"/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end"/>
            </w:r>
          </w:p>
        </w:tc>
      </w:tr>
    </w:tbl>
    <w:p w:rsidR="008F5C97" w:rsidRDefault="008F5C97">
      <w:pPr>
        <w:rPr>
          <w:rFonts w:ascii="Verdana" w:hAnsi="Verdana"/>
          <w:b/>
          <w:bCs/>
          <w:sz w:val="10"/>
        </w:rPr>
      </w:pPr>
    </w:p>
    <w:p w:rsidR="00930CF7" w:rsidRDefault="00930CF7">
      <w:pPr>
        <w:rPr>
          <w:rFonts w:ascii="Verdana" w:hAnsi="Verdana"/>
          <w:b/>
          <w:bCs/>
          <w:sz w:val="10"/>
        </w:rPr>
      </w:pPr>
    </w:p>
    <w:p w:rsidR="003309F5" w:rsidRDefault="003309F5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3"/>
        <w:gridCol w:w="2360"/>
        <w:gridCol w:w="11"/>
        <w:gridCol w:w="397"/>
        <w:gridCol w:w="9"/>
        <w:gridCol w:w="2520"/>
        <w:gridCol w:w="363"/>
        <w:gridCol w:w="1984"/>
        <w:gridCol w:w="425"/>
        <w:gridCol w:w="1716"/>
      </w:tblGrid>
      <w:tr w:rsidR="00FA2E07" w:rsidTr="00834775">
        <w:trPr>
          <w:gridBefore w:val="1"/>
          <w:wBefore w:w="8" w:type="dxa"/>
          <w:trHeight w:val="151"/>
        </w:trPr>
        <w:tc>
          <w:tcPr>
            <w:tcW w:w="278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8C6021" w:rsidRPr="00BA19BC" w:rsidRDefault="005B70E3" w:rsidP="008C6021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ZRAKOPLOVI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AICRAFT</w:t>
            </w:r>
          </w:p>
        </w:tc>
        <w:tc>
          <w:tcPr>
            <w:tcW w:w="7414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C6021" w:rsidRPr="00BA19BC" w:rsidRDefault="008C6021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8A3E4F">
        <w:trPr>
          <w:gridBefore w:val="1"/>
          <w:wBefore w:w="8" w:type="dxa"/>
          <w:trHeight w:val="151"/>
        </w:trPr>
        <w:tc>
          <w:tcPr>
            <w:tcW w:w="10198" w:type="dxa"/>
            <w:gridSpan w:val="10"/>
            <w:tcBorders>
              <w:top w:val="single" w:sz="12" w:space="0" w:color="FFFFFF" w:themeColor="background1"/>
            </w:tcBorders>
            <w:shd w:val="clear" w:color="auto" w:fill="auto"/>
          </w:tcPr>
          <w:p w:rsidR="008C6021" w:rsidRPr="003E0E91" w:rsidRDefault="005B70E3" w:rsidP="008C6021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 prireditvi bodo vključene naslednje kategorije zrakoplovov in naprav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Categories of aircraft included in display:</w:t>
            </w:r>
          </w:p>
        </w:tc>
      </w:tr>
      <w:tr w:rsidR="00FA2E07" w:rsidTr="00930CF7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35086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930CF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Letala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Aeroplanes</w:t>
            </w:r>
          </w:p>
        </w:tc>
        <w:tc>
          <w:tcPr>
            <w:tcW w:w="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944661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52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634FC2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Helikopterji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Helicopters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8598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Jadralna letala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Sailplanes</w:t>
            </w: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0215141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Baloni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Balloons</w:t>
            </w:r>
          </w:p>
        </w:tc>
      </w:tr>
      <w:tr w:rsidR="00FA2E07" w:rsidTr="00834775">
        <w:trPr>
          <w:trHeight w:val="18"/>
        </w:trPr>
        <w:tc>
          <w:tcPr>
            <w:tcW w:w="3189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RDefault="00834775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017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RDefault="00834775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834775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964449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Zračne ladje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Airhips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3966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Vojaški zrakoplovi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Military Aircraft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30793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Bivši vojaški zrakoplovi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Ex-military Aircraft</w:t>
            </w:r>
          </w:p>
        </w:tc>
      </w:tr>
      <w:tr w:rsidR="00FA2E07" w:rsidTr="00BE76D8"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RDefault="00834775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834775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3725826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UL naprave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Microlights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963448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Žiroplani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Gyroplanes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533971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Amatersko grajeni zrakoplovi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Amateur-build aircraft</w:t>
            </w:r>
          </w:p>
        </w:tc>
      </w:tr>
      <w:tr w:rsidR="00FA2E07" w:rsidTr="00BE76D8"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RDefault="00834775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834775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90814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Jadralna padala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Paragliders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003321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6B4E6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Padala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Parachutes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RDefault="005B70E3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00810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RDefault="005B70E3" w:rsidP="006B4E6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Jadralni zmaji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Hanggliders</w:t>
            </w:r>
          </w:p>
        </w:tc>
      </w:tr>
      <w:tr w:rsidR="00FA2E07" w:rsidTr="00F2750A"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B4E69" w:rsidRPr="00B6123B" w:rsidRDefault="006B4E69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F2750A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467909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RDefault="005B70E3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Letalski modeli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Model aicraft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45907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RDefault="005B70E3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UAS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UAS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99924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RDefault="005B70E3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Eksperimentalni zrakoplovi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Experimental aircraft</w:t>
            </w:r>
          </w:p>
        </w:tc>
      </w:tr>
      <w:tr w:rsidR="00FA2E07" w:rsidTr="00BE76D8"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712E8F" w:rsidRPr="00B6123B" w:rsidRDefault="00712E8F" w:rsidP="00BE76D8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BE76D8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2E8F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301466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12E8F" w:rsidRPr="00D462DA" w:rsidRDefault="005B70E3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Ostalo (opredeli)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Other (specify)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42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12E8F" w:rsidRPr="00D462DA" w:rsidRDefault="00712E8F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F4522A">
        <w:trPr>
          <w:trHeight w:val="1169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712E8F" w:rsidRPr="000C5D8C" w:rsidRDefault="005B70E3" w:rsidP="00BE76D8">
            <w:pPr>
              <w:spacing w:before="120" w:after="120"/>
              <w:rPr>
                <w:rFonts w:ascii="Verdana" w:hAnsi="Verdana"/>
                <w:bCs/>
                <w:sz w:val="13"/>
                <w:szCs w:val="13"/>
              </w:rPr>
            </w:pP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instrText xml:space="preserve"> FORMTEXT </w:instrTex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separate"/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end"/>
            </w:r>
          </w:p>
        </w:tc>
      </w:tr>
    </w:tbl>
    <w:p w:rsidR="003309F5" w:rsidRDefault="003309F5">
      <w:pPr>
        <w:rPr>
          <w:rFonts w:ascii="Verdana" w:hAnsi="Verdana"/>
          <w:b/>
          <w:bCs/>
          <w:sz w:val="10"/>
        </w:rPr>
      </w:pPr>
    </w:p>
    <w:p w:rsidR="00534A96" w:rsidRDefault="00534A96">
      <w:pPr>
        <w:rPr>
          <w:rFonts w:ascii="Verdana" w:hAnsi="Verdana"/>
          <w:b/>
          <w:bCs/>
          <w:sz w:val="10"/>
        </w:rPr>
      </w:pPr>
    </w:p>
    <w:p w:rsidR="008F5C97" w:rsidRDefault="008F5C97">
      <w:pPr>
        <w:rPr>
          <w:rFonts w:ascii="Verdana" w:hAnsi="Verdana"/>
          <w:b/>
          <w:bCs/>
          <w:sz w:val="10"/>
        </w:rPr>
      </w:pPr>
    </w:p>
    <w:p w:rsidR="003638F5" w:rsidRDefault="003638F5">
      <w:pPr>
        <w:rPr>
          <w:rFonts w:ascii="Verdana" w:hAnsi="Verdana"/>
          <w:b/>
          <w:bCs/>
          <w:sz w:val="10"/>
        </w:rPr>
      </w:pPr>
    </w:p>
    <w:p w:rsidR="00534A96" w:rsidRDefault="005B70E3">
      <w:pPr>
        <w:rPr>
          <w:rFonts w:ascii="Verdana" w:hAnsi="Verdana"/>
          <w:b/>
          <w:bCs/>
          <w:sz w:val="10"/>
        </w:rPr>
      </w:pPr>
      <w:r>
        <w:rPr>
          <w:rFonts w:ascii="Verdana" w:hAnsi="Verdana"/>
          <w:b/>
          <w:bCs/>
          <w:sz w:val="10"/>
        </w:rPr>
        <w:br w:type="page"/>
      </w:r>
    </w:p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10199"/>
      </w:tblGrid>
      <w:tr w:rsidR="00FA2E07" w:rsidTr="00C937C6">
        <w:trPr>
          <w:trHeight w:val="53"/>
        </w:trPr>
        <w:tc>
          <w:tcPr>
            <w:tcW w:w="10199" w:type="dxa"/>
            <w:shd w:val="clear" w:color="auto" w:fill="auto"/>
          </w:tcPr>
          <w:p w:rsidR="00534A96" w:rsidRPr="00F60081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lastRenderedPageBreak/>
              <w:t>4 POSEBNE ODOBRITVE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="00BA5B50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SPECIFIC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 xml:space="preserve"> APPROVALS</w:t>
            </w:r>
          </w:p>
        </w:tc>
      </w:tr>
    </w:tbl>
    <w:p w:rsidR="00534A96" w:rsidRDefault="00534A96">
      <w:pPr>
        <w:rPr>
          <w:rFonts w:ascii="Verdana" w:hAnsi="Verdana"/>
          <w:b/>
          <w:bCs/>
          <w:sz w:val="10"/>
        </w:rPr>
      </w:pPr>
    </w:p>
    <w:p w:rsidR="00876D9D" w:rsidRDefault="00876D9D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181"/>
        <w:gridCol w:w="3033"/>
        <w:gridCol w:w="284"/>
        <w:gridCol w:w="23"/>
        <w:gridCol w:w="119"/>
        <w:gridCol w:w="850"/>
        <w:gridCol w:w="284"/>
        <w:gridCol w:w="1417"/>
        <w:gridCol w:w="1007"/>
      </w:tblGrid>
      <w:tr w:rsidR="00FA2E07" w:rsidTr="00C937C6">
        <w:trPr>
          <w:gridBefore w:val="1"/>
          <w:wBefore w:w="8" w:type="dxa"/>
          <w:trHeight w:val="151"/>
        </w:trPr>
        <w:tc>
          <w:tcPr>
            <w:tcW w:w="6640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534A96" w:rsidRPr="00BA19BC" w:rsidRDefault="005B70E3" w:rsidP="00C937C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ZAČASNO REZERVIRANO OBMOČJE 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TEMPORARY RESTRICTED AREA</w:t>
            </w:r>
          </w:p>
        </w:tc>
        <w:tc>
          <w:tcPr>
            <w:tcW w:w="35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BA19BC" w:rsidRDefault="00534A96" w:rsidP="00C937C6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601021">
        <w:trPr>
          <w:trHeight w:val="308"/>
        </w:trPr>
        <w:tc>
          <w:tcPr>
            <w:tcW w:w="622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A96" w:rsidRPr="009D537A" w:rsidRDefault="005B70E3" w:rsidP="00C937C6">
            <w:pPr>
              <w:spacing w:before="160"/>
              <w:rPr>
                <w:rFonts w:ascii="Verdana" w:hAnsi="Verdana"/>
                <w:bCs/>
                <w:sz w:val="14"/>
                <w:szCs w:val="14"/>
              </w:rPr>
            </w:pPr>
            <w:r w:rsidRPr="009D537A">
              <w:rPr>
                <w:rFonts w:ascii="Verdana" w:hAnsi="Verdana"/>
                <w:bCs/>
                <w:sz w:val="14"/>
                <w:szCs w:val="14"/>
              </w:rPr>
              <w:t>Ali bo prireditev zahtevala vzpostavitev začasno rezerviranega območja?</w:t>
            </w:r>
          </w:p>
          <w:p w:rsidR="00534A96" w:rsidRPr="009D537A" w:rsidRDefault="005B70E3" w:rsidP="00C937C6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9D537A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Does Air </w:t>
            </w:r>
            <w:r w:rsidRPr="009D537A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display requires establishment of Temporary Restricted Area?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601021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0136524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01021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601021" w:rsidRDefault="005B70E3" w:rsidP="00C937C6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601021">
              <w:rPr>
                <w:rFonts w:ascii="Verdana" w:hAnsi="Verdana"/>
                <w:b/>
                <w:bCs/>
                <w:sz w:val="14"/>
                <w:szCs w:val="14"/>
              </w:rPr>
              <w:t xml:space="preserve">Da / </w:t>
            </w:r>
            <w:r w:rsidRPr="00601021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601021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7341006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E3E16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A96" w:rsidRPr="00601021" w:rsidRDefault="005B70E3" w:rsidP="00C937C6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601021">
              <w:rPr>
                <w:rFonts w:ascii="Verdana" w:hAnsi="Verdana"/>
                <w:b/>
                <w:bCs/>
                <w:sz w:val="14"/>
                <w:szCs w:val="14"/>
              </w:rPr>
              <w:t xml:space="preserve">Ne / </w:t>
            </w:r>
            <w:r w:rsidRPr="00601021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</w:tr>
      <w:tr w:rsidR="00FA2E07" w:rsidTr="00C937C6">
        <w:trPr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4" w:space="0" w:color="7F7F7F" w:themeColor="text1" w:themeTint="80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534A96" w:rsidRPr="00B4364D" w:rsidRDefault="00534A96" w:rsidP="00C937C6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17" w:type="dxa"/>
            <w:gridSpan w:val="8"/>
            <w:tcBorders>
              <w:top w:val="single" w:sz="12" w:space="0" w:color="FFFFFF" w:themeColor="background1"/>
              <w:bottom w:val="single" w:sz="4" w:space="0" w:color="7F7F7F" w:themeColor="text1" w:themeTint="80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534A96" w:rsidRPr="00B6123B" w:rsidRDefault="00534A96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0F0211">
        <w:trPr>
          <w:trHeight w:val="308"/>
        </w:trPr>
        <w:tc>
          <w:tcPr>
            <w:tcW w:w="6529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0211" w:rsidRPr="00EB4309" w:rsidRDefault="005B70E3" w:rsidP="00C937C6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EB4309">
              <w:rPr>
                <w:rFonts w:ascii="Verdana" w:hAnsi="Verdana"/>
                <w:bCs/>
                <w:sz w:val="13"/>
                <w:szCs w:val="13"/>
              </w:rPr>
              <w:t xml:space="preserve">Če je začasno rezervirano območje potrebno, izpolnite obrazec: </w:t>
            </w:r>
          </w:p>
          <w:p w:rsidR="000F0211" w:rsidRPr="00EB4309" w:rsidRDefault="005B70E3" w:rsidP="00C937C6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EB4309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If Temporary Restricted Area shall be established, fulfill following form:</w:t>
            </w:r>
          </w:p>
        </w:tc>
        <w:tc>
          <w:tcPr>
            <w:tcW w:w="267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F0211" w:rsidRPr="0045095D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45095D">
              <w:rPr>
                <w:rFonts w:ascii="Verdana" w:hAnsi="Verdana"/>
                <w:bCs/>
                <w:sz w:val="12"/>
                <w:szCs w:val="14"/>
              </w:rPr>
              <w:t>Priloži</w:t>
            </w:r>
            <w:r>
              <w:rPr>
                <w:rFonts w:ascii="Verdana" w:hAnsi="Verdana"/>
                <w:bCs/>
                <w:sz w:val="12"/>
                <w:szCs w:val="14"/>
              </w:rPr>
              <w:t>ti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45095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F0211" w:rsidRPr="00DE4A81" w:rsidRDefault="005B70E3" w:rsidP="00876D9D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DE4A81"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NAV.APL-</w:t>
            </w:r>
          </w:p>
        </w:tc>
        <w:tc>
          <w:tcPr>
            <w:tcW w:w="100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F0211" w:rsidRPr="00DE4A81" w:rsidRDefault="005B70E3" w:rsidP="00DE4A81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</wp:posOffset>
                  </wp:positionV>
                  <wp:extent cx="200660" cy="184785"/>
                  <wp:effectExtent l="0" t="0" r="8890" b="5715"/>
                  <wp:wrapNone/>
                  <wp:docPr id="7" name="Slika 7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4A96" w:rsidRDefault="00534A96">
      <w:pPr>
        <w:rPr>
          <w:rFonts w:ascii="Verdana" w:hAnsi="Verdana"/>
          <w:b/>
          <w:bCs/>
          <w:sz w:val="10"/>
        </w:rPr>
      </w:pPr>
    </w:p>
    <w:p w:rsidR="00876D9D" w:rsidRDefault="00876D9D">
      <w:pPr>
        <w:rPr>
          <w:rFonts w:ascii="Verdana" w:hAnsi="Verdana"/>
          <w:b/>
          <w:bCs/>
          <w:sz w:val="10"/>
        </w:rPr>
      </w:pPr>
    </w:p>
    <w:p w:rsidR="00D833FF" w:rsidRDefault="00D833FF">
      <w:pPr>
        <w:rPr>
          <w:rFonts w:ascii="Verdana" w:hAnsi="Verdana"/>
          <w:b/>
          <w:bCs/>
          <w:sz w:val="10"/>
        </w:rPr>
      </w:pPr>
    </w:p>
    <w:p w:rsidR="00876D9D" w:rsidRDefault="00876D9D">
      <w:pPr>
        <w:rPr>
          <w:rFonts w:ascii="Verdana" w:hAnsi="Verdana"/>
          <w:b/>
          <w:bCs/>
          <w:sz w:val="10"/>
        </w:rPr>
      </w:pPr>
    </w:p>
    <w:p w:rsidR="00BE1F6A" w:rsidRDefault="00BE1F6A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0"/>
        <w:gridCol w:w="5634"/>
        <w:gridCol w:w="166"/>
        <w:gridCol w:w="280"/>
        <w:gridCol w:w="146"/>
        <w:gridCol w:w="236"/>
        <w:gridCol w:w="756"/>
        <w:gridCol w:w="142"/>
        <w:gridCol w:w="283"/>
        <w:gridCol w:w="1140"/>
        <w:gridCol w:w="1005"/>
      </w:tblGrid>
      <w:tr w:rsidR="00FA2E07" w:rsidTr="00C937C6">
        <w:trPr>
          <w:gridBefore w:val="1"/>
          <w:wBefore w:w="8" w:type="dxa"/>
          <w:trHeight w:val="151"/>
        </w:trPr>
        <w:tc>
          <w:tcPr>
            <w:tcW w:w="6636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534A96" w:rsidRPr="00BA19BC" w:rsidRDefault="005B70E3" w:rsidP="00534A9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MINIMALNE VIŠINE LETENJA 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MINIMUM FLYING ALTITUDES</w:t>
            </w:r>
          </w:p>
        </w:tc>
        <w:tc>
          <w:tcPr>
            <w:tcW w:w="3562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BA19BC" w:rsidRDefault="00534A96" w:rsidP="00C937C6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9D537A">
        <w:trPr>
          <w:trHeight w:val="308"/>
        </w:trPr>
        <w:tc>
          <w:tcPr>
            <w:tcW w:w="6218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876D9D" w:rsidRDefault="005B70E3" w:rsidP="00C937C6">
            <w:pPr>
              <w:spacing w:before="160"/>
              <w:rPr>
                <w:rFonts w:ascii="Verdana" w:hAnsi="Verdana"/>
                <w:bCs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sz w:val="14"/>
                <w:szCs w:val="14"/>
              </w:rPr>
              <w:t>Ali bo prireditev vključevala letenje pod minimalnimi višinami letenja?</w:t>
            </w:r>
          </w:p>
          <w:p w:rsidR="00534A96" w:rsidRPr="00876D9D" w:rsidRDefault="005B70E3" w:rsidP="00876D9D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Does Air display plans flying activity below minimum altitudes?</w:t>
            </w:r>
          </w:p>
        </w:tc>
        <w:tc>
          <w:tcPr>
            <w:tcW w:w="42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CB6EEA" w:rsidRDefault="005B70E3" w:rsidP="00876D9D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8550312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6D9D" w:rsidRPr="00CB6EE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76D9D" w:rsidRPr="00CB6EEA" w:rsidRDefault="005B70E3" w:rsidP="00876D9D">
            <w:pPr>
              <w:spacing w:before="60" w:after="60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  <w:r w:rsidRPr="00CB6EEA">
              <w:rPr>
                <w:rFonts w:ascii="Verdana" w:hAnsi="Verdana"/>
                <w:b/>
                <w:bCs/>
                <w:sz w:val="14"/>
                <w:szCs w:val="14"/>
              </w:rPr>
              <w:t xml:space="preserve">Da / </w:t>
            </w:r>
            <w:r w:rsidRPr="00CB6EE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CB6EEA" w:rsidRDefault="005B70E3" w:rsidP="00876D9D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7801452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CB6EE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14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CB6EEA" w:rsidRDefault="005B70E3" w:rsidP="00876D9D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B6EEA">
              <w:rPr>
                <w:rFonts w:ascii="Verdana" w:hAnsi="Verdana"/>
                <w:b/>
                <w:bCs/>
                <w:sz w:val="14"/>
                <w:szCs w:val="14"/>
              </w:rPr>
              <w:t xml:space="preserve">Ne / </w:t>
            </w:r>
            <w:r w:rsidRPr="00CB6EE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</w:tr>
      <w:tr w:rsidR="00FA2E07" w:rsidTr="00C937C6">
        <w:trPr>
          <w:trHeight w:val="308"/>
        </w:trPr>
        <w:tc>
          <w:tcPr>
            <w:tcW w:w="10206" w:type="dxa"/>
            <w:gridSpan w:val="1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053CC" w:rsidRDefault="006053CC" w:rsidP="0045095D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</w:p>
          <w:p w:rsidR="00EA79EA" w:rsidRPr="00876D9D" w:rsidRDefault="005B70E3" w:rsidP="00137BBA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 xml:space="preserve">Če je odgovor </w:t>
            </w:r>
            <w:r w:rsidRPr="000B37BF">
              <w:rPr>
                <w:rFonts w:ascii="Verdana" w:hAnsi="Verdana"/>
                <w:b/>
                <w:bCs/>
                <w:sz w:val="13"/>
                <w:szCs w:val="13"/>
              </w:rPr>
              <w:t>DA</w:t>
            </w:r>
            <w:r>
              <w:rPr>
                <w:rFonts w:ascii="Verdana" w:hAnsi="Verdana"/>
                <w:bCs/>
                <w:sz w:val="13"/>
                <w:szCs w:val="13"/>
              </w:rPr>
              <w:t>, i</w:t>
            </w:r>
            <w:r w:rsidR="005A5052">
              <w:rPr>
                <w:rFonts w:ascii="Verdana" w:hAnsi="Verdana"/>
                <w:bCs/>
                <w:sz w:val="13"/>
                <w:szCs w:val="13"/>
              </w:rPr>
              <w:t xml:space="preserve">zberite </w:t>
            </w:r>
            <w:r w:rsidR="0045095D">
              <w:rPr>
                <w:rFonts w:ascii="Verdana" w:hAnsi="Verdana"/>
                <w:bCs/>
                <w:sz w:val="13"/>
                <w:szCs w:val="13"/>
              </w:rPr>
              <w:t xml:space="preserve">kot je ustrezno </w:t>
            </w:r>
            <w:r w:rsidR="005A5052">
              <w:rPr>
                <w:rFonts w:ascii="Verdana" w:hAnsi="Verdana"/>
                <w:bCs/>
                <w:sz w:val="13"/>
                <w:szCs w:val="13"/>
              </w:rPr>
              <w:t xml:space="preserve">/ </w:t>
            </w:r>
            <w:r w:rsidR="0045095D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Select as applicable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, if selected </w:t>
            </w:r>
            <w:r w:rsidRPr="000B37BF">
              <w:rPr>
                <w:rFonts w:ascii="Verdana" w:hAnsi="Verdana"/>
                <w:b/>
                <w:bCs/>
                <w:color w:val="7F7F7F" w:themeColor="text1" w:themeTint="80"/>
                <w:sz w:val="13"/>
                <w:szCs w:val="13"/>
              </w:rPr>
              <w:t>YES</w:t>
            </w:r>
            <w:r w:rsidR="005A5052">
              <w:rPr>
                <w:rFonts w:ascii="Verdana" w:hAnsi="Verdana"/>
                <w:bCs/>
                <w:sz w:val="13"/>
                <w:szCs w:val="13"/>
              </w:rPr>
              <w:t>:</w:t>
            </w:r>
          </w:p>
        </w:tc>
      </w:tr>
      <w:tr w:rsidR="00FA2E07" w:rsidTr="009D537A">
        <w:trPr>
          <w:trHeight w:val="308"/>
        </w:trPr>
        <w:tc>
          <w:tcPr>
            <w:tcW w:w="41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rPr>
                <w:rFonts w:ascii="Verdana" w:hAnsi="Verdana"/>
                <w:bCs/>
                <w:sz w:val="15"/>
                <w:szCs w:val="13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972607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876D9D" w:rsidRDefault="005B70E3" w:rsidP="00876D9D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876D9D">
              <w:rPr>
                <w:rFonts w:ascii="Verdana" w:hAnsi="Verdana"/>
                <w:bCs/>
                <w:sz w:val="13"/>
                <w:szCs w:val="13"/>
              </w:rPr>
              <w:t xml:space="preserve">Višine med 1000 ft do 100 ft </w:t>
            </w:r>
            <w:r w:rsidR="00EA79EA">
              <w:rPr>
                <w:rFonts w:ascii="Verdana" w:hAnsi="Verdana"/>
                <w:bCs/>
                <w:sz w:val="13"/>
                <w:szCs w:val="13"/>
              </w:rPr>
              <w:t xml:space="preserve"> (30 m) </w:t>
            </w:r>
            <w:r w:rsidRPr="00876D9D">
              <w:rPr>
                <w:rFonts w:ascii="Verdana" w:hAnsi="Verdana"/>
                <w:bCs/>
                <w:sz w:val="13"/>
                <w:szCs w:val="13"/>
              </w:rPr>
              <w:t xml:space="preserve">/ </w:t>
            </w:r>
            <w:r w:rsidRPr="00876D9D">
              <w:rPr>
                <w:rFonts w:ascii="Verdana" w:hAnsi="Verdana"/>
                <w:bCs/>
                <w:color w:val="595959" w:themeColor="text1" w:themeTint="A6"/>
                <w:sz w:val="13"/>
                <w:szCs w:val="13"/>
              </w:rPr>
              <w:t>Altitudes not lower than 100 ft (30 m):</w:t>
            </w:r>
          </w:p>
        </w:tc>
        <w:tc>
          <w:tcPr>
            <w:tcW w:w="44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38507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3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D462DA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8E6730">
              <w:rPr>
                <w:rFonts w:ascii="Verdana" w:hAnsi="Verdana"/>
                <w:bCs/>
                <w:sz w:val="14"/>
                <w:szCs w:val="14"/>
              </w:rPr>
              <w:t xml:space="preserve">Da / </w:t>
            </w:r>
            <w:r w:rsidRPr="008E6730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265181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D462DA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8E6730">
              <w:rPr>
                <w:rFonts w:ascii="Verdana" w:hAnsi="Verdana"/>
                <w:bCs/>
                <w:sz w:val="14"/>
                <w:szCs w:val="14"/>
              </w:rPr>
              <w:t xml:space="preserve">Ne / </w:t>
            </w:r>
            <w:r w:rsidRPr="008E6730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  <w:tc>
          <w:tcPr>
            <w:tcW w:w="100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76D9D" w:rsidRPr="00D462DA" w:rsidRDefault="00876D9D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9D537A">
        <w:trPr>
          <w:trHeight w:val="308"/>
        </w:trPr>
        <w:tc>
          <w:tcPr>
            <w:tcW w:w="41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9D537A" w:rsidRDefault="009D537A" w:rsidP="00876D9D">
            <w:pPr>
              <w:spacing w:before="60" w:after="60"/>
              <w:rPr>
                <w:rFonts w:ascii="Verdana" w:hAnsi="Verdana"/>
                <w:bCs/>
                <w:sz w:val="16"/>
                <w:szCs w:val="13"/>
              </w:rPr>
            </w:pPr>
          </w:p>
        </w:tc>
        <w:tc>
          <w:tcPr>
            <w:tcW w:w="6462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37A" w:rsidRDefault="005B70E3" w:rsidP="00DE4A81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Zrakoplovu</w:t>
            </w:r>
            <w:r w:rsidR="007E148C">
              <w:rPr>
                <w:rFonts w:ascii="Verdana" w:hAnsi="Verdana"/>
                <w:bCs/>
                <w:sz w:val="13"/>
                <w:szCs w:val="13"/>
              </w:rPr>
              <w:t xml:space="preserve"> se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 </w:t>
            </w:r>
            <w:r w:rsidRPr="00DE4A81">
              <w:rPr>
                <w:rFonts w:ascii="Verdana" w:hAnsi="Verdana"/>
                <w:bCs/>
                <w:sz w:val="13"/>
                <w:szCs w:val="13"/>
              </w:rPr>
              <w:t>omogoča pristanek brez ogrožanja oseb ali premoženja na tleh</w:t>
            </w:r>
            <w:r>
              <w:rPr>
                <w:rFonts w:ascii="Verdana" w:hAnsi="Verdana"/>
                <w:bCs/>
                <w:sz w:val="13"/>
                <w:szCs w:val="13"/>
              </w:rPr>
              <w:t>.</w:t>
            </w:r>
          </w:p>
          <w:p w:rsidR="009D537A" w:rsidRPr="008E6730" w:rsidRDefault="005B70E3" w:rsidP="009D537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I</w:t>
            </w:r>
            <w:r w:rsidRPr="00DE4A81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t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shall</w:t>
            </w:r>
            <w:r w:rsidRPr="00DE4A81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 allow the aircraft to land without endangering persons or property on the ground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.</w:t>
            </w:r>
          </w:p>
        </w:tc>
        <w:tc>
          <w:tcPr>
            <w:tcW w:w="2321" w:type="dxa"/>
            <w:gridSpan w:val="4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9D537A" w:rsidRPr="0045095D" w:rsidRDefault="005B70E3" w:rsidP="009D537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45095D">
              <w:rPr>
                <w:rFonts w:ascii="Verdana" w:hAnsi="Verdana"/>
                <w:bCs/>
                <w:sz w:val="12"/>
                <w:szCs w:val="14"/>
              </w:rPr>
              <w:t>Priloži</w:t>
            </w:r>
            <w:r>
              <w:rPr>
                <w:rFonts w:ascii="Verdana" w:hAnsi="Verdana"/>
                <w:bCs/>
                <w:sz w:val="12"/>
                <w:szCs w:val="14"/>
              </w:rPr>
              <w:t>ti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45095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9D537A" w:rsidRPr="009D537A" w:rsidRDefault="005B70E3" w:rsidP="00C937C6">
            <w:pPr>
              <w:spacing w:before="60" w:after="60"/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9D537A"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>Postopek / Procedure</w:t>
            </w:r>
          </w:p>
        </w:tc>
        <w:tc>
          <w:tcPr>
            <w:tcW w:w="100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9D537A" w:rsidRPr="00D462DA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-25400</wp:posOffset>
                  </wp:positionV>
                  <wp:extent cx="200660" cy="184785"/>
                  <wp:effectExtent l="0" t="0" r="8890" b="5715"/>
                  <wp:wrapNone/>
                  <wp:docPr id="8" name="Slika 8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E07" w:rsidTr="00D833FF">
        <w:trPr>
          <w:trHeight w:val="317"/>
        </w:trPr>
        <w:tc>
          <w:tcPr>
            <w:tcW w:w="10206" w:type="dxa"/>
            <w:gridSpan w:val="1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833FF" w:rsidRPr="00D833FF" w:rsidRDefault="00D833FF" w:rsidP="00876D9D">
            <w:pPr>
              <w:rPr>
                <w:rFonts w:ascii="Verdana" w:hAnsi="Verdana"/>
                <w:bCs/>
                <w:sz w:val="6"/>
                <w:szCs w:val="14"/>
              </w:rPr>
            </w:pPr>
          </w:p>
        </w:tc>
      </w:tr>
      <w:tr w:rsidR="00FA2E07" w:rsidTr="009D537A">
        <w:trPr>
          <w:trHeight w:val="308"/>
        </w:trPr>
        <w:tc>
          <w:tcPr>
            <w:tcW w:w="41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rPr>
                <w:rFonts w:ascii="Verdana" w:hAnsi="Verdana"/>
                <w:bCs/>
                <w:sz w:val="15"/>
                <w:szCs w:val="13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40232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876D9D" w:rsidRDefault="005B70E3" w:rsidP="00876D9D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876D9D">
              <w:rPr>
                <w:rFonts w:ascii="Verdana" w:hAnsi="Verdana"/>
                <w:bCs/>
                <w:sz w:val="13"/>
                <w:szCs w:val="13"/>
              </w:rPr>
              <w:t xml:space="preserve">Višine nižje od 100 ft (30 m) / </w:t>
            </w:r>
            <w:r w:rsidRPr="00876D9D">
              <w:rPr>
                <w:rFonts w:ascii="Verdana" w:hAnsi="Verdana"/>
                <w:bCs/>
                <w:color w:val="595959" w:themeColor="text1" w:themeTint="A6"/>
                <w:sz w:val="13"/>
                <w:szCs w:val="13"/>
              </w:rPr>
              <w:t>Altitudes lower than 100 ft (30 m)</w:t>
            </w:r>
            <w:r w:rsidRPr="00876D9D">
              <w:rPr>
                <w:rFonts w:ascii="Verdana" w:hAnsi="Verdana"/>
                <w:bCs/>
                <w:sz w:val="13"/>
                <w:szCs w:val="13"/>
              </w:rPr>
              <w:t>:</w:t>
            </w:r>
          </w:p>
        </w:tc>
        <w:tc>
          <w:tcPr>
            <w:tcW w:w="44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1103397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3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D462DA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8E6730">
              <w:rPr>
                <w:rFonts w:ascii="Verdana" w:hAnsi="Verdana"/>
                <w:bCs/>
                <w:sz w:val="14"/>
                <w:szCs w:val="14"/>
              </w:rPr>
              <w:t xml:space="preserve">Da / </w:t>
            </w:r>
            <w:r w:rsidRPr="008E6730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Default="005B70E3" w:rsidP="00876D9D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67771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6D9D" w:rsidRPr="00D462DA" w:rsidRDefault="005B70E3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8E6730">
              <w:rPr>
                <w:rFonts w:ascii="Verdana" w:hAnsi="Verdana"/>
                <w:bCs/>
                <w:sz w:val="14"/>
                <w:szCs w:val="14"/>
              </w:rPr>
              <w:t xml:space="preserve">Ne / </w:t>
            </w:r>
            <w:r w:rsidRPr="008E6730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  <w:tc>
          <w:tcPr>
            <w:tcW w:w="100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76D9D" w:rsidRPr="00D462DA" w:rsidRDefault="00876D9D" w:rsidP="00876D9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9D537A">
        <w:trPr>
          <w:trHeight w:val="308"/>
        </w:trPr>
        <w:tc>
          <w:tcPr>
            <w:tcW w:w="41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37C6" w:rsidRDefault="00C937C6" w:rsidP="00C937C6">
            <w:pPr>
              <w:spacing w:before="60" w:after="60"/>
              <w:rPr>
                <w:rFonts w:ascii="Verdana" w:hAnsi="Verdana"/>
                <w:bCs/>
                <w:sz w:val="16"/>
                <w:szCs w:val="13"/>
              </w:rPr>
            </w:pPr>
          </w:p>
        </w:tc>
        <w:tc>
          <w:tcPr>
            <w:tcW w:w="56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37C6" w:rsidRDefault="005B70E3" w:rsidP="00C937C6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Priložiti je treba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 sprejemljivo oce</w:t>
            </w:r>
            <w:r w:rsidR="00683B3E">
              <w:rPr>
                <w:rFonts w:ascii="Verdana" w:hAnsi="Verdana"/>
                <w:bCs/>
                <w:sz w:val="13"/>
                <w:szCs w:val="13"/>
              </w:rPr>
              <w:t>no tveganja za tovrstno letenje.</w:t>
            </w:r>
          </w:p>
          <w:p w:rsidR="00C937C6" w:rsidRPr="00876D9D" w:rsidRDefault="005B70E3" w:rsidP="00C937C6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C937C6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An acceptable risk assessment for this type of flight shall be attached</w:t>
            </w:r>
            <w:r w:rsidR="00683B3E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.</w:t>
            </w:r>
          </w:p>
        </w:tc>
        <w:tc>
          <w:tcPr>
            <w:tcW w:w="44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37C6" w:rsidRDefault="00C937C6" w:rsidP="00C937C6">
            <w:pPr>
              <w:spacing w:before="60" w:after="60"/>
              <w:jc w:val="center"/>
              <w:rPr>
                <w:rFonts w:ascii="Verdana" w:hAnsi="Verdana"/>
                <w:bCs/>
                <w:sz w:val="16"/>
                <w:szCs w:val="13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9D537A" w:rsidRPr="0045095D" w:rsidRDefault="005B70E3" w:rsidP="009D537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45095D">
              <w:rPr>
                <w:rFonts w:ascii="Verdana" w:hAnsi="Verdana"/>
                <w:bCs/>
                <w:sz w:val="12"/>
                <w:szCs w:val="14"/>
              </w:rPr>
              <w:t>Priloži</w:t>
            </w:r>
            <w:r>
              <w:rPr>
                <w:rFonts w:ascii="Verdana" w:hAnsi="Verdana"/>
                <w:bCs/>
                <w:sz w:val="12"/>
                <w:szCs w:val="14"/>
              </w:rPr>
              <w:t>ti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45095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C937C6" w:rsidRPr="00DE4A81" w:rsidRDefault="005B70E3" w:rsidP="009D537A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>Ocena tveganja</w:t>
            </w:r>
            <w:r w:rsidRPr="009D537A"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>Risk assessment</w:t>
            </w:r>
          </w:p>
        </w:tc>
        <w:tc>
          <w:tcPr>
            <w:tcW w:w="100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37C6" w:rsidRPr="00D462DA" w:rsidRDefault="005B70E3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69215</wp:posOffset>
                  </wp:positionV>
                  <wp:extent cx="200660" cy="184785"/>
                  <wp:effectExtent l="0" t="0" r="8890" b="5715"/>
                  <wp:wrapNone/>
                  <wp:docPr id="9" name="Slika 9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4A96" w:rsidRDefault="00534A96">
      <w:pPr>
        <w:rPr>
          <w:rFonts w:ascii="Verdana" w:hAnsi="Verdana"/>
          <w:b/>
          <w:bCs/>
          <w:sz w:val="10"/>
        </w:rPr>
      </w:pPr>
    </w:p>
    <w:p w:rsidR="00701486" w:rsidRDefault="00701486">
      <w:pPr>
        <w:rPr>
          <w:rFonts w:ascii="Verdana" w:hAnsi="Verdana"/>
          <w:b/>
          <w:bCs/>
          <w:sz w:val="10"/>
        </w:rPr>
      </w:pPr>
    </w:p>
    <w:p w:rsidR="00876D9D" w:rsidRDefault="00876D9D">
      <w:pPr>
        <w:rPr>
          <w:rFonts w:ascii="Verdana" w:hAnsi="Verdana"/>
          <w:b/>
          <w:bCs/>
          <w:sz w:val="10"/>
        </w:rPr>
      </w:pPr>
    </w:p>
    <w:p w:rsidR="00D833FF" w:rsidRDefault="00D833FF">
      <w:pPr>
        <w:rPr>
          <w:rFonts w:ascii="Verdana" w:hAnsi="Verdana"/>
          <w:b/>
          <w:bCs/>
          <w:sz w:val="10"/>
        </w:rPr>
      </w:pPr>
    </w:p>
    <w:p w:rsidR="00BE1F6A" w:rsidRDefault="00BE1F6A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353"/>
        <w:gridCol w:w="139"/>
        <w:gridCol w:w="137"/>
        <w:gridCol w:w="1000"/>
        <w:gridCol w:w="279"/>
        <w:gridCol w:w="1279"/>
        <w:gridCol w:w="1011"/>
      </w:tblGrid>
      <w:tr w:rsidR="00FA2E07" w:rsidTr="000F0211">
        <w:trPr>
          <w:gridBefore w:val="1"/>
          <w:wBefore w:w="8" w:type="dxa"/>
          <w:trHeight w:val="151"/>
        </w:trPr>
        <w:tc>
          <w:tcPr>
            <w:tcW w:w="6629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701486" w:rsidRPr="00BA19BC" w:rsidRDefault="005B70E3" w:rsidP="0070148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HITROSTI LETENJA 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FLYING SPEEDS</w:t>
            </w:r>
          </w:p>
        </w:tc>
        <w:tc>
          <w:tcPr>
            <w:tcW w:w="356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701486" w:rsidRPr="00BA19BC" w:rsidRDefault="00701486" w:rsidP="00F60317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0F0211">
        <w:trPr>
          <w:trHeight w:val="308"/>
        </w:trPr>
        <w:tc>
          <w:tcPr>
            <w:tcW w:w="636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Pr="00876D9D" w:rsidRDefault="005B70E3" w:rsidP="00F60317">
            <w:pPr>
              <w:spacing w:before="160"/>
              <w:rPr>
                <w:rFonts w:ascii="Verdana" w:hAnsi="Verdana"/>
                <w:bCs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sz w:val="14"/>
                <w:szCs w:val="14"/>
              </w:rPr>
              <w:lastRenderedPageBreak/>
              <w:t xml:space="preserve">Ali bo prireditev vključevala letenje </w:t>
            </w:r>
            <w:r w:rsidR="00CB1371">
              <w:rPr>
                <w:rFonts w:ascii="Verdana" w:hAnsi="Verdana"/>
                <w:bCs/>
                <w:sz w:val="14"/>
                <w:szCs w:val="14"/>
              </w:rPr>
              <w:t>s hitrostmi večje od 250 kt TAS ali 0,375 Mach</w:t>
            </w:r>
            <w:r w:rsidRPr="00876D9D">
              <w:rPr>
                <w:rFonts w:ascii="Verdana" w:hAnsi="Verdana"/>
                <w:bCs/>
                <w:sz w:val="14"/>
                <w:szCs w:val="14"/>
              </w:rPr>
              <w:t>?</w:t>
            </w:r>
          </w:p>
          <w:p w:rsidR="00701486" w:rsidRPr="00876D9D" w:rsidRDefault="005B70E3" w:rsidP="00CB1371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Does Air display plans flying </w:t>
            </w:r>
            <w:r w:rsidR="00CB1371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with velocities greater than 250 kts TAS or 0,375 Mach?</w:t>
            </w:r>
          </w:p>
        </w:tc>
        <w:tc>
          <w:tcPr>
            <w:tcW w:w="27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Pr="00CB6EE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2097745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CB6EE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Pr="00CB6EEA" w:rsidRDefault="005B70E3" w:rsidP="00CB1371">
            <w:pPr>
              <w:spacing w:before="60" w:after="60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  <w:r w:rsidRPr="00CB6EEA">
              <w:rPr>
                <w:rFonts w:ascii="Verdana" w:hAnsi="Verdana"/>
                <w:b/>
                <w:bCs/>
                <w:sz w:val="14"/>
                <w:szCs w:val="14"/>
              </w:rPr>
              <w:t xml:space="preserve">Da / </w:t>
            </w:r>
            <w:r w:rsidRPr="00CB6EE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2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Pr="00CB6EE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384785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CB6EE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229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Pr="00CB6EE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B6EEA">
              <w:rPr>
                <w:rFonts w:ascii="Verdana" w:hAnsi="Verdana"/>
                <w:b/>
                <w:bCs/>
                <w:sz w:val="14"/>
                <w:szCs w:val="14"/>
              </w:rPr>
              <w:t xml:space="preserve">Ne / </w:t>
            </w:r>
            <w:r w:rsidRPr="00CB6EE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</w:tr>
      <w:tr w:rsidR="00FA2E07" w:rsidTr="00F60317">
        <w:trPr>
          <w:trHeight w:val="308"/>
        </w:trPr>
        <w:tc>
          <w:tcPr>
            <w:tcW w:w="10206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01486" w:rsidRDefault="00701486" w:rsidP="00F60317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</w:p>
          <w:p w:rsidR="000B37BF" w:rsidRDefault="005B70E3" w:rsidP="00F60317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 xml:space="preserve">Za odgovor </w:t>
            </w:r>
            <w:r w:rsidRPr="000B37BF">
              <w:rPr>
                <w:rFonts w:ascii="Verdana" w:hAnsi="Verdana"/>
                <w:b/>
                <w:bCs/>
                <w:sz w:val="13"/>
                <w:szCs w:val="13"/>
              </w:rPr>
              <w:t>DA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 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je treba vzpostaviti začasno rezervirano območje / </w:t>
            </w:r>
            <w:r w:rsidRPr="0022738A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If 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selected </w:t>
            </w:r>
            <w:r w:rsidRPr="000B37BF">
              <w:rPr>
                <w:rFonts w:ascii="Verdana" w:hAnsi="Verdana"/>
                <w:b/>
                <w:bCs/>
                <w:color w:val="7F7F7F" w:themeColor="text1" w:themeTint="80"/>
                <w:sz w:val="13"/>
                <w:szCs w:val="13"/>
              </w:rPr>
              <w:t>YES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, 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the temporary restricted Area needs to be established.</w:t>
            </w:r>
          </w:p>
          <w:p w:rsidR="00B4364D" w:rsidRPr="00876D9D" w:rsidRDefault="00B4364D" w:rsidP="00D4660E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</w:p>
        </w:tc>
      </w:tr>
      <w:tr w:rsidR="00FA2E07" w:rsidTr="000F0211">
        <w:trPr>
          <w:trHeight w:val="308"/>
        </w:trPr>
        <w:tc>
          <w:tcPr>
            <w:tcW w:w="650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0211" w:rsidRPr="00EB4309" w:rsidRDefault="005B70E3" w:rsidP="000C4A8E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Za vzpostavitev začasno rezerviranega območja je treba vložiti naslednji obrazec:</w:t>
            </w:r>
          </w:p>
          <w:p w:rsidR="000F0211" w:rsidRPr="00EB4309" w:rsidRDefault="005B70E3" w:rsidP="000C4A8E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 w:rsidRPr="00EB4309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The following form must be submitted to establish</w:t>
            </w:r>
            <w:r w:rsidRPr="00EB4309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 a temporary reserved area:</w:t>
            </w:r>
          </w:p>
        </w:tc>
        <w:tc>
          <w:tcPr>
            <w:tcW w:w="269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F0211" w:rsidRPr="0045095D" w:rsidRDefault="005B70E3" w:rsidP="001C2DBF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45095D">
              <w:rPr>
                <w:rFonts w:ascii="Verdana" w:hAnsi="Verdana"/>
                <w:bCs/>
                <w:sz w:val="12"/>
                <w:szCs w:val="14"/>
              </w:rPr>
              <w:t>Priloži</w:t>
            </w:r>
            <w:r>
              <w:rPr>
                <w:rFonts w:ascii="Verdana" w:hAnsi="Verdana"/>
                <w:bCs/>
                <w:sz w:val="12"/>
                <w:szCs w:val="14"/>
              </w:rPr>
              <w:t>ti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45095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F0211" w:rsidRPr="00DE4A81" w:rsidRDefault="005B70E3" w:rsidP="001C2DBF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Zahteva za TRA (opisno) / TRA request (free text)</w:t>
            </w:r>
          </w:p>
        </w:tc>
        <w:tc>
          <w:tcPr>
            <w:tcW w:w="10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F0211" w:rsidRPr="00DE4A81" w:rsidRDefault="005B70E3" w:rsidP="000C4A8E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</wp:posOffset>
                  </wp:positionV>
                  <wp:extent cx="200660" cy="184785"/>
                  <wp:effectExtent l="0" t="0" r="8890" b="5715"/>
                  <wp:wrapNone/>
                  <wp:docPr id="3" name="Slika 3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76D9D" w:rsidRDefault="00876D9D">
      <w:pPr>
        <w:rPr>
          <w:rFonts w:ascii="Verdana" w:hAnsi="Verdana"/>
          <w:b/>
          <w:bCs/>
          <w:sz w:val="10"/>
        </w:rPr>
      </w:pPr>
    </w:p>
    <w:p w:rsidR="00876D9D" w:rsidRDefault="00876D9D">
      <w:pPr>
        <w:rPr>
          <w:rFonts w:ascii="Verdana" w:hAnsi="Verdana"/>
          <w:b/>
          <w:bCs/>
          <w:sz w:val="10"/>
        </w:rPr>
      </w:pPr>
    </w:p>
    <w:p w:rsidR="00D833FF" w:rsidRDefault="00D833FF">
      <w:pPr>
        <w:rPr>
          <w:rFonts w:ascii="Verdana" w:hAnsi="Verdana"/>
          <w:b/>
          <w:bCs/>
          <w:sz w:val="10"/>
        </w:rPr>
      </w:pPr>
    </w:p>
    <w:p w:rsidR="00BE1F6A" w:rsidRDefault="00BE1F6A">
      <w:pPr>
        <w:rPr>
          <w:rFonts w:ascii="Verdana" w:hAnsi="Verdana"/>
          <w:b/>
          <w:bCs/>
          <w:sz w:val="10"/>
        </w:rPr>
      </w:pPr>
    </w:p>
    <w:p w:rsidR="00701486" w:rsidRDefault="00701486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490"/>
        <w:gridCol w:w="291"/>
        <w:gridCol w:w="284"/>
        <w:gridCol w:w="1134"/>
        <w:gridCol w:w="425"/>
        <w:gridCol w:w="569"/>
        <w:gridCol w:w="1005"/>
      </w:tblGrid>
      <w:tr w:rsidR="00FA2E07" w:rsidTr="00BE1F6A">
        <w:trPr>
          <w:gridBefore w:val="1"/>
          <w:wBefore w:w="8" w:type="dxa"/>
          <w:trHeight w:val="151"/>
        </w:trPr>
        <w:tc>
          <w:tcPr>
            <w:tcW w:w="678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701486" w:rsidRPr="00BA19BC" w:rsidRDefault="005B70E3" w:rsidP="0070148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ODDALJENOST GLEDALCEV 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SPEC</w:t>
            </w:r>
            <w:r w:rsidR="000732F4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T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ATOR</w:t>
            </w:r>
            <w:r w:rsidR="000732F4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S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 DISTANCE</w:t>
            </w:r>
          </w:p>
        </w:tc>
        <w:tc>
          <w:tcPr>
            <w:tcW w:w="3417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701486" w:rsidRPr="00BA19BC" w:rsidRDefault="00701486" w:rsidP="00F60317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C22579">
        <w:trPr>
          <w:trHeight w:val="1000"/>
        </w:trPr>
        <w:tc>
          <w:tcPr>
            <w:tcW w:w="6789" w:type="dxa"/>
            <w:gridSpan w:val="3"/>
            <w:vMerge w:val="restart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876D9D" w:rsidRDefault="005B70E3" w:rsidP="00F60317">
            <w:pPr>
              <w:spacing w:before="160"/>
              <w:rPr>
                <w:rFonts w:ascii="Verdana" w:hAnsi="Verdana"/>
                <w:bCs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sz w:val="14"/>
                <w:szCs w:val="14"/>
              </w:rPr>
              <w:t xml:space="preserve">Ali bo prireditev vključevala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oddaljenost gledalcev, ki je manjša od predpisane v členu 11. </w:t>
            </w:r>
            <w:r>
              <w:rPr>
                <w:rFonts w:ascii="Verdana" w:hAnsi="Verdana"/>
                <w:bCs/>
                <w:sz w:val="14"/>
                <w:szCs w:val="14"/>
              </w:rPr>
              <w:t>Pravilnika o letalskih prireditvah in letalskih tekmovanjih?</w:t>
            </w:r>
          </w:p>
          <w:p w:rsidR="00D4660E" w:rsidRDefault="005B70E3" w:rsidP="00BE1F6A">
            <w:pPr>
              <w:spacing w:before="60" w:after="60"/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</w:pPr>
            <w:r w:rsidRPr="00876D9D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Does Air display plans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lines of spectators to be closer than prescribed in Article 11 of the Rules on air displays and competitions?</w:t>
            </w:r>
          </w:p>
          <w:p w:rsidR="00D4660E" w:rsidRDefault="00D4660E" w:rsidP="00BE1F6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</w:p>
          <w:p w:rsidR="00D4660E" w:rsidRPr="00D4660E" w:rsidRDefault="005B70E3" w:rsidP="00D4660E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 xml:space="preserve">Če je odgovor </w:t>
            </w:r>
            <w:r w:rsidRPr="000B37BF">
              <w:rPr>
                <w:rFonts w:ascii="Verdana" w:hAnsi="Verdana"/>
                <w:b/>
                <w:bCs/>
                <w:sz w:val="13"/>
                <w:szCs w:val="13"/>
              </w:rPr>
              <w:t>DA</w:t>
            </w:r>
            <w:r>
              <w:rPr>
                <w:rFonts w:ascii="Verdana" w:hAnsi="Verdana"/>
                <w:bCs/>
                <w:sz w:val="13"/>
                <w:szCs w:val="13"/>
              </w:rPr>
              <w:t xml:space="preserve">: / </w:t>
            </w:r>
            <w:r w:rsidRPr="00D4660E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I</w:t>
            </w:r>
            <w:r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 xml:space="preserve">f selected </w:t>
            </w:r>
            <w:r w:rsidRPr="000B37BF">
              <w:rPr>
                <w:rFonts w:ascii="Verdana" w:hAnsi="Verdana"/>
                <w:b/>
                <w:bCs/>
                <w:color w:val="7F7F7F" w:themeColor="text1" w:themeTint="80"/>
                <w:sz w:val="13"/>
                <w:szCs w:val="13"/>
              </w:rPr>
              <w:t>YES</w:t>
            </w:r>
            <w:r>
              <w:rPr>
                <w:rFonts w:ascii="Verdana" w:hAnsi="Verdana"/>
                <w:bCs/>
                <w:sz w:val="13"/>
                <w:szCs w:val="13"/>
              </w:rPr>
              <w:t>: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BE1F6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20966800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E1F6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BE1F6A" w:rsidRDefault="005B70E3" w:rsidP="00D4660E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</w:pPr>
            <w:r w:rsidRPr="00BE1F6A">
              <w:rPr>
                <w:rFonts w:ascii="Verdana" w:hAnsi="Verdana"/>
                <w:b/>
                <w:bCs/>
                <w:sz w:val="14"/>
                <w:szCs w:val="14"/>
              </w:rPr>
              <w:t xml:space="preserve">Da / </w:t>
            </w:r>
            <w:r w:rsidRPr="00BE1F6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Yes</w:t>
            </w: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BE1F6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3"/>
                </w:rPr>
                <w:id w:val="17815331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E1F6A">
                  <w:rPr>
                    <w:rFonts w:ascii="Wingdings" w:eastAsia="Wingdings" w:hAnsi="Wingdings" w:cs="Wingdings"/>
                    <w:b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157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BE1F6A" w:rsidRDefault="005B70E3" w:rsidP="00F60317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BE1F6A">
              <w:rPr>
                <w:rFonts w:ascii="Verdana" w:hAnsi="Verdana"/>
                <w:b/>
                <w:bCs/>
                <w:sz w:val="14"/>
                <w:szCs w:val="14"/>
              </w:rPr>
              <w:t xml:space="preserve">Ne / </w:t>
            </w:r>
            <w:r w:rsidRPr="00BE1F6A">
              <w:rPr>
                <w:rFonts w:ascii="Verdana" w:hAnsi="Verdana"/>
                <w:b/>
                <w:bCs/>
                <w:color w:val="7F7F7F" w:themeColor="text1" w:themeTint="80"/>
                <w:sz w:val="14"/>
                <w:szCs w:val="14"/>
              </w:rPr>
              <w:t>No</w:t>
            </w:r>
          </w:p>
        </w:tc>
      </w:tr>
      <w:tr w:rsidR="00FA2E07" w:rsidTr="00206918">
        <w:trPr>
          <w:trHeight w:val="632"/>
        </w:trPr>
        <w:tc>
          <w:tcPr>
            <w:tcW w:w="6789" w:type="dxa"/>
            <w:gridSpan w:val="3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876D9D" w:rsidRDefault="00D4660E" w:rsidP="00F60317">
            <w:pPr>
              <w:spacing w:before="16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4660E" w:rsidRPr="00BE1F6A" w:rsidRDefault="00D4660E" w:rsidP="00F6031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A2E07" w:rsidTr="00F167E1">
        <w:trPr>
          <w:trHeight w:val="308"/>
        </w:trPr>
        <w:tc>
          <w:tcPr>
            <w:tcW w:w="649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0211" w:rsidRDefault="005B70E3" w:rsidP="00B4364D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Cs/>
                <w:sz w:val="13"/>
                <w:szCs w:val="13"/>
              </w:rPr>
              <w:t>Priložiti je treba sprejemljivo oceno tveganja za tovrstno letenje:</w:t>
            </w:r>
          </w:p>
          <w:p w:rsidR="000F0211" w:rsidRDefault="005B70E3" w:rsidP="000F0211">
            <w:pPr>
              <w:spacing w:before="60" w:after="60"/>
              <w:rPr>
                <w:rFonts w:ascii="Verdana" w:hAnsi="Verdana"/>
                <w:bCs/>
                <w:sz w:val="16"/>
                <w:szCs w:val="13"/>
              </w:rPr>
            </w:pPr>
            <w:r w:rsidRPr="00C937C6">
              <w:rPr>
                <w:rFonts w:ascii="Verdana" w:hAnsi="Verdana"/>
                <w:bCs/>
                <w:color w:val="7F7F7F" w:themeColor="text1" w:themeTint="80"/>
                <w:sz w:val="13"/>
                <w:szCs w:val="13"/>
              </w:rPr>
              <w:t>An acceptable risk assessment for this type of flight shall be attached:</w:t>
            </w:r>
          </w:p>
        </w:tc>
        <w:tc>
          <w:tcPr>
            <w:tcW w:w="2703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F0211" w:rsidRPr="0045095D" w:rsidRDefault="005B70E3" w:rsidP="00B4364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45095D">
              <w:rPr>
                <w:rFonts w:ascii="Verdana" w:hAnsi="Verdana"/>
                <w:bCs/>
                <w:sz w:val="12"/>
                <w:szCs w:val="14"/>
              </w:rPr>
              <w:t>Priloži</w:t>
            </w:r>
            <w:r>
              <w:rPr>
                <w:rFonts w:ascii="Verdana" w:hAnsi="Verdana"/>
                <w:bCs/>
                <w:sz w:val="12"/>
                <w:szCs w:val="14"/>
              </w:rPr>
              <w:t>ti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45095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45095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F0211" w:rsidRPr="00DE4A81" w:rsidRDefault="005B70E3" w:rsidP="00B4364D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>Ocena tveganja</w:t>
            </w:r>
            <w:r w:rsidRPr="009D537A"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2"/>
              </w:rPr>
              <w:t>Risk assessment</w:t>
            </w:r>
          </w:p>
        </w:tc>
        <w:tc>
          <w:tcPr>
            <w:tcW w:w="100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F0211" w:rsidRPr="00D462DA" w:rsidRDefault="005B70E3" w:rsidP="00B4364D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69215</wp:posOffset>
                  </wp:positionV>
                  <wp:extent cx="200660" cy="184785"/>
                  <wp:effectExtent l="0" t="0" r="8890" b="5715"/>
                  <wp:wrapNone/>
                  <wp:docPr id="12" name="Slika 12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1486" w:rsidRDefault="00701486">
      <w:pPr>
        <w:rPr>
          <w:rFonts w:ascii="Verdana" w:hAnsi="Verdana"/>
          <w:b/>
          <w:bCs/>
          <w:sz w:val="10"/>
        </w:rPr>
      </w:pPr>
    </w:p>
    <w:p w:rsidR="00701486" w:rsidRDefault="00701486">
      <w:pPr>
        <w:rPr>
          <w:rFonts w:ascii="Verdana" w:hAnsi="Verdana"/>
          <w:b/>
          <w:bCs/>
          <w:sz w:val="10"/>
        </w:rPr>
      </w:pPr>
    </w:p>
    <w:p w:rsidR="00B150DC" w:rsidRDefault="005B70E3">
      <w:pPr>
        <w:rPr>
          <w:rFonts w:ascii="Verdana" w:hAnsi="Verdana"/>
          <w:b/>
          <w:bCs/>
          <w:sz w:val="10"/>
        </w:rPr>
      </w:pPr>
      <w:r>
        <w:rPr>
          <w:rFonts w:ascii="Verdana" w:hAnsi="Verdana"/>
          <w:b/>
          <w:bCs/>
          <w:sz w:val="10"/>
        </w:rPr>
        <w:br w:type="page"/>
      </w:r>
    </w:p>
    <w:tbl>
      <w:tblPr>
        <w:tblW w:w="10199" w:type="dxa"/>
        <w:tblInd w:w="-560" w:type="dxa"/>
        <w:tblLook w:val="04A0" w:firstRow="1" w:lastRow="0" w:firstColumn="1" w:lastColumn="0" w:noHBand="0" w:noVBand="1"/>
      </w:tblPr>
      <w:tblGrid>
        <w:gridCol w:w="10199"/>
      </w:tblGrid>
      <w:tr w:rsidR="00FA2E07" w:rsidTr="00C937C6">
        <w:trPr>
          <w:trHeight w:val="53"/>
        </w:trPr>
        <w:tc>
          <w:tcPr>
            <w:tcW w:w="10199" w:type="dxa"/>
            <w:shd w:val="clear" w:color="auto" w:fill="auto"/>
          </w:tcPr>
          <w:p w:rsidR="001A1D17" w:rsidRPr="00F60081" w:rsidRDefault="005B70E3" w:rsidP="001A1D17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lastRenderedPageBreak/>
              <w:t>5 OBVLADOVANJE TVEGANJ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RISK MANAGEMENT</w:t>
            </w:r>
          </w:p>
        </w:tc>
      </w:tr>
    </w:tbl>
    <w:p w:rsidR="001A1D17" w:rsidRDefault="001A1D17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3"/>
        <w:gridCol w:w="3392"/>
        <w:gridCol w:w="2693"/>
        <w:gridCol w:w="1276"/>
        <w:gridCol w:w="567"/>
        <w:gridCol w:w="567"/>
        <w:gridCol w:w="567"/>
        <w:gridCol w:w="723"/>
      </w:tblGrid>
      <w:tr w:rsidR="00FA2E07" w:rsidTr="00FE582B">
        <w:trPr>
          <w:gridBefore w:val="1"/>
          <w:wBefore w:w="8" w:type="dxa"/>
          <w:trHeight w:val="151"/>
        </w:trPr>
        <w:tc>
          <w:tcPr>
            <w:tcW w:w="3805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:rsidR="00FE582B" w:rsidRPr="00BA19BC" w:rsidRDefault="005B70E3" w:rsidP="00D87095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OCENA TVEGANJA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RISK ASSESSMENT</w:t>
            </w:r>
          </w:p>
        </w:tc>
        <w:tc>
          <w:tcPr>
            <w:tcW w:w="639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FE582B" w:rsidRPr="00BA19BC" w:rsidRDefault="00FE582B" w:rsidP="00D87095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BE76D8">
        <w:trPr>
          <w:gridBefore w:val="1"/>
          <w:wBefore w:w="8" w:type="dxa"/>
          <w:trHeight w:val="151"/>
        </w:trPr>
        <w:tc>
          <w:tcPr>
            <w:tcW w:w="10198" w:type="dxa"/>
            <w:gridSpan w:val="8"/>
            <w:tcBorders>
              <w:top w:val="single" w:sz="12" w:space="0" w:color="FFFFFF" w:themeColor="background1"/>
            </w:tcBorders>
            <w:shd w:val="clear" w:color="auto" w:fill="auto"/>
          </w:tcPr>
          <w:p w:rsidR="00FE582B" w:rsidRDefault="005B70E3" w:rsidP="00BE76D8">
            <w:pPr>
              <w:spacing w:before="160"/>
              <w:rPr>
                <w:rFonts w:ascii="Verdana" w:hAnsi="Verdana"/>
                <w:bCs/>
                <w:sz w:val="15"/>
                <w:szCs w:val="13"/>
              </w:rPr>
            </w:pPr>
            <w:r w:rsidRPr="00FE582B">
              <w:rPr>
                <w:rFonts w:ascii="Verdana" w:hAnsi="Verdana"/>
                <w:bCs/>
                <w:sz w:val="15"/>
                <w:szCs w:val="13"/>
              </w:rPr>
              <w:t>A</w:t>
            </w:r>
            <w:r>
              <w:rPr>
                <w:rFonts w:ascii="Verdana" w:hAnsi="Verdana"/>
                <w:bCs/>
                <w:sz w:val="15"/>
                <w:szCs w:val="13"/>
              </w:rPr>
              <w:t>li ocena tveganja, priložena k vlogi</w:t>
            </w:r>
            <w:r w:rsidRPr="00FE582B">
              <w:rPr>
                <w:rFonts w:ascii="Verdana" w:hAnsi="Verdana"/>
                <w:bCs/>
                <w:sz w:val="15"/>
                <w:szCs w:val="13"/>
              </w:rPr>
              <w:t xml:space="preserve">, upošteva in podrobno opisuje ukrepe, povezane s spodaj prikazanimi </w:t>
            </w:r>
            <w:r w:rsidR="004B47BB">
              <w:rPr>
                <w:rFonts w:ascii="Verdana" w:hAnsi="Verdana"/>
                <w:bCs/>
                <w:sz w:val="15"/>
                <w:szCs w:val="13"/>
              </w:rPr>
              <w:t>točkami</w:t>
            </w:r>
            <w:r w:rsidRPr="00FE582B">
              <w:rPr>
                <w:rFonts w:ascii="Verdana" w:hAnsi="Verdana"/>
                <w:bCs/>
                <w:sz w:val="15"/>
                <w:szCs w:val="13"/>
              </w:rPr>
              <w:t>?</w:t>
            </w:r>
          </w:p>
          <w:p w:rsidR="00FE582B" w:rsidRDefault="005B70E3" w:rsidP="00FE582B">
            <w:pP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</w:pPr>
            <w:r w:rsidRPr="00FE582B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Does the Risk Assessment submitted with this form consider and detail the actions related to the items sho</w:t>
            </w:r>
            <w:r w:rsidRPr="00FE582B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wn below?</w:t>
            </w:r>
          </w:p>
          <w:p w:rsidR="00FE582B" w:rsidRPr="003E0E91" w:rsidRDefault="00FE582B" w:rsidP="00FE582B">
            <w:pPr>
              <w:rPr>
                <w:rFonts w:ascii="Verdana" w:hAnsi="Verdana"/>
                <w:bCs/>
                <w:sz w:val="15"/>
                <w:szCs w:val="16"/>
              </w:rPr>
            </w:pPr>
          </w:p>
        </w:tc>
      </w:tr>
      <w:tr w:rsidR="00FA2E07" w:rsidTr="00AB4680">
        <w:trPr>
          <w:trHeight w:val="308"/>
        </w:trPr>
        <w:tc>
          <w:tcPr>
            <w:tcW w:w="7782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02A" w:rsidRPr="00FE582B" w:rsidRDefault="005B70E3" w:rsidP="002F102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E582B">
              <w:rPr>
                <w:rFonts w:ascii="Verdana" w:hAnsi="Verdana"/>
                <w:b/>
                <w:bCs/>
                <w:sz w:val="14"/>
                <w:szCs w:val="14"/>
              </w:rPr>
              <w:t>Nevarnosti in tveganja povezana s prireditvijo / Threats and risk associated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FE582B">
              <w:rPr>
                <w:rFonts w:ascii="Verdana" w:hAnsi="Verdana"/>
                <w:b/>
                <w:bCs/>
                <w:sz w:val="14"/>
                <w:szCs w:val="14"/>
              </w:rPr>
              <w:t>with display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02A" w:rsidRPr="002F102A" w:rsidRDefault="005B70E3" w:rsidP="00AB4680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F102A">
              <w:rPr>
                <w:rFonts w:ascii="Verdana" w:hAnsi="Verdana"/>
                <w:bCs/>
                <w:sz w:val="12"/>
                <w:szCs w:val="14"/>
              </w:rPr>
              <w:t>D</w:t>
            </w:r>
            <w:r w:rsidR="00AB4680">
              <w:rPr>
                <w:rFonts w:ascii="Verdana" w:hAnsi="Verdana"/>
                <w:bCs/>
                <w:sz w:val="12"/>
                <w:szCs w:val="14"/>
              </w:rPr>
              <w:t>a</w:t>
            </w:r>
            <w:r w:rsidRPr="002F102A"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 w:rsidRPr="00AB4680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Yes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02A" w:rsidRPr="002F102A" w:rsidRDefault="005B70E3" w:rsidP="002F102A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Ne</w:t>
            </w:r>
            <w:r w:rsidR="00AB4680"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 w:rsidRPr="00AB4680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No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02A" w:rsidRPr="00BE76D8" w:rsidRDefault="005B70E3" w:rsidP="002F102A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BE76D8">
              <w:rPr>
                <w:rFonts w:ascii="Verdana" w:hAnsi="Verdana"/>
                <w:bCs/>
                <w:sz w:val="12"/>
                <w:szCs w:val="14"/>
              </w:rPr>
              <w:t>n/a</w:t>
            </w: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2F102A" w:rsidRPr="00FE582B" w:rsidRDefault="002F102A" w:rsidP="002F102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12832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Linije obiskovalce</w:t>
            </w:r>
            <w:r w:rsidRPr="00BE76D8">
              <w:rPr>
                <w:rFonts w:ascii="Verdana" w:hAnsi="Verdana"/>
                <w:bCs/>
                <w:sz w:val="12"/>
                <w:szCs w:val="14"/>
              </w:rPr>
              <w:t xml:space="preserve">v / </w:t>
            </w:r>
            <w:r w:rsidRPr="00A75D17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Crowd lines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080032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909591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72304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281315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Območje in linije prostora letalskih aktivnosti / </w:t>
            </w:r>
            <w:r w:rsidRPr="00A75D17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 lines/area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99765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672111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06366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681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084981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681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Prihodi in odleti (zrakoplovi, ki niso del dogodka) / </w:t>
            </w:r>
            <w:r w:rsidRPr="00A75D17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Arrivals and Departure (non-display aircraft)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681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716472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681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950462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681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578362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46815" w:rsidRPr="00D462DA" w:rsidRDefault="0064681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99909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Usposobljenost pilotov</w:t>
            </w:r>
            <w:r w:rsidR="00634FC2">
              <w:rPr>
                <w:rFonts w:ascii="Verdana" w:hAnsi="Verdana"/>
                <w:bCs/>
                <w:sz w:val="12"/>
                <w:szCs w:val="14"/>
              </w:rPr>
              <w:t xml:space="preserve"> in zadnje izkušnje</w:t>
            </w:r>
            <w:r w:rsidR="00A75D17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Pilot Competencies</w:t>
            </w:r>
            <w:r w:rsidR="00634FC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and currency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646860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0069772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75235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6530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Usmer</w:t>
            </w:r>
            <w:r w:rsidR="00A75D17">
              <w:rPr>
                <w:rFonts w:ascii="Verdana" w:hAnsi="Verdana"/>
                <w:bCs/>
                <w:sz w:val="12"/>
                <w:szCs w:val="14"/>
              </w:rPr>
              <w:t>janje in parkiranje zrakoplovov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A75D17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Marshalling, directing and parking of aircraft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720818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342040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060543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780348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634FC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Postopki prižiganja motorjev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Start-up of engines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procedures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3979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89301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778322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12325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Vreme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Weather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281042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180835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629747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331432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Nepooblaščene aktivnosti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Unauthorised activities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996546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304107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659534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7921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Prostori za počitek za nastopajoče pilote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 pilot</w:t>
            </w:r>
            <w:r w:rsidR="00634FC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rest facilities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006579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01664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242144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14619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Komunikacija (zemlja in zrak)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Communication (ground and air)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90082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287413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16313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430912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Brifing pred dogodkom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 Briefing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801330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240842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57616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97180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Spremembe v zadnjem trenutku (LMC) / </w:t>
            </w:r>
            <w:r w:rsidRPr="00BE76D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Last minute changes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(LMC)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52799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84166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76D8" w:rsidRDefault="005B70E3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647428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D462DA" w:rsidRDefault="00BE76D8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2F102A">
        <w:trPr>
          <w:trHeight w:val="18"/>
        </w:trPr>
        <w:tc>
          <w:tcPr>
            <w:tcW w:w="9483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B6123B" w:rsidRDefault="00BE76D8" w:rsidP="00BE76D8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BE76D8" w:rsidRPr="00B6123B" w:rsidRDefault="00BE76D8" w:rsidP="00BE76D8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907001">
        <w:trPr>
          <w:trHeight w:val="308"/>
        </w:trPr>
        <w:tc>
          <w:tcPr>
            <w:tcW w:w="6506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72EF1" w:rsidRPr="00EB4309" w:rsidRDefault="00F72EF1" w:rsidP="000C4A8E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F72EF1" w:rsidRPr="00DE4A81" w:rsidRDefault="005B70E3" w:rsidP="000C4A8E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Priloga</w:t>
            </w:r>
            <w:r w:rsidRPr="00DE4A81">
              <w:rPr>
                <w:rFonts w:ascii="Verdana" w:hAnsi="Verdana"/>
                <w:b/>
                <w:bCs/>
                <w:sz w:val="12"/>
                <w:szCs w:val="14"/>
              </w:rPr>
              <w:t xml:space="preserve"> / </w:t>
            </w:r>
            <w:r w:rsidRPr="00DE4A81">
              <w:rPr>
                <w:rFonts w:ascii="Verdana" w:hAnsi="Verdana"/>
                <w:b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DE4A81">
              <w:rPr>
                <w:rFonts w:ascii="Verdana" w:hAnsi="Verdana"/>
                <w:b/>
                <w:bCs/>
                <w:sz w:val="12"/>
                <w:szCs w:val="14"/>
              </w:rPr>
              <w:t>:</w:t>
            </w:r>
          </w:p>
          <w:p w:rsidR="00F72EF1" w:rsidRPr="00DE4A81" w:rsidRDefault="005B70E3" w:rsidP="000C4A8E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Ocena tveganja</w:t>
            </w:r>
            <w:r w:rsidRPr="00DE4A81"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-</w:t>
            </w:r>
            <w:r w:rsidR="00907001"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 xml:space="preserve">/ </w:t>
            </w: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Risk assessment</w:t>
            </w:r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F72EF1" w:rsidRPr="00DE4A81" w:rsidRDefault="005B70E3" w:rsidP="000C4A8E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-5080</wp:posOffset>
                  </wp:positionV>
                  <wp:extent cx="200660" cy="184785"/>
                  <wp:effectExtent l="0" t="0" r="8890" b="5715"/>
                  <wp:wrapNone/>
                  <wp:docPr id="4" name="Slika 4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2EF1" w:rsidRDefault="00F72EF1">
      <w:pPr>
        <w:rPr>
          <w:rFonts w:ascii="Verdana" w:hAnsi="Verdana"/>
          <w:b/>
          <w:bCs/>
          <w:sz w:val="10"/>
        </w:rPr>
      </w:pPr>
    </w:p>
    <w:p w:rsidR="00F72EF1" w:rsidRDefault="00F72EF1">
      <w:pPr>
        <w:rPr>
          <w:rFonts w:ascii="Verdana" w:hAnsi="Verdana"/>
          <w:b/>
          <w:bCs/>
          <w:sz w:val="10"/>
        </w:rPr>
      </w:pPr>
    </w:p>
    <w:p w:rsidR="00F4522A" w:rsidRDefault="00F4522A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13"/>
        <w:gridCol w:w="5660"/>
        <w:gridCol w:w="992"/>
        <w:gridCol w:w="709"/>
        <w:gridCol w:w="567"/>
        <w:gridCol w:w="567"/>
        <w:gridCol w:w="567"/>
        <w:gridCol w:w="723"/>
      </w:tblGrid>
      <w:tr w:rsidR="00FA2E07" w:rsidTr="00F4522A">
        <w:trPr>
          <w:gridBefore w:val="1"/>
          <w:wBefore w:w="8" w:type="dxa"/>
          <w:trHeight w:val="151"/>
        </w:trPr>
        <w:tc>
          <w:tcPr>
            <w:tcW w:w="706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D87095" w:rsidRPr="00BA19BC" w:rsidRDefault="005B70E3" w:rsidP="00D87095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NAČRT </w:t>
            </w:r>
            <w:r w:rsidR="008A47CA">
              <w:rPr>
                <w:rFonts w:ascii="Verdana" w:hAnsi="Verdana"/>
                <w:b/>
                <w:bCs/>
                <w:sz w:val="15"/>
                <w:szCs w:val="13"/>
              </w:rPr>
              <w:t>ZA</w:t>
            </w:r>
            <w:r w:rsidR="00F4522A">
              <w:rPr>
                <w:rFonts w:ascii="Verdana" w:hAnsi="Verdana"/>
                <w:b/>
                <w:bCs/>
                <w:sz w:val="15"/>
                <w:szCs w:val="13"/>
              </w:rPr>
              <w:t>ŠČITE ZA</w:t>
            </w:r>
            <w:r w:rsidR="008A47CA">
              <w:rPr>
                <w:rFonts w:ascii="Verdana" w:hAnsi="Verdana"/>
                <w:b/>
                <w:bCs/>
                <w:sz w:val="15"/>
                <w:szCs w:val="13"/>
              </w:rPr>
              <w:t xml:space="preserve"> UKREPANJE </w:t>
            </w:r>
            <w:r>
              <w:rPr>
                <w:rFonts w:ascii="Verdana" w:hAnsi="Verdana"/>
                <w:b/>
                <w:bCs/>
                <w:sz w:val="15"/>
                <w:szCs w:val="13"/>
              </w:rPr>
              <w:t>V SILI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 w:rsidRPr="00D87095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EMERGENCY RESPONSE PLAN</w:t>
            </w:r>
            <w:r w:rsidR="00907001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 (ERP)</w:t>
            </w:r>
          </w:p>
        </w:tc>
        <w:tc>
          <w:tcPr>
            <w:tcW w:w="313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D87095" w:rsidRPr="00BA19BC" w:rsidRDefault="00D87095" w:rsidP="00D87095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R="00FA2E07" w:rsidTr="00C937C6">
        <w:trPr>
          <w:gridBefore w:val="1"/>
          <w:wBefore w:w="8" w:type="dxa"/>
          <w:trHeight w:val="151"/>
        </w:trPr>
        <w:tc>
          <w:tcPr>
            <w:tcW w:w="10198" w:type="dxa"/>
            <w:gridSpan w:val="8"/>
            <w:tcBorders>
              <w:top w:val="single" w:sz="12" w:space="0" w:color="FFFFFF" w:themeColor="background1"/>
            </w:tcBorders>
            <w:shd w:val="clear" w:color="auto" w:fill="auto"/>
          </w:tcPr>
          <w:p w:rsidR="00D87095" w:rsidRDefault="005B70E3" w:rsidP="00C937C6">
            <w:pPr>
              <w:spacing w:before="160"/>
              <w:rPr>
                <w:rFonts w:ascii="Verdana" w:hAnsi="Verdana"/>
                <w:bCs/>
                <w:sz w:val="15"/>
                <w:szCs w:val="13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>Ali</w:t>
            </w:r>
            <w:r w:rsidR="00234366">
              <w:rPr>
                <w:rFonts w:ascii="Verdana" w:hAnsi="Verdana"/>
                <w:bCs/>
                <w:sz w:val="15"/>
                <w:szCs w:val="13"/>
              </w:rPr>
              <w:t xml:space="preserve"> </w:t>
            </w:r>
            <w:r w:rsidRPr="008A47CA">
              <w:rPr>
                <w:rFonts w:ascii="Verdana" w:hAnsi="Verdana"/>
                <w:bCs/>
                <w:sz w:val="15"/>
                <w:szCs w:val="13"/>
              </w:rPr>
              <w:t>priprav</w:t>
            </w:r>
            <w:r>
              <w:rPr>
                <w:rFonts w:ascii="Verdana" w:hAnsi="Verdana"/>
                <w:bCs/>
                <w:sz w:val="15"/>
                <w:szCs w:val="13"/>
              </w:rPr>
              <w:t>ljen načrt za</w:t>
            </w:r>
            <w:r w:rsidR="00234366">
              <w:rPr>
                <w:rFonts w:ascii="Verdana" w:hAnsi="Verdana"/>
                <w:bCs/>
                <w:sz w:val="15"/>
                <w:szCs w:val="13"/>
              </w:rPr>
              <w:t>ščite za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ukrepanje v sili zajema spodaj navedene točke</w:t>
            </w:r>
            <w:r w:rsidRPr="008A47CA">
              <w:rPr>
                <w:rFonts w:ascii="Verdana" w:hAnsi="Verdana"/>
                <w:bCs/>
                <w:sz w:val="15"/>
                <w:szCs w:val="13"/>
              </w:rPr>
              <w:t>?</w:t>
            </w:r>
          </w:p>
          <w:p w:rsidR="00D87095" w:rsidRDefault="005B70E3" w:rsidP="00BD3C66">
            <w:pP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</w:pPr>
            <w:r w:rsidRPr="00BD3C66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Has an Emergency Response Plan been prepared that covers the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 w:rsidRPr="00BD3C66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items shown below?</w:t>
            </w:r>
          </w:p>
          <w:p w:rsidR="00510276" w:rsidRPr="003E0E91" w:rsidRDefault="00510276" w:rsidP="00BD3C66">
            <w:pPr>
              <w:rPr>
                <w:rFonts w:ascii="Verdana" w:hAnsi="Verdana"/>
                <w:bCs/>
                <w:sz w:val="15"/>
                <w:szCs w:val="16"/>
              </w:rPr>
            </w:pPr>
          </w:p>
        </w:tc>
      </w:tr>
      <w:tr w:rsidR="00FA2E07" w:rsidTr="00AB4680">
        <w:trPr>
          <w:trHeight w:val="308"/>
        </w:trPr>
        <w:tc>
          <w:tcPr>
            <w:tcW w:w="7782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FE582B" w:rsidRDefault="005B70E3" w:rsidP="0051027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Načrt za ukrepanje v sili</w:t>
            </w:r>
            <w:r w:rsidRPr="00FE582B">
              <w:rPr>
                <w:rFonts w:ascii="Verdana" w:hAnsi="Verdana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Emergency Response Plan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2F102A" w:rsidRDefault="005B70E3" w:rsidP="00AB4680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F102A">
              <w:rPr>
                <w:rFonts w:ascii="Verdana" w:hAnsi="Verdana"/>
                <w:bCs/>
                <w:sz w:val="12"/>
                <w:szCs w:val="14"/>
              </w:rPr>
              <w:t>D</w:t>
            </w:r>
            <w:r w:rsidR="00AB4680">
              <w:rPr>
                <w:rFonts w:ascii="Verdana" w:hAnsi="Verdana"/>
                <w:bCs/>
                <w:sz w:val="12"/>
                <w:szCs w:val="14"/>
              </w:rPr>
              <w:t xml:space="preserve">a </w:t>
            </w:r>
            <w:r w:rsidRPr="002F102A">
              <w:rPr>
                <w:rFonts w:ascii="Verdana" w:hAnsi="Verdana"/>
                <w:bCs/>
                <w:sz w:val="12"/>
                <w:szCs w:val="14"/>
              </w:rPr>
              <w:t>Yes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2F102A" w:rsidRDefault="005B70E3" w:rsidP="00C937C6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Ne</w:t>
            </w:r>
            <w:r w:rsidRPr="002F102A"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2"/>
                <w:szCs w:val="14"/>
              </w:rPr>
              <w:t>No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BE76D8" w:rsidRDefault="005B70E3" w:rsidP="00C937C6">
            <w:pPr>
              <w:spacing w:before="60" w:after="60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BE76D8">
              <w:rPr>
                <w:rFonts w:ascii="Verdana" w:hAnsi="Verdana"/>
                <w:bCs/>
                <w:sz w:val="12"/>
                <w:szCs w:val="14"/>
              </w:rPr>
              <w:t>n/a</w:t>
            </w: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87095" w:rsidRPr="00FE582B" w:rsidRDefault="00D87095" w:rsidP="00C937C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781240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Ocenitev možnosti o ukrepanju v sili</w:t>
            </w:r>
            <w:r w:rsidRPr="00BE76D8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Emergency </w:t>
            </w:r>
            <w:r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response considerations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433909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499688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09357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242890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Obvladovanje množice in evakuacija / </w:t>
            </w:r>
            <w:r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Crowd control and evacuation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464729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93988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298782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166917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Postopki</w:t>
            </w:r>
            <w:r w:rsidR="00234366">
              <w:rPr>
                <w:rFonts w:ascii="Verdana" w:hAnsi="Verdana"/>
                <w:bCs/>
                <w:sz w:val="12"/>
                <w:szCs w:val="14"/>
              </w:rPr>
              <w:t xml:space="preserve"> v sili – P</w:t>
            </w:r>
            <w:r w:rsidR="00510276">
              <w:rPr>
                <w:rFonts w:ascii="Verdana" w:hAnsi="Verdana"/>
                <w:bCs/>
                <w:sz w:val="12"/>
                <w:szCs w:val="14"/>
              </w:rPr>
              <w:t xml:space="preserve">ožar / </w:t>
            </w:r>
            <w:r w:rsidR="00510276"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Emergency contact – Fire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08331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193416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452987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133559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Postopki</w:t>
            </w:r>
            <w:r w:rsidR="00357D51">
              <w:rPr>
                <w:rFonts w:ascii="Verdana" w:hAnsi="Verdana"/>
                <w:bCs/>
                <w:sz w:val="12"/>
                <w:szCs w:val="14"/>
              </w:rPr>
              <w:t xml:space="preserve"> v sili – Nujna medicinska pomoč / </w:t>
            </w:r>
            <w:r w:rsidR="00357D51"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Emergency contact – </w:t>
            </w:r>
            <w:r w:rsidR="00357D51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Ambulance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420702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8449476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210406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57D51" w:rsidRDefault="005B70E3" w:rsidP="00357D5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140323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57D51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Postopki v sili – Policija / </w:t>
            </w:r>
            <w:r w:rsidRPr="0051027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Emergency contact –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Police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57D51" w:rsidRDefault="005B70E3" w:rsidP="00357D5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894234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57D51" w:rsidRDefault="005B70E3" w:rsidP="00357D5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66687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57D51" w:rsidRDefault="005B70E3" w:rsidP="00357D51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063586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357D51" w:rsidRPr="00D462DA" w:rsidRDefault="00357D51" w:rsidP="00357D51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52216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Letalska nesreča (pred, med in po dogodku) / </w:t>
            </w:r>
            <w:r w:rsidRPr="00357D51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 accident (before, during and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357D51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after display)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8350578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07111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080999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781077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Pogoji za zaustavitev programa / </w:t>
            </w:r>
            <w:r w:rsidRPr="005B467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Stop program events or conditions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7029903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17014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506096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30832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Pogoji za nadaljevanje programa / </w:t>
            </w:r>
            <w:r w:rsidRPr="005B467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Restart program considerations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769371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860708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1108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05434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BE76D8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Navodila službam za nujne primere / </w:t>
            </w:r>
            <w:r w:rsidRPr="005B467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Emergency services briefing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358376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089377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436976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77572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634FC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Komunikacija z mediji / </w:t>
            </w:r>
            <w:r w:rsidRPr="001A5EB7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Media contac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244947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339938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28460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097861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Beleženje in poročanje / </w:t>
            </w:r>
            <w:r w:rsidRPr="00AA513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Recording and reporting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21553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306348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865247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579300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36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Pr="00D462DA" w:rsidRDefault="005B70E3" w:rsidP="00866EDC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Informacije za nastopajoče in obiskovalce / </w:t>
            </w:r>
            <w:r w:rsidRPr="00AA513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Information to participate and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AA513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spectators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70972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13658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87095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710462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D462DA" w:rsidRDefault="00D87095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C937C6">
        <w:trPr>
          <w:trHeight w:val="18"/>
        </w:trPr>
        <w:tc>
          <w:tcPr>
            <w:tcW w:w="9483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B6123B" w:rsidRDefault="00D87095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D87095" w:rsidRPr="00B6123B" w:rsidRDefault="00D87095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907001">
        <w:trPr>
          <w:trHeight w:val="308"/>
        </w:trPr>
        <w:tc>
          <w:tcPr>
            <w:tcW w:w="608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907001" w:rsidRPr="00EB4309" w:rsidRDefault="00907001" w:rsidP="00907001">
            <w:pPr>
              <w:spacing w:before="60" w:after="60"/>
              <w:rPr>
                <w:rFonts w:ascii="Verdana" w:hAnsi="Verdana"/>
                <w:bCs/>
                <w:sz w:val="13"/>
                <w:szCs w:val="13"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907001" w:rsidRPr="00DE4A81" w:rsidRDefault="005B70E3" w:rsidP="00907001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Priloga</w:t>
            </w:r>
            <w:r w:rsidRPr="00DE4A81">
              <w:rPr>
                <w:rFonts w:ascii="Verdana" w:hAnsi="Verdana"/>
                <w:b/>
                <w:bCs/>
                <w:sz w:val="12"/>
                <w:szCs w:val="14"/>
              </w:rPr>
              <w:t xml:space="preserve"> / </w:t>
            </w:r>
            <w:r w:rsidRPr="00DE4A81">
              <w:rPr>
                <w:rFonts w:ascii="Verdana" w:hAnsi="Verdana"/>
                <w:b/>
                <w:bCs/>
                <w:color w:val="7F7F7F" w:themeColor="text1" w:themeTint="80"/>
                <w:sz w:val="12"/>
                <w:szCs w:val="14"/>
              </w:rPr>
              <w:t>Attach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2"/>
                <w:szCs w:val="14"/>
              </w:rPr>
              <w:t>ment</w:t>
            </w:r>
            <w:r w:rsidRPr="00DE4A81">
              <w:rPr>
                <w:rFonts w:ascii="Verdana" w:hAnsi="Verdana"/>
                <w:b/>
                <w:bCs/>
                <w:sz w:val="12"/>
                <w:szCs w:val="14"/>
              </w:rPr>
              <w:t>:</w:t>
            </w:r>
          </w:p>
          <w:p w:rsidR="00907001" w:rsidRPr="00DE4A81" w:rsidRDefault="005B70E3" w:rsidP="00907001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12"/>
                <w:szCs w:val="14"/>
              </w:rPr>
              <w:t>ERP</w:t>
            </w:r>
          </w:p>
        </w:tc>
        <w:tc>
          <w:tcPr>
            <w:tcW w:w="7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907001" w:rsidRPr="00DE4A81" w:rsidRDefault="005B70E3" w:rsidP="00907001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-5080</wp:posOffset>
                  </wp:positionV>
                  <wp:extent cx="200660" cy="184785"/>
                  <wp:effectExtent l="0" t="0" r="8890" b="5715"/>
                  <wp:wrapNone/>
                  <wp:docPr id="6" name="Slika 6" descr="C:\Users\caa-039\AppData\Local\Microsoft\Windows\INetCache\Content.Word\blue 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C:\Users\caa-039\AppData\Local\Microsoft\Windows\INetCache\Content.Word\blue 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B47BB" w:rsidRDefault="005B70E3">
      <w:pPr>
        <w:rPr>
          <w:rFonts w:ascii="Verdana" w:hAnsi="Verdana"/>
          <w:b/>
          <w:bCs/>
          <w:sz w:val="10"/>
        </w:rPr>
      </w:pPr>
      <w:r>
        <w:rPr>
          <w:rFonts w:ascii="Verdana" w:hAnsi="Verdana"/>
          <w:b/>
          <w:bCs/>
          <w:sz w:val="10"/>
        </w:rPr>
        <w:br w:type="page"/>
      </w:r>
    </w:p>
    <w:tbl>
      <w:tblPr>
        <w:tblW w:w="10214" w:type="dxa"/>
        <w:tblInd w:w="-560" w:type="dxa"/>
        <w:tblLook w:val="04A0" w:firstRow="1" w:lastRow="0" w:firstColumn="1" w:lastColumn="0" w:noHBand="0" w:noVBand="1"/>
      </w:tblPr>
      <w:tblGrid>
        <w:gridCol w:w="8"/>
        <w:gridCol w:w="421"/>
        <w:gridCol w:w="2768"/>
        <w:gridCol w:w="5727"/>
        <w:gridCol w:w="567"/>
        <w:gridCol w:w="708"/>
        <w:gridCol w:w="15"/>
      </w:tblGrid>
      <w:tr w:rsidR="00FA2E07" w:rsidTr="00BC4C64">
        <w:trPr>
          <w:gridAfter w:val="1"/>
          <w:wAfter w:w="15" w:type="dxa"/>
          <w:trHeight w:val="53"/>
        </w:trPr>
        <w:tc>
          <w:tcPr>
            <w:tcW w:w="10199" w:type="dxa"/>
            <w:gridSpan w:val="6"/>
            <w:tcBorders>
              <w:right w:val="single" w:sz="12" w:space="0" w:color="FFFFFF" w:themeColor="background1"/>
            </w:tcBorders>
            <w:shd w:val="clear" w:color="auto" w:fill="auto"/>
          </w:tcPr>
          <w:p w:rsidR="004B47BB" w:rsidRPr="00F60081" w:rsidRDefault="005B70E3" w:rsidP="004B47BB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lastRenderedPageBreak/>
              <w:t>6 PRILOGE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ATTACHMENTS</w:t>
            </w: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887158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F4659E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Načrt </w:t>
            </w:r>
            <w:r>
              <w:rPr>
                <w:rFonts w:ascii="Verdana" w:hAnsi="Verdana"/>
                <w:bCs/>
                <w:sz w:val="12"/>
                <w:szCs w:val="14"/>
              </w:rPr>
              <w:t>prireditve</w:t>
            </w:r>
            <w:r w:rsidRPr="00BE76D8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5D1DE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Detailed Display </w:t>
            </w:r>
            <w:r w:rsidR="00F4659E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Plan</w:t>
            </w:r>
            <w:r w:rsidRPr="005D1DE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or Exposition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RDefault="0005713D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633516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23436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Program dogodka /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Full Display Program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RDefault="0005713D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30234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Pr="00234366" w:rsidRDefault="005B70E3" w:rsidP="0023436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Kopija dovoljenja </w:t>
            </w:r>
            <w:r w:rsidR="00234366">
              <w:rPr>
                <w:rFonts w:ascii="Verdana" w:hAnsi="Verdana"/>
                <w:bCs/>
                <w:sz w:val="12"/>
                <w:szCs w:val="14"/>
              </w:rPr>
              <w:t>upravljavca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letališča</w:t>
            </w:r>
            <w:r w:rsidR="00234366">
              <w:rPr>
                <w:rFonts w:ascii="Verdana" w:hAnsi="Verdana"/>
                <w:bCs/>
                <w:sz w:val="12"/>
                <w:szCs w:val="14"/>
              </w:rPr>
              <w:t xml:space="preserve"> ali vzletišča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Copy of permission from Aerodrome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or Air Site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Operator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RDefault="0005713D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591444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Default="005B70E3" w:rsidP="0005713D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Ocena tveganja </w:t>
            </w:r>
            <w:r w:rsidR="00BC4C64">
              <w:rPr>
                <w:rFonts w:ascii="Verdana" w:hAnsi="Verdana"/>
                <w:bCs/>
                <w:sz w:val="12"/>
                <w:szCs w:val="14"/>
              </w:rPr>
              <w:t xml:space="preserve">prireditve 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/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Risk Assessment</w:t>
            </w:r>
            <w:r w:rsidR="00BC4C64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of Air Display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RDefault="0005713D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C937C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55FB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26862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55FB" w:rsidRDefault="005B70E3" w:rsidP="008F4908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Seznam pilotov in podatki o izkušnjah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List of pilot participants and their </w:t>
            </w:r>
            <w:r w:rsidR="008F490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experience details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C355FB" w:rsidRPr="00D462DA" w:rsidRDefault="00C355FB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06190F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F5499" w:rsidRDefault="005B70E3" w:rsidP="0006190F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841831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6190F"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5499" w:rsidRDefault="005B70E3" w:rsidP="009F5499">
            <w:pPr>
              <w:spacing w:before="60" w:after="60"/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Načrt območja prireditve in linije, ki jasno kažejo</w:t>
            </w:r>
            <w:r w:rsidR="00BC4C64">
              <w:rPr>
                <w:rFonts w:ascii="Verdana" w:hAnsi="Verdana"/>
                <w:bCs/>
                <w:sz w:val="12"/>
                <w:szCs w:val="14"/>
              </w:rPr>
              <w:t>: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Diagram(s) of the Display Location and Display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Lines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Clearly Showing:</w:t>
            </w:r>
          </w:p>
          <w:p w:rsidR="009F5499" w:rsidRPr="009F5499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Območje letenja in linije letenja /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 area and lines</w:t>
            </w:r>
          </w:p>
          <w:p w:rsidR="009F5499" w:rsidRPr="009F5499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Točke čakanja zrakoplovov /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 holding points</w:t>
            </w:r>
          </w:p>
          <w:p w:rsidR="009F5499" w:rsidRPr="00757DE3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757DE3">
              <w:rPr>
                <w:rFonts w:ascii="Verdana" w:hAnsi="Verdana"/>
                <w:bCs/>
                <w:sz w:val="12"/>
                <w:szCs w:val="14"/>
              </w:rPr>
              <w:t xml:space="preserve">Področje za manevriranje / </w:t>
            </w:r>
            <w:r w:rsidRPr="00757DE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Maneuvering areas</w:t>
            </w:r>
          </w:p>
          <w:p w:rsidR="009F5499" w:rsidRPr="00757DE3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757DE3">
              <w:rPr>
                <w:rFonts w:ascii="Verdana" w:hAnsi="Verdana"/>
                <w:bCs/>
                <w:sz w:val="12"/>
                <w:szCs w:val="14"/>
              </w:rPr>
              <w:t xml:space="preserve">Parkirna mesta za nastopajoče zrakoplove / </w:t>
            </w:r>
            <w:r w:rsidRPr="00757DE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 aircraft parking</w:t>
            </w:r>
          </w:p>
          <w:p w:rsidR="009F5499" w:rsidRPr="00757DE3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Območje</w:t>
            </w:r>
            <w:r w:rsidRPr="00757DE3">
              <w:rPr>
                <w:rFonts w:ascii="Verdana" w:hAnsi="Verdana"/>
                <w:bCs/>
                <w:sz w:val="12"/>
                <w:szCs w:val="14"/>
              </w:rPr>
              <w:t xml:space="preserve"> z</w:t>
            </w:r>
            <w:r w:rsidRPr="00757DE3">
              <w:rPr>
                <w:rFonts w:ascii="Verdana" w:hAnsi="Verdana"/>
                <w:bCs/>
                <w:sz w:val="12"/>
                <w:szCs w:val="14"/>
              </w:rPr>
              <w:t xml:space="preserve">a statične predstavitve / </w:t>
            </w:r>
            <w:r w:rsidRPr="00757DE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Static display areas</w:t>
            </w:r>
          </w:p>
          <w:p w:rsidR="009F5499" w:rsidRPr="00190026" w:rsidRDefault="005B70E3" w:rsidP="009F5499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Območja za gledalce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Spectator viewing areas</w:t>
            </w:r>
          </w:p>
          <w:p w:rsidR="007345F3" w:rsidRPr="00190026" w:rsidRDefault="005B70E3" w:rsidP="007345F3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Območje za modele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Model aircraft areas</w:t>
            </w:r>
          </w:p>
          <w:p w:rsidR="00BD7EDD" w:rsidRPr="00190026" w:rsidRDefault="005B70E3" w:rsidP="00BE5833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Pristanki za padalce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Parachute drop zone</w:t>
            </w:r>
          </w:p>
          <w:p w:rsidR="00BE5833" w:rsidRPr="00190026" w:rsidRDefault="005B70E3" w:rsidP="00BE5833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Heliporti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Helipads</w:t>
            </w:r>
          </w:p>
          <w:p w:rsidR="00BE5833" w:rsidRPr="00190026" w:rsidRDefault="005B70E3" w:rsidP="00BE5833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>Območje za pripenjanje in odpenja</w:t>
            </w:r>
            <w:r w:rsidR="00634FC2" w:rsidRPr="00190026">
              <w:rPr>
                <w:rFonts w:ascii="Verdana" w:hAnsi="Verdana"/>
                <w:bCs/>
                <w:sz w:val="12"/>
                <w:szCs w:val="12"/>
              </w:rPr>
              <w:t>nje oglasnih trakov</w:t>
            </w: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Banner pick-up/drop area</w:t>
            </w:r>
          </w:p>
          <w:p w:rsidR="00634FC2" w:rsidRPr="00190026" w:rsidRDefault="005B70E3" w:rsidP="00634FC2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Območje za polnjenje goriva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Refueling area</w:t>
            </w:r>
          </w:p>
          <w:p w:rsidR="00634FC2" w:rsidRPr="00190026" w:rsidRDefault="005B70E3" w:rsidP="00634FC2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Lokacija </w:t>
            </w:r>
            <w:r w:rsidR="00234366">
              <w:rPr>
                <w:rFonts w:ascii="Verdana" w:hAnsi="Verdana"/>
                <w:bCs/>
                <w:sz w:val="12"/>
                <w:szCs w:val="12"/>
              </w:rPr>
              <w:t xml:space="preserve">javno reševalnih služb </w:t>
            </w: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Location of E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mergency S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ervices</w:t>
            </w:r>
          </w:p>
          <w:p w:rsidR="00634FC2" w:rsidRPr="00190026" w:rsidRDefault="005B70E3" w:rsidP="00634FC2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Lokacija koordinatorja prireditve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Location of Display Coordinator</w:t>
            </w:r>
          </w:p>
          <w:p w:rsidR="00634FC2" w:rsidRPr="009F5499" w:rsidRDefault="005B70E3" w:rsidP="00190026">
            <w:pPr>
              <w:pStyle w:val="Odstavekseznama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Načrt prihoda in odhoda zrakoplovov za gledalce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Spe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ctator aircraft arrival and departure plan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9F5499" w:rsidRPr="00D462DA" w:rsidRDefault="009F5499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BC4C64">
        <w:tblPrEx>
          <w:tblBorders>
            <w:left w:val="single" w:sz="12" w:space="0" w:color="FFFFFF" w:themeColor="background1"/>
          </w:tblBorders>
        </w:tblPrEx>
        <w:trPr>
          <w:gridBefore w:val="1"/>
          <w:gridAfter w:val="2"/>
          <w:wBefore w:w="8" w:type="dxa"/>
          <w:wAfter w:w="723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4C64" w:rsidRDefault="005B70E3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81052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4C64" w:rsidRPr="00D462DA" w:rsidRDefault="005B70E3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Seznam zrakoplovov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 list</w:t>
            </w:r>
          </w:p>
        </w:tc>
      </w:tr>
      <w:tr w:rsidR="00FA2E07" w:rsidTr="00AB4680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RDefault="00AB4680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</w:tbl>
    <w:p w:rsidR="00BE76D8" w:rsidRDefault="00BE76D8">
      <w:pPr>
        <w:rPr>
          <w:rFonts w:ascii="Verdana" w:hAnsi="Verdana"/>
          <w:b/>
          <w:bCs/>
          <w:sz w:val="10"/>
        </w:rPr>
      </w:pPr>
    </w:p>
    <w:p w:rsidR="004B47BB" w:rsidRDefault="004B47BB">
      <w:pPr>
        <w:rPr>
          <w:rFonts w:ascii="Verdana" w:hAnsi="Verdana"/>
          <w:b/>
          <w:bCs/>
          <w:sz w:val="10"/>
        </w:rPr>
      </w:pPr>
    </w:p>
    <w:p w:rsidR="004B47BB" w:rsidRDefault="004B47BB">
      <w:pPr>
        <w:rPr>
          <w:rFonts w:ascii="Verdana" w:hAnsi="Verdana"/>
          <w:b/>
          <w:bCs/>
          <w:sz w:val="10"/>
        </w:rPr>
      </w:pPr>
    </w:p>
    <w:p w:rsidR="004B47BB" w:rsidRDefault="004B47BB">
      <w:pPr>
        <w:rPr>
          <w:rFonts w:ascii="Verdana" w:hAnsi="Verdana"/>
          <w:b/>
          <w:bCs/>
          <w:sz w:val="10"/>
        </w:rPr>
      </w:pPr>
    </w:p>
    <w:tbl>
      <w:tblPr>
        <w:tblW w:w="10214" w:type="dxa"/>
        <w:tblInd w:w="-560" w:type="dxa"/>
        <w:tblLook w:val="04A0" w:firstRow="1" w:lastRow="0" w:firstColumn="1" w:lastColumn="0" w:noHBand="0" w:noVBand="1"/>
      </w:tblPr>
      <w:tblGrid>
        <w:gridCol w:w="8"/>
        <w:gridCol w:w="421"/>
        <w:gridCol w:w="2768"/>
        <w:gridCol w:w="198"/>
        <w:gridCol w:w="5529"/>
        <w:gridCol w:w="567"/>
        <w:gridCol w:w="708"/>
        <w:gridCol w:w="15"/>
      </w:tblGrid>
      <w:tr w:rsidR="00FA2E07" w:rsidTr="00F2750A">
        <w:trPr>
          <w:gridAfter w:val="1"/>
          <w:wAfter w:w="15" w:type="dxa"/>
          <w:trHeight w:val="53"/>
        </w:trPr>
        <w:tc>
          <w:tcPr>
            <w:tcW w:w="10199" w:type="dxa"/>
            <w:gridSpan w:val="7"/>
            <w:tcBorders>
              <w:right w:val="single" w:sz="12" w:space="0" w:color="FFFFFF" w:themeColor="background1"/>
            </w:tcBorders>
            <w:shd w:val="clear" w:color="auto" w:fill="auto"/>
          </w:tcPr>
          <w:p w:rsidR="006A4082" w:rsidRPr="00F60081" w:rsidRDefault="005B70E3" w:rsidP="008B4392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7 IZJAVA VLAGATELJA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="008B4392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APPLICANT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 xml:space="preserve"> DECLARATION</w:t>
            </w:r>
          </w:p>
        </w:tc>
      </w:tr>
      <w:tr w:rsidR="00FA2E07" w:rsidTr="00EF464D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9483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Default="005B70E3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Izjavljam da / </w:t>
            </w:r>
            <w:r w:rsidRPr="008B439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 declare</w:t>
            </w:r>
            <w:r w:rsidR="003532A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that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RDefault="006A4082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F2750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241865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RDefault="005B70E3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>em pooblaščen za vložitev te vloge v skladu z Zakonom o splošnem upravnem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 xml:space="preserve"> postopku.</w:t>
            </w:r>
          </w:p>
          <w:p w:rsidR="006A4082" w:rsidRDefault="005B70E3" w:rsidP="006A4082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 am authorised to make this application according to General Administration Act.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RDefault="006A4082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F2750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F2750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599111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RDefault="005B70E3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>o vse navedbe v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tej vlogi resnične in pravilne.</w:t>
            </w:r>
          </w:p>
          <w:p w:rsidR="006A4082" w:rsidRDefault="005B70E3" w:rsidP="006A4082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ll statements in this application are true and correct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RDefault="006A4082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F2750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RDefault="006A4082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F2750A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Default="005B70E3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972316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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RDefault="005B70E3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 xml:space="preserve">em prebral in razumel vse določbe 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>Pravilnika o letalskih prireditvah in letals</w:t>
            </w:r>
            <w:r>
              <w:rPr>
                <w:rFonts w:ascii="Verdana" w:hAnsi="Verdana"/>
                <w:bCs/>
                <w:sz w:val="12"/>
                <w:szCs w:val="14"/>
              </w:rPr>
              <w:t>kih, ki so pomembne za to vlogo.</w:t>
            </w:r>
          </w:p>
          <w:p w:rsidR="006A4082" w:rsidRDefault="005B70E3" w:rsidP="006A4082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 have read and understood all provisions of current Rules on air displays and competition</w:t>
            </w:r>
            <w:r w:rsidR="003532A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which are relevant to this application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RDefault="006A4082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442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RDefault="00442A96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RDefault="00442A96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RDefault="00442A96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RDefault="00442A96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R="00FA2E07" w:rsidTr="00442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665"/>
        </w:trPr>
        <w:tc>
          <w:tcPr>
            <w:tcW w:w="338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A96" w:rsidRPr="00442A96" w:rsidRDefault="005B70E3" w:rsidP="00F2750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sz w:val="14"/>
                <w:szCs w:val="14"/>
              </w:rPr>
              <w:lastRenderedPageBreak/>
              <w:t>Podpis odgovorne osebe:</w:t>
            </w:r>
          </w:p>
          <w:p w:rsidR="00442A96" w:rsidRDefault="005B70E3" w:rsidP="00442A9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Signature of 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Responsible Person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42A96" w:rsidRDefault="005B70E3" w:rsidP="00F2750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D462DA" w:rsidRDefault="00442A96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R="00FA2E07" w:rsidTr="00442A96">
        <w:tblPrEx>
          <w:tblBorders>
            <w:left w:val="single" w:sz="12" w:space="0" w:color="FFFFFF" w:themeColor="background1"/>
          </w:tblBorders>
        </w:tblPrEx>
        <w:trPr>
          <w:gridBefore w:val="1"/>
          <w:wBefore w:w="8" w:type="dxa"/>
          <w:trHeight w:val="665"/>
        </w:trPr>
        <w:tc>
          <w:tcPr>
            <w:tcW w:w="338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A96" w:rsidRDefault="005B70E3" w:rsidP="00F2750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Datum in kraj:</w:t>
            </w:r>
          </w:p>
          <w:p w:rsidR="00442A96" w:rsidRPr="00442A96" w:rsidRDefault="005B70E3" w:rsidP="00442A96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Date and Place:</w:t>
            </w:r>
          </w:p>
        </w:tc>
        <w:tc>
          <w:tcPr>
            <w:tcW w:w="609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42A96" w:rsidRDefault="005B70E3" w:rsidP="00F2750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D462DA" w:rsidRDefault="00442A96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</w:tbl>
    <w:p w:rsidR="004B47BB" w:rsidRDefault="004B47BB">
      <w:pPr>
        <w:rPr>
          <w:rFonts w:ascii="Verdana" w:hAnsi="Verdana"/>
          <w:b/>
          <w:bCs/>
          <w:sz w:val="10"/>
        </w:rPr>
      </w:pPr>
    </w:p>
    <w:p w:rsidR="004B47BB" w:rsidRPr="008F65FC" w:rsidRDefault="004B47BB">
      <w:pPr>
        <w:rPr>
          <w:rFonts w:ascii="Verdana" w:hAnsi="Verdana"/>
          <w:b/>
          <w:bCs/>
          <w:sz w:val="10"/>
        </w:rPr>
      </w:pPr>
    </w:p>
    <w:p w:rsidR="00051C3D" w:rsidRPr="00456FEA" w:rsidRDefault="00051C3D" w:rsidP="00E15989">
      <w:pPr>
        <w:rPr>
          <w:rFonts w:ascii="Verdana" w:hAnsi="Verdana"/>
          <w:b/>
          <w:bCs/>
          <w:sz w:val="16"/>
        </w:rPr>
      </w:pPr>
    </w:p>
    <w:sectPr w:rsidR="00051C3D" w:rsidRPr="00456FEA" w:rsidSect="008F65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540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E3" w:rsidRDefault="005B70E3">
      <w:r>
        <w:separator/>
      </w:r>
    </w:p>
  </w:endnote>
  <w:endnote w:type="continuationSeparator" w:id="0">
    <w:p w:rsidR="005B70E3" w:rsidRDefault="005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tblInd w:w="-56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6945"/>
      <w:gridCol w:w="1791"/>
    </w:tblGrid>
    <w:tr w:rsidR="00FA2E07" w:rsidTr="008B0A2A">
      <w:tc>
        <w:tcPr>
          <w:tcW w:w="1560" w:type="dxa"/>
        </w:tcPr>
        <w:p w:rsidR="00C937C6" w:rsidRPr="00E74067" w:rsidRDefault="0022738A" w:rsidP="00E74067">
          <w:pPr>
            <w:pStyle w:val="Noga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noProof/>
              <w:sz w:val="12"/>
              <w:szCs w:val="16"/>
            </w:rPr>
            <w:t>CAA.APL-1</w:t>
          </w:r>
        </w:p>
      </w:tc>
      <w:tc>
        <w:tcPr>
          <w:tcW w:w="6945" w:type="dxa"/>
        </w:tcPr>
        <w:p w:rsidR="00C937C6" w:rsidRPr="00E74067" w:rsidRDefault="005B70E3" w:rsidP="00E74067">
          <w:pPr>
            <w:pStyle w:val="Noga"/>
            <w:jc w:val="center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sz w:val="12"/>
              <w:szCs w:val="16"/>
            </w:rPr>
            <w:t xml:space="preserve">Version </w:t>
          </w:r>
          <w:r w:rsidR="0022738A">
            <w:rPr>
              <w:rFonts w:ascii="Verdana" w:hAnsi="Verdana"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sz w:val="12"/>
              <w:szCs w:val="16"/>
            </w:rPr>
            <w:t xml:space="preserve"> / Valid from </w:t>
          </w:r>
          <w:r w:rsidR="0022738A">
            <w:rPr>
              <w:rFonts w:ascii="Verdana" w:hAnsi="Verdana"/>
              <w:noProof/>
              <w:sz w:val="12"/>
              <w:szCs w:val="16"/>
            </w:rPr>
            <w:t>20. 04. 2022</w:t>
          </w:r>
        </w:p>
      </w:tc>
      <w:tc>
        <w:tcPr>
          <w:tcW w:w="1791" w:type="dxa"/>
        </w:tcPr>
        <w:p w:rsidR="00C937C6" w:rsidRPr="00E74067" w:rsidRDefault="005B70E3" w:rsidP="00E74067">
          <w:pPr>
            <w:pStyle w:val="Noga"/>
            <w:jc w:val="right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i/>
              <w:sz w:val="12"/>
              <w:szCs w:val="16"/>
            </w:rPr>
            <w:t>Page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PAGE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6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i/>
              <w:sz w:val="12"/>
              <w:szCs w:val="16"/>
            </w:rPr>
            <w:t>of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NUMPAGES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6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</w:p>
      </w:tc>
    </w:tr>
  </w:tbl>
  <w:p w:rsidR="00C937C6" w:rsidRPr="00E74067" w:rsidRDefault="00C937C6" w:rsidP="00E740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6662"/>
      <w:gridCol w:w="1701"/>
    </w:tblGrid>
    <w:tr w:rsidR="00FA2E07" w:rsidTr="008C06F3">
      <w:tc>
        <w:tcPr>
          <w:tcW w:w="1843" w:type="dxa"/>
        </w:tcPr>
        <w:p w:rsidR="00C937C6" w:rsidRPr="00E74067" w:rsidRDefault="0022738A" w:rsidP="00BF58EB">
          <w:pPr>
            <w:pStyle w:val="Noga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noProof/>
              <w:sz w:val="12"/>
              <w:szCs w:val="16"/>
            </w:rPr>
            <w:t>CAA.APL-1</w:t>
          </w:r>
        </w:p>
      </w:tc>
      <w:tc>
        <w:tcPr>
          <w:tcW w:w="6662" w:type="dxa"/>
        </w:tcPr>
        <w:p w:rsidR="00C937C6" w:rsidRPr="00E74067" w:rsidRDefault="005B70E3" w:rsidP="00BF58EB">
          <w:pPr>
            <w:pStyle w:val="Noga"/>
            <w:jc w:val="center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sz w:val="12"/>
              <w:szCs w:val="16"/>
            </w:rPr>
            <w:t xml:space="preserve">Version </w:t>
          </w:r>
          <w:r w:rsidR="0022738A">
            <w:rPr>
              <w:rFonts w:ascii="Verdana" w:hAnsi="Verdana"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sz w:val="12"/>
              <w:szCs w:val="16"/>
            </w:rPr>
            <w:t xml:space="preserve"> / Valid from </w:t>
          </w:r>
          <w:r w:rsidR="0022738A">
            <w:rPr>
              <w:rFonts w:ascii="Verdana" w:hAnsi="Verdana"/>
              <w:noProof/>
              <w:sz w:val="12"/>
              <w:szCs w:val="16"/>
            </w:rPr>
            <w:t>20. 04. 2022</w:t>
          </w:r>
        </w:p>
      </w:tc>
      <w:tc>
        <w:tcPr>
          <w:tcW w:w="1701" w:type="dxa"/>
        </w:tcPr>
        <w:p w:rsidR="00C937C6" w:rsidRPr="00E74067" w:rsidRDefault="005B70E3" w:rsidP="00BF58EB">
          <w:pPr>
            <w:pStyle w:val="Noga"/>
            <w:jc w:val="right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i/>
              <w:sz w:val="12"/>
              <w:szCs w:val="16"/>
            </w:rPr>
            <w:t>Page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PAGE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="00215434">
            <w:rPr>
              <w:rFonts w:ascii="Verdana" w:hAnsi="Verdana"/>
              <w:bCs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i/>
              <w:sz w:val="12"/>
              <w:szCs w:val="16"/>
            </w:rPr>
            <w:t>of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NUMPAGES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="00215434">
            <w:rPr>
              <w:rFonts w:ascii="Verdana" w:hAnsi="Verdana"/>
              <w:bCs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</w:p>
      </w:tc>
    </w:tr>
  </w:tbl>
  <w:p w:rsidR="00C937C6" w:rsidRPr="00BF58EB" w:rsidRDefault="00C937C6" w:rsidP="00BF58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E3" w:rsidRDefault="005B70E3">
      <w:r>
        <w:separator/>
      </w:r>
    </w:p>
  </w:footnote>
  <w:footnote w:type="continuationSeparator" w:id="0">
    <w:p w:rsidR="005B70E3" w:rsidRDefault="005B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2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394"/>
    </w:tblGrid>
    <w:tr w:rsidR="00FA2E07" w:rsidTr="00FA62B1">
      <w:trPr>
        <w:trHeight w:val="850"/>
        <w:jc w:val="center"/>
      </w:trPr>
      <w:tc>
        <w:tcPr>
          <w:tcW w:w="5812" w:type="dxa"/>
          <w:vAlign w:val="center"/>
        </w:tcPr>
        <w:p w:rsidR="0036359A" w:rsidRPr="001E4170" w:rsidRDefault="005B70E3" w:rsidP="0036359A">
          <w:pPr>
            <w:spacing w:before="120"/>
            <w:ind w:left="34"/>
            <w:rPr>
              <w:rFonts w:ascii="Verdana" w:hAnsi="Verdana"/>
              <w:b/>
              <w:bCs/>
              <w:sz w:val="20"/>
            </w:rPr>
          </w:pPr>
          <w:r w:rsidRPr="001E4170">
            <w:rPr>
              <w:rFonts w:ascii="Verdana" w:hAnsi="Verdana"/>
              <w:b/>
              <w:bCs/>
              <w:sz w:val="20"/>
            </w:rPr>
            <w:t xml:space="preserve">Vloga za </w:t>
          </w:r>
          <w:r>
            <w:rPr>
              <w:rFonts w:ascii="Verdana" w:hAnsi="Verdana"/>
              <w:b/>
              <w:bCs/>
              <w:sz w:val="20"/>
            </w:rPr>
            <w:t>odobritev letalske prireditve</w:t>
          </w:r>
        </w:p>
        <w:p w:rsidR="00C937C6" w:rsidRPr="000605E5" w:rsidRDefault="005B70E3" w:rsidP="0036359A">
          <w:pPr>
            <w:ind w:left="3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Application for Air Display Approval</w:t>
          </w:r>
        </w:p>
      </w:tc>
      <w:tc>
        <w:tcPr>
          <w:tcW w:w="4394" w:type="dxa"/>
          <w:vAlign w:val="center"/>
        </w:tcPr>
        <w:p w:rsidR="00C937C6" w:rsidRDefault="005B70E3" w:rsidP="008E0A77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349299" cy="504000"/>
                <wp:effectExtent l="0" t="0" r="0" b="0"/>
                <wp:docPr id="1" name="Slika 1" descr="D:\Dokumenti\Obrazci\Znaki\CAA-logo1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D:\Dokumenti\Obrazci\Znaki\CAA-logo1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29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7C6" w:rsidRDefault="00C937C6" w:rsidP="009703E4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207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4536"/>
    </w:tblGrid>
    <w:tr w:rsidR="00FA2E07" w:rsidTr="00FA62B1">
      <w:trPr>
        <w:trHeight w:val="850"/>
        <w:jc w:val="center"/>
      </w:trPr>
      <w:tc>
        <w:tcPr>
          <w:tcW w:w="5671" w:type="dxa"/>
          <w:vAlign w:val="center"/>
        </w:tcPr>
        <w:p w:rsidR="00C937C6" w:rsidRPr="001E4170" w:rsidRDefault="005B70E3" w:rsidP="00A22726">
          <w:pPr>
            <w:spacing w:before="120"/>
            <w:ind w:left="34"/>
            <w:rPr>
              <w:rFonts w:ascii="Verdana" w:hAnsi="Verdana"/>
              <w:b/>
              <w:bCs/>
              <w:sz w:val="20"/>
            </w:rPr>
          </w:pPr>
          <w:r w:rsidRPr="001E4170">
            <w:rPr>
              <w:rFonts w:ascii="Verdana" w:hAnsi="Verdana"/>
              <w:b/>
              <w:bCs/>
              <w:sz w:val="20"/>
            </w:rPr>
            <w:t xml:space="preserve">Vloga za </w:t>
          </w:r>
          <w:r w:rsidR="0036359A">
            <w:rPr>
              <w:rFonts w:ascii="Verdana" w:hAnsi="Verdana"/>
              <w:b/>
              <w:bCs/>
              <w:sz w:val="20"/>
            </w:rPr>
            <w:t>odobritev letalske prireditve</w:t>
          </w:r>
        </w:p>
        <w:p w:rsidR="00C937C6" w:rsidRPr="001E4170" w:rsidRDefault="005B70E3" w:rsidP="0036359A">
          <w:pPr>
            <w:ind w:left="3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Application for Air Display Approval</w:t>
          </w:r>
        </w:p>
      </w:tc>
      <w:tc>
        <w:tcPr>
          <w:tcW w:w="4536" w:type="dxa"/>
          <w:vAlign w:val="center"/>
        </w:tcPr>
        <w:p w:rsidR="00C937C6" w:rsidRDefault="005B70E3" w:rsidP="008E0A77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349299" cy="504000"/>
                <wp:effectExtent l="0" t="0" r="0" b="0"/>
                <wp:docPr id="2" name="Slika 2" descr="D:\Dokumenti\Obrazci\Znaki\CAA-logo1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kumenti\Obrazci\Znaki\CAA-logo1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29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7C6" w:rsidRDefault="00C937C6" w:rsidP="009703E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83320B"/>
    <w:multiLevelType w:val="hybridMultilevel"/>
    <w:tmpl w:val="4A6A40F6"/>
    <w:lvl w:ilvl="0" w:tplc="5D8AF11C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47AE5C2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82D0C3B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D42BFD2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13EEDE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6CDEEBA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D506C92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626F86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C078563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1">
    <w:nsid w:val="08A55FB0"/>
    <w:multiLevelType w:val="hybridMultilevel"/>
    <w:tmpl w:val="CA56FCCA"/>
    <w:lvl w:ilvl="0" w:tplc="CE182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B29FBC" w:tentative="1">
      <w:start w:val="1"/>
      <w:numFmt w:val="lowerLetter"/>
      <w:lvlText w:val="%2."/>
      <w:lvlJc w:val="left"/>
      <w:pPr>
        <w:ind w:left="1440" w:hanging="360"/>
      </w:pPr>
    </w:lvl>
    <w:lvl w:ilvl="2" w:tplc="614AC886" w:tentative="1">
      <w:start w:val="1"/>
      <w:numFmt w:val="lowerRoman"/>
      <w:lvlText w:val="%3."/>
      <w:lvlJc w:val="right"/>
      <w:pPr>
        <w:ind w:left="2160" w:hanging="180"/>
      </w:pPr>
    </w:lvl>
    <w:lvl w:ilvl="3" w:tplc="6D96AA14" w:tentative="1">
      <w:start w:val="1"/>
      <w:numFmt w:val="decimal"/>
      <w:lvlText w:val="%4."/>
      <w:lvlJc w:val="left"/>
      <w:pPr>
        <w:ind w:left="2880" w:hanging="360"/>
      </w:pPr>
    </w:lvl>
    <w:lvl w:ilvl="4" w:tplc="4F5CCCB2" w:tentative="1">
      <w:start w:val="1"/>
      <w:numFmt w:val="lowerLetter"/>
      <w:lvlText w:val="%5."/>
      <w:lvlJc w:val="left"/>
      <w:pPr>
        <w:ind w:left="3600" w:hanging="360"/>
      </w:pPr>
    </w:lvl>
    <w:lvl w:ilvl="5" w:tplc="72E43792" w:tentative="1">
      <w:start w:val="1"/>
      <w:numFmt w:val="lowerRoman"/>
      <w:lvlText w:val="%6."/>
      <w:lvlJc w:val="right"/>
      <w:pPr>
        <w:ind w:left="4320" w:hanging="180"/>
      </w:pPr>
    </w:lvl>
    <w:lvl w:ilvl="6" w:tplc="667C3AEE" w:tentative="1">
      <w:start w:val="1"/>
      <w:numFmt w:val="decimal"/>
      <w:lvlText w:val="%7."/>
      <w:lvlJc w:val="left"/>
      <w:pPr>
        <w:ind w:left="5040" w:hanging="360"/>
      </w:pPr>
    </w:lvl>
    <w:lvl w:ilvl="7" w:tplc="1488F1DA" w:tentative="1">
      <w:start w:val="1"/>
      <w:numFmt w:val="lowerLetter"/>
      <w:lvlText w:val="%8."/>
      <w:lvlJc w:val="left"/>
      <w:pPr>
        <w:ind w:left="5760" w:hanging="360"/>
      </w:pPr>
    </w:lvl>
    <w:lvl w:ilvl="8" w:tplc="C3424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CFD1DA7"/>
    <w:multiLevelType w:val="hybridMultilevel"/>
    <w:tmpl w:val="6CA2EB3A"/>
    <w:lvl w:ilvl="0" w:tplc="0B1E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23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21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2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0F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42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8B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6D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8D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BD10F34"/>
    <w:multiLevelType w:val="hybridMultilevel"/>
    <w:tmpl w:val="F57669A4"/>
    <w:lvl w:ilvl="0" w:tplc="3A52C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9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83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2F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8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84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C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2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A6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17611B1"/>
    <w:multiLevelType w:val="hybridMultilevel"/>
    <w:tmpl w:val="D6285FB2"/>
    <w:lvl w:ilvl="0" w:tplc="43E0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CF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A6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A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00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88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E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4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A8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5B97F8D"/>
    <w:multiLevelType w:val="hybridMultilevel"/>
    <w:tmpl w:val="CA56FCCA"/>
    <w:lvl w:ilvl="0" w:tplc="6B74D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3A3812" w:tentative="1">
      <w:start w:val="1"/>
      <w:numFmt w:val="lowerLetter"/>
      <w:lvlText w:val="%2."/>
      <w:lvlJc w:val="left"/>
      <w:pPr>
        <w:ind w:left="1440" w:hanging="360"/>
      </w:pPr>
    </w:lvl>
    <w:lvl w:ilvl="2" w:tplc="567E8D02" w:tentative="1">
      <w:start w:val="1"/>
      <w:numFmt w:val="lowerRoman"/>
      <w:lvlText w:val="%3."/>
      <w:lvlJc w:val="right"/>
      <w:pPr>
        <w:ind w:left="2160" w:hanging="180"/>
      </w:pPr>
    </w:lvl>
    <w:lvl w:ilvl="3" w:tplc="1CC61DFE" w:tentative="1">
      <w:start w:val="1"/>
      <w:numFmt w:val="decimal"/>
      <w:lvlText w:val="%4."/>
      <w:lvlJc w:val="left"/>
      <w:pPr>
        <w:ind w:left="2880" w:hanging="360"/>
      </w:pPr>
    </w:lvl>
    <w:lvl w:ilvl="4" w:tplc="FF8AE2F8" w:tentative="1">
      <w:start w:val="1"/>
      <w:numFmt w:val="lowerLetter"/>
      <w:lvlText w:val="%5."/>
      <w:lvlJc w:val="left"/>
      <w:pPr>
        <w:ind w:left="3600" w:hanging="360"/>
      </w:pPr>
    </w:lvl>
    <w:lvl w:ilvl="5" w:tplc="035E8ACE" w:tentative="1">
      <w:start w:val="1"/>
      <w:numFmt w:val="lowerRoman"/>
      <w:lvlText w:val="%6."/>
      <w:lvlJc w:val="right"/>
      <w:pPr>
        <w:ind w:left="4320" w:hanging="180"/>
      </w:pPr>
    </w:lvl>
    <w:lvl w:ilvl="6" w:tplc="92CE5EC2" w:tentative="1">
      <w:start w:val="1"/>
      <w:numFmt w:val="decimal"/>
      <w:lvlText w:val="%7."/>
      <w:lvlJc w:val="left"/>
      <w:pPr>
        <w:ind w:left="5040" w:hanging="360"/>
      </w:pPr>
    </w:lvl>
    <w:lvl w:ilvl="7" w:tplc="B4A0CE3E" w:tentative="1">
      <w:start w:val="1"/>
      <w:numFmt w:val="lowerLetter"/>
      <w:lvlText w:val="%8."/>
      <w:lvlJc w:val="left"/>
      <w:pPr>
        <w:ind w:left="5760" w:hanging="360"/>
      </w:pPr>
    </w:lvl>
    <w:lvl w:ilvl="8" w:tplc="CC485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C8E368B"/>
    <w:multiLevelType w:val="hybridMultilevel"/>
    <w:tmpl w:val="D40ECE86"/>
    <w:lvl w:ilvl="0" w:tplc="2480947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 w:themeColor="text1"/>
        <w:sz w:val="12"/>
      </w:rPr>
    </w:lvl>
    <w:lvl w:ilvl="1" w:tplc="28686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E8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2F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A0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06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6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1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4D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17C0AD9"/>
    <w:multiLevelType w:val="hybridMultilevel"/>
    <w:tmpl w:val="B1CEA6BC"/>
    <w:lvl w:ilvl="0" w:tplc="05340E3E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D098F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1EB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83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CC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E6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69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9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2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4146583"/>
    <w:multiLevelType w:val="hybridMultilevel"/>
    <w:tmpl w:val="381CE7A4"/>
    <w:lvl w:ilvl="0" w:tplc="2D269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7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4B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5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F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A6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3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2F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FC5754D"/>
    <w:multiLevelType w:val="hybridMultilevel"/>
    <w:tmpl w:val="AA5AE2A4"/>
    <w:lvl w:ilvl="0" w:tplc="A29A6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D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8A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5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B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40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85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E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B"/>
    <w:rsid w:val="00000A64"/>
    <w:rsid w:val="00012139"/>
    <w:rsid w:val="00012FA8"/>
    <w:rsid w:val="00013721"/>
    <w:rsid w:val="0001447A"/>
    <w:rsid w:val="00015747"/>
    <w:rsid w:val="000158AE"/>
    <w:rsid w:val="0002174B"/>
    <w:rsid w:val="0002674D"/>
    <w:rsid w:val="00051C3D"/>
    <w:rsid w:val="0005713D"/>
    <w:rsid w:val="000605E5"/>
    <w:rsid w:val="000614F2"/>
    <w:rsid w:val="0006190F"/>
    <w:rsid w:val="00066F35"/>
    <w:rsid w:val="000732F4"/>
    <w:rsid w:val="000742EC"/>
    <w:rsid w:val="00081925"/>
    <w:rsid w:val="00083162"/>
    <w:rsid w:val="00087059"/>
    <w:rsid w:val="00091B83"/>
    <w:rsid w:val="00095A47"/>
    <w:rsid w:val="00097A23"/>
    <w:rsid w:val="000A1CDA"/>
    <w:rsid w:val="000A4C2C"/>
    <w:rsid w:val="000B2844"/>
    <w:rsid w:val="000B37BF"/>
    <w:rsid w:val="000B5C46"/>
    <w:rsid w:val="000B6C8C"/>
    <w:rsid w:val="000C02F3"/>
    <w:rsid w:val="000C061B"/>
    <w:rsid w:val="000C0F50"/>
    <w:rsid w:val="000C4A8E"/>
    <w:rsid w:val="000C5D8C"/>
    <w:rsid w:val="000C77BC"/>
    <w:rsid w:val="000D016D"/>
    <w:rsid w:val="000D15CE"/>
    <w:rsid w:val="000D2BF0"/>
    <w:rsid w:val="000F0211"/>
    <w:rsid w:val="000F39C1"/>
    <w:rsid w:val="001009A1"/>
    <w:rsid w:val="001027BD"/>
    <w:rsid w:val="001212C5"/>
    <w:rsid w:val="00123CB8"/>
    <w:rsid w:val="00126F45"/>
    <w:rsid w:val="0013053D"/>
    <w:rsid w:val="0013100F"/>
    <w:rsid w:val="00133346"/>
    <w:rsid w:val="00134E7B"/>
    <w:rsid w:val="00137BBA"/>
    <w:rsid w:val="00137FC8"/>
    <w:rsid w:val="00151640"/>
    <w:rsid w:val="001526D0"/>
    <w:rsid w:val="00160574"/>
    <w:rsid w:val="00162A8F"/>
    <w:rsid w:val="00166699"/>
    <w:rsid w:val="0016684F"/>
    <w:rsid w:val="0017236A"/>
    <w:rsid w:val="00175419"/>
    <w:rsid w:val="00184984"/>
    <w:rsid w:val="00190026"/>
    <w:rsid w:val="00190DB7"/>
    <w:rsid w:val="001A1D17"/>
    <w:rsid w:val="001A4EF5"/>
    <w:rsid w:val="001A5EB7"/>
    <w:rsid w:val="001B0E2A"/>
    <w:rsid w:val="001B1791"/>
    <w:rsid w:val="001B2D2E"/>
    <w:rsid w:val="001B7FC7"/>
    <w:rsid w:val="001C2DBF"/>
    <w:rsid w:val="001C79FD"/>
    <w:rsid w:val="001D1486"/>
    <w:rsid w:val="001D2991"/>
    <w:rsid w:val="001D3F9C"/>
    <w:rsid w:val="001E2B12"/>
    <w:rsid w:val="001E3E16"/>
    <w:rsid w:val="001E4170"/>
    <w:rsid w:val="001E6DE7"/>
    <w:rsid w:val="001F2E15"/>
    <w:rsid w:val="001F6D9E"/>
    <w:rsid w:val="0020014D"/>
    <w:rsid w:val="002035F4"/>
    <w:rsid w:val="00203734"/>
    <w:rsid w:val="00204560"/>
    <w:rsid w:val="00207BAC"/>
    <w:rsid w:val="00212C52"/>
    <w:rsid w:val="00215434"/>
    <w:rsid w:val="002167B0"/>
    <w:rsid w:val="00220811"/>
    <w:rsid w:val="00220ABF"/>
    <w:rsid w:val="00222ADB"/>
    <w:rsid w:val="002260F9"/>
    <w:rsid w:val="0022738A"/>
    <w:rsid w:val="002275F8"/>
    <w:rsid w:val="00230454"/>
    <w:rsid w:val="00230D10"/>
    <w:rsid w:val="0023242C"/>
    <w:rsid w:val="0023286B"/>
    <w:rsid w:val="00233A06"/>
    <w:rsid w:val="00233DBB"/>
    <w:rsid w:val="00234157"/>
    <w:rsid w:val="00234366"/>
    <w:rsid w:val="00236CA4"/>
    <w:rsid w:val="00242844"/>
    <w:rsid w:val="0025102E"/>
    <w:rsid w:val="002537C6"/>
    <w:rsid w:val="00261A70"/>
    <w:rsid w:val="00262EFF"/>
    <w:rsid w:val="00264581"/>
    <w:rsid w:val="00264955"/>
    <w:rsid w:val="00265C6C"/>
    <w:rsid w:val="00266512"/>
    <w:rsid w:val="00272B4F"/>
    <w:rsid w:val="002749D6"/>
    <w:rsid w:val="002806EE"/>
    <w:rsid w:val="00281432"/>
    <w:rsid w:val="00283587"/>
    <w:rsid w:val="00283F77"/>
    <w:rsid w:val="00287BCB"/>
    <w:rsid w:val="00290BD4"/>
    <w:rsid w:val="002A7DC4"/>
    <w:rsid w:val="002C7A99"/>
    <w:rsid w:val="002E0A93"/>
    <w:rsid w:val="002E24EB"/>
    <w:rsid w:val="002E2554"/>
    <w:rsid w:val="002E715E"/>
    <w:rsid w:val="002F102A"/>
    <w:rsid w:val="002F7DE2"/>
    <w:rsid w:val="00302211"/>
    <w:rsid w:val="00302B4B"/>
    <w:rsid w:val="0030415A"/>
    <w:rsid w:val="003044C9"/>
    <w:rsid w:val="003130A6"/>
    <w:rsid w:val="00315B95"/>
    <w:rsid w:val="00321683"/>
    <w:rsid w:val="00321AA0"/>
    <w:rsid w:val="00326D7A"/>
    <w:rsid w:val="003309F5"/>
    <w:rsid w:val="003328E4"/>
    <w:rsid w:val="00335D4D"/>
    <w:rsid w:val="00336238"/>
    <w:rsid w:val="00347799"/>
    <w:rsid w:val="003479C4"/>
    <w:rsid w:val="003532A6"/>
    <w:rsid w:val="003567A3"/>
    <w:rsid w:val="00357D51"/>
    <w:rsid w:val="00361908"/>
    <w:rsid w:val="0036359A"/>
    <w:rsid w:val="003638F5"/>
    <w:rsid w:val="00367E03"/>
    <w:rsid w:val="00371796"/>
    <w:rsid w:val="0037207D"/>
    <w:rsid w:val="003823B6"/>
    <w:rsid w:val="00391A69"/>
    <w:rsid w:val="003A15DA"/>
    <w:rsid w:val="003A1ADF"/>
    <w:rsid w:val="003A379C"/>
    <w:rsid w:val="003C0688"/>
    <w:rsid w:val="003D022F"/>
    <w:rsid w:val="003E0E91"/>
    <w:rsid w:val="003E1D01"/>
    <w:rsid w:val="003E4AE7"/>
    <w:rsid w:val="003F0530"/>
    <w:rsid w:val="003F1A6F"/>
    <w:rsid w:val="003F70BE"/>
    <w:rsid w:val="00407DEB"/>
    <w:rsid w:val="00416F79"/>
    <w:rsid w:val="00431085"/>
    <w:rsid w:val="004313A3"/>
    <w:rsid w:val="00436019"/>
    <w:rsid w:val="00440AF6"/>
    <w:rsid w:val="00442A96"/>
    <w:rsid w:val="00445281"/>
    <w:rsid w:val="00447E64"/>
    <w:rsid w:val="00450528"/>
    <w:rsid w:val="0045095D"/>
    <w:rsid w:val="004539D0"/>
    <w:rsid w:val="00453CCE"/>
    <w:rsid w:val="00456FEA"/>
    <w:rsid w:val="00464CAF"/>
    <w:rsid w:val="00467482"/>
    <w:rsid w:val="00467784"/>
    <w:rsid w:val="00471B41"/>
    <w:rsid w:val="004730F2"/>
    <w:rsid w:val="004766B8"/>
    <w:rsid w:val="0047767A"/>
    <w:rsid w:val="00487CF9"/>
    <w:rsid w:val="00492709"/>
    <w:rsid w:val="00495BDB"/>
    <w:rsid w:val="004A46D8"/>
    <w:rsid w:val="004B1A78"/>
    <w:rsid w:val="004B47BB"/>
    <w:rsid w:val="004D33AA"/>
    <w:rsid w:val="004E73F3"/>
    <w:rsid w:val="004F2811"/>
    <w:rsid w:val="004F37D5"/>
    <w:rsid w:val="004F3EDD"/>
    <w:rsid w:val="004F6C7C"/>
    <w:rsid w:val="0050009A"/>
    <w:rsid w:val="005015B4"/>
    <w:rsid w:val="00502056"/>
    <w:rsid w:val="00502826"/>
    <w:rsid w:val="00510276"/>
    <w:rsid w:val="00513725"/>
    <w:rsid w:val="0051376F"/>
    <w:rsid w:val="005142E0"/>
    <w:rsid w:val="00515CF3"/>
    <w:rsid w:val="00523249"/>
    <w:rsid w:val="00523F10"/>
    <w:rsid w:val="00526435"/>
    <w:rsid w:val="005310B3"/>
    <w:rsid w:val="005330BB"/>
    <w:rsid w:val="005349F6"/>
    <w:rsid w:val="00534A96"/>
    <w:rsid w:val="00534C98"/>
    <w:rsid w:val="00537402"/>
    <w:rsid w:val="00542F0A"/>
    <w:rsid w:val="00546F59"/>
    <w:rsid w:val="005509C0"/>
    <w:rsid w:val="00553372"/>
    <w:rsid w:val="00556C87"/>
    <w:rsid w:val="0055779D"/>
    <w:rsid w:val="005601BB"/>
    <w:rsid w:val="005606F8"/>
    <w:rsid w:val="005610C5"/>
    <w:rsid w:val="00566B01"/>
    <w:rsid w:val="0057058E"/>
    <w:rsid w:val="00571D6B"/>
    <w:rsid w:val="0057211E"/>
    <w:rsid w:val="0058262E"/>
    <w:rsid w:val="00583BB2"/>
    <w:rsid w:val="0058493F"/>
    <w:rsid w:val="00594284"/>
    <w:rsid w:val="00595F32"/>
    <w:rsid w:val="005A0F80"/>
    <w:rsid w:val="005A2DCE"/>
    <w:rsid w:val="005A4B53"/>
    <w:rsid w:val="005A5052"/>
    <w:rsid w:val="005B0C9E"/>
    <w:rsid w:val="005B166C"/>
    <w:rsid w:val="005B467D"/>
    <w:rsid w:val="005B4789"/>
    <w:rsid w:val="005B70E3"/>
    <w:rsid w:val="005B7123"/>
    <w:rsid w:val="005C02FD"/>
    <w:rsid w:val="005C0C29"/>
    <w:rsid w:val="005C3BCB"/>
    <w:rsid w:val="005C3E02"/>
    <w:rsid w:val="005C40E3"/>
    <w:rsid w:val="005D1DEF"/>
    <w:rsid w:val="005D5762"/>
    <w:rsid w:val="005E5A3E"/>
    <w:rsid w:val="005F155C"/>
    <w:rsid w:val="005F1DB0"/>
    <w:rsid w:val="005F2206"/>
    <w:rsid w:val="005F360C"/>
    <w:rsid w:val="006008FB"/>
    <w:rsid w:val="00601021"/>
    <w:rsid w:val="006053CC"/>
    <w:rsid w:val="00610D0F"/>
    <w:rsid w:val="006119AC"/>
    <w:rsid w:val="00613915"/>
    <w:rsid w:val="0061422B"/>
    <w:rsid w:val="006142D9"/>
    <w:rsid w:val="00617114"/>
    <w:rsid w:val="00624EAC"/>
    <w:rsid w:val="00634FC2"/>
    <w:rsid w:val="00646815"/>
    <w:rsid w:val="00654ABF"/>
    <w:rsid w:val="00657177"/>
    <w:rsid w:val="00657B2D"/>
    <w:rsid w:val="00657BC0"/>
    <w:rsid w:val="0066298D"/>
    <w:rsid w:val="006636F9"/>
    <w:rsid w:val="00672BB8"/>
    <w:rsid w:val="00683B3E"/>
    <w:rsid w:val="006852D6"/>
    <w:rsid w:val="00690BFA"/>
    <w:rsid w:val="006935EA"/>
    <w:rsid w:val="006A1A66"/>
    <w:rsid w:val="006A4082"/>
    <w:rsid w:val="006A565B"/>
    <w:rsid w:val="006A59B2"/>
    <w:rsid w:val="006A73C8"/>
    <w:rsid w:val="006B223E"/>
    <w:rsid w:val="006B4E69"/>
    <w:rsid w:val="006B6E06"/>
    <w:rsid w:val="006B71F1"/>
    <w:rsid w:val="006C1195"/>
    <w:rsid w:val="006C2782"/>
    <w:rsid w:val="006C411C"/>
    <w:rsid w:val="006E0EAC"/>
    <w:rsid w:val="006E3B2A"/>
    <w:rsid w:val="006E67F4"/>
    <w:rsid w:val="006E6E38"/>
    <w:rsid w:val="00701486"/>
    <w:rsid w:val="00704428"/>
    <w:rsid w:val="007044A3"/>
    <w:rsid w:val="00706B56"/>
    <w:rsid w:val="00707B4A"/>
    <w:rsid w:val="00712CAF"/>
    <w:rsid w:val="00712E8F"/>
    <w:rsid w:val="00714276"/>
    <w:rsid w:val="007164C3"/>
    <w:rsid w:val="007178B8"/>
    <w:rsid w:val="007179A5"/>
    <w:rsid w:val="00726362"/>
    <w:rsid w:val="007318A2"/>
    <w:rsid w:val="007345F3"/>
    <w:rsid w:val="0073751D"/>
    <w:rsid w:val="00746B23"/>
    <w:rsid w:val="00751F4E"/>
    <w:rsid w:val="00753A11"/>
    <w:rsid w:val="00757DE3"/>
    <w:rsid w:val="00767044"/>
    <w:rsid w:val="00767A67"/>
    <w:rsid w:val="00770C11"/>
    <w:rsid w:val="007720DF"/>
    <w:rsid w:val="00773AB8"/>
    <w:rsid w:val="00791142"/>
    <w:rsid w:val="0079404C"/>
    <w:rsid w:val="00797A8D"/>
    <w:rsid w:val="007A2C14"/>
    <w:rsid w:val="007B0873"/>
    <w:rsid w:val="007B17CA"/>
    <w:rsid w:val="007B3C6C"/>
    <w:rsid w:val="007C1DDE"/>
    <w:rsid w:val="007C3002"/>
    <w:rsid w:val="007C3352"/>
    <w:rsid w:val="007C781B"/>
    <w:rsid w:val="007E148C"/>
    <w:rsid w:val="007E37F7"/>
    <w:rsid w:val="007E4B7E"/>
    <w:rsid w:val="007E51DD"/>
    <w:rsid w:val="007E7AB3"/>
    <w:rsid w:val="007F0713"/>
    <w:rsid w:val="007F44A9"/>
    <w:rsid w:val="007F50AF"/>
    <w:rsid w:val="0080326D"/>
    <w:rsid w:val="00807A8E"/>
    <w:rsid w:val="00813791"/>
    <w:rsid w:val="00814FA0"/>
    <w:rsid w:val="00821CD2"/>
    <w:rsid w:val="00824FC9"/>
    <w:rsid w:val="00832616"/>
    <w:rsid w:val="00834775"/>
    <w:rsid w:val="00842F14"/>
    <w:rsid w:val="00846BC6"/>
    <w:rsid w:val="00847AC8"/>
    <w:rsid w:val="00855F97"/>
    <w:rsid w:val="008627FA"/>
    <w:rsid w:val="008633C2"/>
    <w:rsid w:val="00866689"/>
    <w:rsid w:val="00866EDC"/>
    <w:rsid w:val="00876D9D"/>
    <w:rsid w:val="0089226D"/>
    <w:rsid w:val="008962A6"/>
    <w:rsid w:val="008A0FBD"/>
    <w:rsid w:val="008A3E4F"/>
    <w:rsid w:val="008A47CA"/>
    <w:rsid w:val="008A64E7"/>
    <w:rsid w:val="008B0A2A"/>
    <w:rsid w:val="008B24A0"/>
    <w:rsid w:val="008B3739"/>
    <w:rsid w:val="008B4392"/>
    <w:rsid w:val="008C06F3"/>
    <w:rsid w:val="008C312A"/>
    <w:rsid w:val="008C5B89"/>
    <w:rsid w:val="008C6021"/>
    <w:rsid w:val="008C64A8"/>
    <w:rsid w:val="008C77F0"/>
    <w:rsid w:val="008C7A26"/>
    <w:rsid w:val="008C7AEA"/>
    <w:rsid w:val="008D0206"/>
    <w:rsid w:val="008E0A77"/>
    <w:rsid w:val="008E0F5C"/>
    <w:rsid w:val="008E2B14"/>
    <w:rsid w:val="008E50B3"/>
    <w:rsid w:val="008E6730"/>
    <w:rsid w:val="008E6C45"/>
    <w:rsid w:val="008F4567"/>
    <w:rsid w:val="008F4908"/>
    <w:rsid w:val="008F5C97"/>
    <w:rsid w:val="008F65FC"/>
    <w:rsid w:val="00903468"/>
    <w:rsid w:val="00906AEC"/>
    <w:rsid w:val="00907001"/>
    <w:rsid w:val="00924115"/>
    <w:rsid w:val="0092544C"/>
    <w:rsid w:val="00930CF7"/>
    <w:rsid w:val="0093136B"/>
    <w:rsid w:val="00934E95"/>
    <w:rsid w:val="009358E1"/>
    <w:rsid w:val="009408D6"/>
    <w:rsid w:val="00951022"/>
    <w:rsid w:val="0095143B"/>
    <w:rsid w:val="0095181D"/>
    <w:rsid w:val="009518E0"/>
    <w:rsid w:val="00964A9B"/>
    <w:rsid w:val="009703E4"/>
    <w:rsid w:val="009801ED"/>
    <w:rsid w:val="00986198"/>
    <w:rsid w:val="00990072"/>
    <w:rsid w:val="009905E2"/>
    <w:rsid w:val="009928F2"/>
    <w:rsid w:val="00994B71"/>
    <w:rsid w:val="009A19BF"/>
    <w:rsid w:val="009A2FDE"/>
    <w:rsid w:val="009B0D36"/>
    <w:rsid w:val="009B43C8"/>
    <w:rsid w:val="009B74AB"/>
    <w:rsid w:val="009C5515"/>
    <w:rsid w:val="009C6296"/>
    <w:rsid w:val="009D06C9"/>
    <w:rsid w:val="009D2807"/>
    <w:rsid w:val="009D3CDA"/>
    <w:rsid w:val="009D537A"/>
    <w:rsid w:val="009D6C0B"/>
    <w:rsid w:val="009D6FEF"/>
    <w:rsid w:val="009D7919"/>
    <w:rsid w:val="009E10FD"/>
    <w:rsid w:val="009E2031"/>
    <w:rsid w:val="009E4216"/>
    <w:rsid w:val="009E7327"/>
    <w:rsid w:val="009F5499"/>
    <w:rsid w:val="009F6C3D"/>
    <w:rsid w:val="009F7E32"/>
    <w:rsid w:val="00A114B4"/>
    <w:rsid w:val="00A201C7"/>
    <w:rsid w:val="00A22726"/>
    <w:rsid w:val="00A248E9"/>
    <w:rsid w:val="00A26B6C"/>
    <w:rsid w:val="00A311FD"/>
    <w:rsid w:val="00A31365"/>
    <w:rsid w:val="00A374A5"/>
    <w:rsid w:val="00A40959"/>
    <w:rsid w:val="00A434AF"/>
    <w:rsid w:val="00A44620"/>
    <w:rsid w:val="00A45912"/>
    <w:rsid w:val="00A47347"/>
    <w:rsid w:val="00A517F4"/>
    <w:rsid w:val="00A52BED"/>
    <w:rsid w:val="00A56623"/>
    <w:rsid w:val="00A56848"/>
    <w:rsid w:val="00A7124E"/>
    <w:rsid w:val="00A73CBF"/>
    <w:rsid w:val="00A75D17"/>
    <w:rsid w:val="00A7794D"/>
    <w:rsid w:val="00A82091"/>
    <w:rsid w:val="00A84A92"/>
    <w:rsid w:val="00A84BE2"/>
    <w:rsid w:val="00A87B57"/>
    <w:rsid w:val="00A9121B"/>
    <w:rsid w:val="00A920DB"/>
    <w:rsid w:val="00AA513B"/>
    <w:rsid w:val="00AA76F6"/>
    <w:rsid w:val="00AA7D2F"/>
    <w:rsid w:val="00AB2BC0"/>
    <w:rsid w:val="00AB33EC"/>
    <w:rsid w:val="00AB4680"/>
    <w:rsid w:val="00AB479C"/>
    <w:rsid w:val="00AB62D0"/>
    <w:rsid w:val="00AB6831"/>
    <w:rsid w:val="00AC39C6"/>
    <w:rsid w:val="00AC5712"/>
    <w:rsid w:val="00AC67C1"/>
    <w:rsid w:val="00AD1DE4"/>
    <w:rsid w:val="00AE56B9"/>
    <w:rsid w:val="00AE6314"/>
    <w:rsid w:val="00AE774E"/>
    <w:rsid w:val="00AE7B19"/>
    <w:rsid w:val="00AF0B56"/>
    <w:rsid w:val="00AF466F"/>
    <w:rsid w:val="00AF6E96"/>
    <w:rsid w:val="00AF7CEB"/>
    <w:rsid w:val="00B00BB7"/>
    <w:rsid w:val="00B00FB5"/>
    <w:rsid w:val="00B04BFF"/>
    <w:rsid w:val="00B150DC"/>
    <w:rsid w:val="00B164D0"/>
    <w:rsid w:val="00B1686A"/>
    <w:rsid w:val="00B1771D"/>
    <w:rsid w:val="00B20956"/>
    <w:rsid w:val="00B21EFA"/>
    <w:rsid w:val="00B33DD8"/>
    <w:rsid w:val="00B36D9D"/>
    <w:rsid w:val="00B41ADE"/>
    <w:rsid w:val="00B4364D"/>
    <w:rsid w:val="00B438FB"/>
    <w:rsid w:val="00B457B2"/>
    <w:rsid w:val="00B6123B"/>
    <w:rsid w:val="00B62F02"/>
    <w:rsid w:val="00B71CBF"/>
    <w:rsid w:val="00B72739"/>
    <w:rsid w:val="00B76F43"/>
    <w:rsid w:val="00B77489"/>
    <w:rsid w:val="00B82C9F"/>
    <w:rsid w:val="00B85243"/>
    <w:rsid w:val="00B85E0B"/>
    <w:rsid w:val="00B8663E"/>
    <w:rsid w:val="00B875A0"/>
    <w:rsid w:val="00B92243"/>
    <w:rsid w:val="00B9294D"/>
    <w:rsid w:val="00B92B17"/>
    <w:rsid w:val="00B9324F"/>
    <w:rsid w:val="00B93A2B"/>
    <w:rsid w:val="00B93E4D"/>
    <w:rsid w:val="00B95D1A"/>
    <w:rsid w:val="00BA03F3"/>
    <w:rsid w:val="00BA19BC"/>
    <w:rsid w:val="00BA4491"/>
    <w:rsid w:val="00BA5B50"/>
    <w:rsid w:val="00BA68DF"/>
    <w:rsid w:val="00BA756A"/>
    <w:rsid w:val="00BB1699"/>
    <w:rsid w:val="00BC3A41"/>
    <w:rsid w:val="00BC4C64"/>
    <w:rsid w:val="00BC603C"/>
    <w:rsid w:val="00BD015F"/>
    <w:rsid w:val="00BD3C66"/>
    <w:rsid w:val="00BD4592"/>
    <w:rsid w:val="00BD5C72"/>
    <w:rsid w:val="00BD5E1A"/>
    <w:rsid w:val="00BD6DF8"/>
    <w:rsid w:val="00BD7EDD"/>
    <w:rsid w:val="00BE1F6A"/>
    <w:rsid w:val="00BE5833"/>
    <w:rsid w:val="00BE76D8"/>
    <w:rsid w:val="00BE79CD"/>
    <w:rsid w:val="00BF286C"/>
    <w:rsid w:val="00BF3075"/>
    <w:rsid w:val="00BF3222"/>
    <w:rsid w:val="00BF58EB"/>
    <w:rsid w:val="00BF71FA"/>
    <w:rsid w:val="00C00698"/>
    <w:rsid w:val="00C01DDE"/>
    <w:rsid w:val="00C07540"/>
    <w:rsid w:val="00C113A4"/>
    <w:rsid w:val="00C11B92"/>
    <w:rsid w:val="00C126BE"/>
    <w:rsid w:val="00C12C95"/>
    <w:rsid w:val="00C14F83"/>
    <w:rsid w:val="00C1663D"/>
    <w:rsid w:val="00C22F0A"/>
    <w:rsid w:val="00C23A3D"/>
    <w:rsid w:val="00C253A6"/>
    <w:rsid w:val="00C30848"/>
    <w:rsid w:val="00C31F45"/>
    <w:rsid w:val="00C327EF"/>
    <w:rsid w:val="00C355FB"/>
    <w:rsid w:val="00C35813"/>
    <w:rsid w:val="00C43CAD"/>
    <w:rsid w:val="00C44A14"/>
    <w:rsid w:val="00C45E89"/>
    <w:rsid w:val="00C46308"/>
    <w:rsid w:val="00C507D0"/>
    <w:rsid w:val="00C52E6E"/>
    <w:rsid w:val="00C574A7"/>
    <w:rsid w:val="00C70D41"/>
    <w:rsid w:val="00C77B90"/>
    <w:rsid w:val="00C83499"/>
    <w:rsid w:val="00C937C6"/>
    <w:rsid w:val="00C96DBD"/>
    <w:rsid w:val="00CA2321"/>
    <w:rsid w:val="00CA43DE"/>
    <w:rsid w:val="00CB036E"/>
    <w:rsid w:val="00CB1371"/>
    <w:rsid w:val="00CB6DEC"/>
    <w:rsid w:val="00CB6EEA"/>
    <w:rsid w:val="00CC6BF6"/>
    <w:rsid w:val="00CD58F5"/>
    <w:rsid w:val="00CE0A6F"/>
    <w:rsid w:val="00CE4D5B"/>
    <w:rsid w:val="00CF1BF4"/>
    <w:rsid w:val="00CF4B0A"/>
    <w:rsid w:val="00CF7EC2"/>
    <w:rsid w:val="00D014C5"/>
    <w:rsid w:val="00D01BD7"/>
    <w:rsid w:val="00D01CB4"/>
    <w:rsid w:val="00D06527"/>
    <w:rsid w:val="00D1089D"/>
    <w:rsid w:val="00D245DC"/>
    <w:rsid w:val="00D249E0"/>
    <w:rsid w:val="00D26F4E"/>
    <w:rsid w:val="00D30CCB"/>
    <w:rsid w:val="00D3642D"/>
    <w:rsid w:val="00D36565"/>
    <w:rsid w:val="00D37267"/>
    <w:rsid w:val="00D4113B"/>
    <w:rsid w:val="00D44663"/>
    <w:rsid w:val="00D462DA"/>
    <w:rsid w:val="00D4660E"/>
    <w:rsid w:val="00D4675A"/>
    <w:rsid w:val="00D46AE9"/>
    <w:rsid w:val="00D46FB5"/>
    <w:rsid w:val="00D551D5"/>
    <w:rsid w:val="00D5520D"/>
    <w:rsid w:val="00D56064"/>
    <w:rsid w:val="00D56918"/>
    <w:rsid w:val="00D64E0E"/>
    <w:rsid w:val="00D749EB"/>
    <w:rsid w:val="00D833FF"/>
    <w:rsid w:val="00D84833"/>
    <w:rsid w:val="00D86A8F"/>
    <w:rsid w:val="00D87095"/>
    <w:rsid w:val="00D95A1F"/>
    <w:rsid w:val="00D97346"/>
    <w:rsid w:val="00D97709"/>
    <w:rsid w:val="00DA6A80"/>
    <w:rsid w:val="00DB5331"/>
    <w:rsid w:val="00DB5ABF"/>
    <w:rsid w:val="00DC4857"/>
    <w:rsid w:val="00DD5B49"/>
    <w:rsid w:val="00DE2972"/>
    <w:rsid w:val="00DE32C4"/>
    <w:rsid w:val="00DE49AF"/>
    <w:rsid w:val="00DE4A81"/>
    <w:rsid w:val="00DE67F8"/>
    <w:rsid w:val="00DE7E07"/>
    <w:rsid w:val="00DF28C7"/>
    <w:rsid w:val="00E013FD"/>
    <w:rsid w:val="00E0235F"/>
    <w:rsid w:val="00E05351"/>
    <w:rsid w:val="00E10608"/>
    <w:rsid w:val="00E15989"/>
    <w:rsid w:val="00E35064"/>
    <w:rsid w:val="00E428E4"/>
    <w:rsid w:val="00E4357D"/>
    <w:rsid w:val="00E437C3"/>
    <w:rsid w:val="00E44564"/>
    <w:rsid w:val="00E46119"/>
    <w:rsid w:val="00E537A0"/>
    <w:rsid w:val="00E5685C"/>
    <w:rsid w:val="00E57722"/>
    <w:rsid w:val="00E61603"/>
    <w:rsid w:val="00E61F5A"/>
    <w:rsid w:val="00E738A4"/>
    <w:rsid w:val="00E74067"/>
    <w:rsid w:val="00E76CC4"/>
    <w:rsid w:val="00E82CB2"/>
    <w:rsid w:val="00E85BA8"/>
    <w:rsid w:val="00E937C6"/>
    <w:rsid w:val="00EA0A0B"/>
    <w:rsid w:val="00EA14E1"/>
    <w:rsid w:val="00EA217D"/>
    <w:rsid w:val="00EA25E4"/>
    <w:rsid w:val="00EA2FA8"/>
    <w:rsid w:val="00EA4AF3"/>
    <w:rsid w:val="00EA6C5A"/>
    <w:rsid w:val="00EA79EA"/>
    <w:rsid w:val="00EB1AB3"/>
    <w:rsid w:val="00EB4309"/>
    <w:rsid w:val="00EC3AD8"/>
    <w:rsid w:val="00EC4B70"/>
    <w:rsid w:val="00EC5578"/>
    <w:rsid w:val="00EC6A86"/>
    <w:rsid w:val="00ED6928"/>
    <w:rsid w:val="00EE2289"/>
    <w:rsid w:val="00EE67CB"/>
    <w:rsid w:val="00EF0ADB"/>
    <w:rsid w:val="00EF1F4E"/>
    <w:rsid w:val="00EF32F8"/>
    <w:rsid w:val="00EF45CF"/>
    <w:rsid w:val="00EF5A44"/>
    <w:rsid w:val="00F01A2C"/>
    <w:rsid w:val="00F03030"/>
    <w:rsid w:val="00F065CB"/>
    <w:rsid w:val="00F116F6"/>
    <w:rsid w:val="00F14137"/>
    <w:rsid w:val="00F14A44"/>
    <w:rsid w:val="00F239AF"/>
    <w:rsid w:val="00F2750A"/>
    <w:rsid w:val="00F30B19"/>
    <w:rsid w:val="00F3316E"/>
    <w:rsid w:val="00F36737"/>
    <w:rsid w:val="00F372E0"/>
    <w:rsid w:val="00F40649"/>
    <w:rsid w:val="00F4522A"/>
    <w:rsid w:val="00F4659E"/>
    <w:rsid w:val="00F467BC"/>
    <w:rsid w:val="00F47F00"/>
    <w:rsid w:val="00F5704F"/>
    <w:rsid w:val="00F57F0B"/>
    <w:rsid w:val="00F60081"/>
    <w:rsid w:val="00F60317"/>
    <w:rsid w:val="00F60FAF"/>
    <w:rsid w:val="00F65674"/>
    <w:rsid w:val="00F65A22"/>
    <w:rsid w:val="00F66AD6"/>
    <w:rsid w:val="00F71B35"/>
    <w:rsid w:val="00F72EF1"/>
    <w:rsid w:val="00F76D76"/>
    <w:rsid w:val="00F77605"/>
    <w:rsid w:val="00F85A30"/>
    <w:rsid w:val="00F91069"/>
    <w:rsid w:val="00F91CA2"/>
    <w:rsid w:val="00F937F0"/>
    <w:rsid w:val="00F95763"/>
    <w:rsid w:val="00FA2E07"/>
    <w:rsid w:val="00FA62B1"/>
    <w:rsid w:val="00FB25ED"/>
    <w:rsid w:val="00FB4C26"/>
    <w:rsid w:val="00FB57B7"/>
    <w:rsid w:val="00FC59D4"/>
    <w:rsid w:val="00FC62EB"/>
    <w:rsid w:val="00FD0541"/>
    <w:rsid w:val="00FD0C15"/>
    <w:rsid w:val="00FD7A82"/>
    <w:rsid w:val="00FE582B"/>
    <w:rsid w:val="00FF074F"/>
    <w:rsid w:val="00FF3F9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094F0F0-E725-4003-A766-1A6240C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284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03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703E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13915"/>
    <w:rPr>
      <w:rFonts w:ascii="Tahoma" w:hAnsi="Tahoma" w:cs="Tahoma"/>
      <w:sz w:val="16"/>
      <w:szCs w:val="16"/>
    </w:rPr>
  </w:style>
  <w:style w:type="character" w:styleId="Hiperpovezava">
    <w:name w:val="Hyperlink"/>
    <w:rsid w:val="0050009A"/>
    <w:rPr>
      <w:color w:val="0000FF"/>
      <w:u w:val="single"/>
    </w:rPr>
  </w:style>
  <w:style w:type="character" w:styleId="tevilkastrani">
    <w:name w:val="page number"/>
    <w:basedOn w:val="Privzetapisavaodstavka"/>
    <w:rsid w:val="00821CD2"/>
  </w:style>
  <w:style w:type="character" w:customStyle="1" w:styleId="hps">
    <w:name w:val="hps"/>
    <w:basedOn w:val="Privzetapisavaodstavka"/>
    <w:rsid w:val="000B2844"/>
  </w:style>
  <w:style w:type="table" w:styleId="Tabelapreprosta2">
    <w:name w:val="Table Simple 2"/>
    <w:basedOn w:val="Navadnatabela"/>
    <w:rsid w:val="008C7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6C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F58E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83F7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8E0A77"/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E4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a-026\Desktop\OBRAZCI\Dopis-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10C827-F21E-42E1-A75D-18EB019A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1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Ministrstvo za promet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Rok Piciga</dc:creator>
  <cp:lastModifiedBy>Žan Pižorn</cp:lastModifiedBy>
  <cp:revision>2</cp:revision>
  <cp:lastPrinted>2022-01-07T08:35:00Z</cp:lastPrinted>
  <dcterms:created xsi:type="dcterms:W3CDTF">2022-05-04T10:07:00Z</dcterms:created>
  <dcterms:modified xsi:type="dcterms:W3CDTF">2022-05-04T10:07:00Z</dcterms:modified>
</cp:coreProperties>
</file>